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2"/>
        <w:framePr/>
      </w:pPr>
      <w:bookmarkStart w:id="976" w:name="_GoBack"/>
      <w:bookmarkEnd w:id="976"/>
      <w:r>
        <w:t>ICS</w:t>
      </w:r>
      <w:r>
        <w:rPr>
          <w:rFonts w:hint="eastAsia" w:ascii="MS Mincho" w:hAnsi="MS Mincho" w:eastAsia="MS Mincho" w:cs="MS Mincho"/>
        </w:rPr>
        <w:t> </w:t>
      </w:r>
      <w:bookmarkStart w:id="0" w:name="ICS"/>
      <w: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03.080</w:t>
      </w:r>
      <w:r>
        <w:fldChar w:fldCharType="end"/>
      </w:r>
      <w:bookmarkEnd w:id="0"/>
    </w:p>
    <w:p>
      <w:pPr>
        <w:pStyle w:val="122"/>
        <w:framePr/>
      </w:pPr>
      <w:bookmarkStart w:id="1" w:name="WXFLH"/>
      <w: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A 12</w:t>
      </w:r>
      <w:r>
        <w:fldChar w:fldCharType="end"/>
      </w:r>
      <w:bookmarkEnd w:id="1"/>
    </w:p>
    <w:tbl>
      <w:tblPr>
        <w:tblStyle w:val="31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2"/>
              <w:framePr/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9525" b="11430"/>
                      <wp:wrapNone/>
                      <wp:docPr id="6" name="BA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BAH" o:spid="_x0000_s1026" o:spt="1" style="position:absolute;left:0pt;margin-left:-5.25pt;margin-top:0pt;height:15.6pt;width:68.25pt;z-index:-251658240;mso-width-relative:page;mso-height-relative:page;" fillcolor="#FFFFFF" filled="t" stroked="f" coordsize="21600,21600" o:gfxdata="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iuL+zVAAAABwEAAA8AAAAAAAAAAQAgAAAAIgAAAGRycy9kb3ducmV2LnhtbFBLAQIU&#10;ABQAAAAIAIdO4kD+LlAr9gEAAOADAAAOAAAAAAAAAAEAIAAAACQBAABkcnMvZTJvRG9jLnhtbFBL&#10;BQYAAAAABgAGAFkBAACM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</w:tc>
      </w:tr>
    </w:tbl>
    <w:p>
      <w:pPr>
        <w:pStyle w:val="121"/>
        <w:framePr/>
      </w:pPr>
      <w:r>
        <w:t>DB</w:t>
      </w:r>
      <w:bookmarkStart w:id="3" w:name="c3"/>
      <w:r>
        <w:fldChar w:fldCharType="begin">
          <w:ffData>
            <w:name w:val="c3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42</w:t>
      </w:r>
      <w:r>
        <w:fldChar w:fldCharType="end"/>
      </w:r>
      <w:bookmarkEnd w:id="3"/>
      <w:r>
        <w:rPr>
          <w:rFonts w:hint="eastAsia"/>
        </w:rPr>
        <w:t>01</w:t>
      </w:r>
    </w:p>
    <w:p>
      <w:pPr>
        <w:pStyle w:val="63"/>
        <w:framePr/>
        <w:rPr>
          <w:spacing w:val="0"/>
        </w:rPr>
      </w:pPr>
      <w:bookmarkStart w:id="4" w:name="c4"/>
      <w:r>
        <w:rPr>
          <w:spacing w:val="0"/>
        </w:rPr>
        <w:fldChar w:fldCharType="begin">
          <w:ffData>
            <w:name w:val="c4"/>
            <w:enabled/>
            <w:calcOnExit w:val="0"/>
            <w:textInput/>
          </w:ffData>
        </w:fldChar>
      </w:r>
      <w:r>
        <w:rPr>
          <w:spacing w:val="0"/>
        </w:rPr>
        <w:instrText xml:space="preserve"> FORMTEXT </w:instrText>
      </w:r>
      <w:r>
        <w:rPr>
          <w:spacing w:val="0"/>
        </w:rPr>
        <w:fldChar w:fldCharType="separate"/>
      </w:r>
      <w:r>
        <w:rPr>
          <w:rFonts w:hint="eastAsia"/>
          <w:spacing w:val="0"/>
        </w:rPr>
        <w:t>武汉市</w:t>
      </w:r>
      <w:r>
        <w:rPr>
          <w:spacing w:val="0"/>
        </w:rPr>
        <w:fldChar w:fldCharType="end"/>
      </w:r>
      <w:bookmarkEnd w:id="4"/>
      <w:r>
        <w:rPr>
          <w:rFonts w:hint="eastAsia"/>
          <w:spacing w:val="0"/>
        </w:rPr>
        <w:t>地方技术规范</w:t>
      </w:r>
    </w:p>
    <w:p>
      <w:pPr>
        <w:pStyle w:val="101"/>
        <w:framePr/>
        <w:rPr>
          <w:rFonts w:hAnsi="黑体"/>
        </w:rPr>
      </w:pPr>
      <w:r>
        <w:rPr>
          <w:rFonts w:ascii="Times New Roman"/>
        </w:rPr>
        <w:t>DB</w:t>
      </w:r>
      <w:bookmarkStart w:id="5" w:name="StdNo0"/>
      <w:r>
        <w:rPr>
          <w:rFonts w:hAnsi="黑体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int="eastAsia" w:hAnsi="黑体"/>
        </w:rPr>
        <w:t>42</w:t>
      </w:r>
      <w:r>
        <w:rPr>
          <w:rFonts w:hAnsi="黑体"/>
        </w:rPr>
        <w:fldChar w:fldCharType="end"/>
      </w:r>
      <w:bookmarkEnd w:id="5"/>
      <w:r>
        <w:rPr>
          <w:rFonts w:hint="eastAsia" w:hAnsi="黑体"/>
        </w:rPr>
        <w:t>01</w:t>
      </w:r>
      <w:r>
        <w:rPr>
          <w:rFonts w:hAnsi="黑体"/>
        </w:rPr>
        <w:t>/</w:t>
      </w:r>
      <w:r>
        <w:rPr>
          <w:rFonts w:hint="eastAsia" w:hAnsi="黑体"/>
        </w:rPr>
        <w:t>T 534</w:t>
      </w:r>
      <w:r>
        <w:rPr>
          <w:rFonts w:hAnsi="黑体"/>
        </w:rPr>
        <w:t>—</w:t>
      </w:r>
      <w:r>
        <w:rPr>
          <w:rFonts w:hint="eastAsia" w:hAnsi="黑体"/>
        </w:rPr>
        <w:t>2017</w:t>
      </w:r>
    </w:p>
    <w:tbl>
      <w:tblPr>
        <w:tblStyle w:val="31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5"/>
              <w:framePr/>
            </w:pPr>
            <w:bookmarkStart w:id="6" w:name="DT"/>
            <w: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0" b="0"/>
                      <wp:wrapNone/>
                      <wp:docPr id="5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T" o:spid="_x0000_s1026" o:spt="1" style="position:absolute;left:0pt;margin-left:372.8pt;margin-top:2.7pt;height:18pt;width:90pt;z-index:-251661312;mso-width-relative:page;mso-height-relative:page;" fillcolor="#FFFFFF" filled="t" stroked="f" coordsize="21600,21600" o:gfxdata="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5g8svWAAAACAEAAA8AAAAAAAAAAQAgAAAAIgAAAGRycy9kb3ducmV2LnhtbFBLAQIUABQA&#10;AAAIAIdO4kBm6i0g8gEAAOADAAAOAAAAAAAAAAEAIAAAACUBAABkcnMvZTJvRG9jLnhtbFBLBQYA&#10;AAAABgAGAFkBAACJ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bookmarkEnd w:id="6"/>
          </w:p>
        </w:tc>
      </w:tr>
    </w:tbl>
    <w:p>
      <w:pPr>
        <w:pStyle w:val="101"/>
        <w:framePr/>
        <w:rPr>
          <w:rFonts w:hAnsi="黑体"/>
        </w:rPr>
      </w:pPr>
    </w:p>
    <w:p>
      <w:pPr>
        <w:pStyle w:val="101"/>
        <w:framePr/>
        <w:rPr>
          <w:rFonts w:hAnsi="黑体"/>
        </w:rPr>
      </w:pPr>
    </w:p>
    <w:p>
      <w:pPr>
        <w:pStyle w:val="54"/>
        <w:framePr/>
      </w:pPr>
      <w:bookmarkStart w:id="7" w:name="StdName"/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武汉市住宅物业服务等级标准</w:t>
      </w:r>
      <w:r>
        <w:fldChar w:fldCharType="end"/>
      </w:r>
      <w:bookmarkEnd w:id="7"/>
    </w:p>
    <w:p>
      <w:pPr>
        <w:pStyle w:val="53"/>
        <w:framePr/>
      </w:pPr>
      <w:bookmarkStart w:id="8" w:name="StdEnglishName"/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>
        <w:instrText xml:space="preserve"> FORMTEXT </w:instrText>
      </w:r>
      <w:r>
        <w:fldChar w:fldCharType="separate"/>
      </w:r>
      <w:r>
        <w:t>Classifi</w:t>
      </w:r>
      <w:r>
        <w:rPr>
          <w:rFonts w:hint="eastAsia"/>
        </w:rPr>
        <w:t xml:space="preserve">cation </w:t>
      </w:r>
      <w:r>
        <w:t>standard forresidential property service</w:t>
      </w:r>
      <w:r>
        <w:rPr>
          <w:rFonts w:hint="eastAsia"/>
        </w:rPr>
        <w:t xml:space="preserve"> in Wuhan</w:t>
      </w:r>
      <w:r>
        <w:fldChar w:fldCharType="end"/>
      </w:r>
      <w:bookmarkEnd w:id="8"/>
    </w:p>
    <w:p>
      <w:pPr>
        <w:pStyle w:val="52"/>
        <w:framePr/>
      </w:pPr>
      <w:bookmarkStart w:id="9" w:name="YZBS"/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9"/>
    </w:p>
    <w:p>
      <w:pPr>
        <w:pStyle w:val="98"/>
        <w:framePr w:hAnchor="page" w:x="1404" w:y="14113"/>
      </w:pPr>
      <w:bookmarkStart w:id="10" w:name="FY"/>
      <w:r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hint="eastAsia" w:ascii="黑体"/>
        </w:rPr>
        <w:t>2017</w:t>
      </w:r>
      <w:r>
        <w:rPr>
          <w:rFonts w:ascii="黑体"/>
        </w:rPr>
        <w:fldChar w:fldCharType="end"/>
      </w:r>
      <w:bookmarkEnd w:id="10"/>
      <w:r>
        <w:rPr>
          <w:rFonts w:ascii="黑体"/>
        </w:rPr>
        <w:t>-</w:t>
      </w:r>
      <w:r>
        <w:rPr>
          <w:rFonts w:hint="eastAsia" w:ascii="黑体"/>
        </w:rPr>
        <w:t>11</w:t>
      </w:r>
      <w:r>
        <w:rPr>
          <w:rFonts w:ascii="黑体"/>
        </w:rPr>
        <w:t>-</w:t>
      </w:r>
      <w:r>
        <w:rPr>
          <w:rFonts w:hint="eastAsia" w:ascii="黑体"/>
        </w:rPr>
        <w:t>14</w:t>
      </w:r>
      <w:r>
        <w:rPr>
          <w:rFonts w:hint="eastAsia"/>
        </w:rPr>
        <w:t>发布</w:t>
      </w: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0" t="0" r="0" b="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-0.05pt;margin-top:728.5pt;height:0pt;width:481.9pt;mso-position-vertical-relative:page;z-index:251659264;mso-width-relative:page;mso-height-relative:page;" filled="f" stroked="t" coordsize="21600,21600" o:gfxdata="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CWHazzWAAAACwEAAA8AAAAAAAAAAQAgAAAAIgAAAGRycy9kb3du&#10;cmV2LnhtbFBLAQIUABQAAAAIAIdO4kBE/tTOyAEAAG0DAAAOAAAAAAAAAAEAIAAAACU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132"/>
        <w:framePr w:hAnchor="page" w:x="7088" w:y="14112"/>
      </w:pPr>
      <w:r>
        <w:rPr>
          <w:rFonts w:hint="eastAsia" w:ascii="黑体"/>
        </w:rPr>
        <w:t>2017</w:t>
      </w:r>
      <w:r>
        <w:rPr>
          <w:rFonts w:ascii="黑体"/>
        </w:rPr>
        <w:t>-</w:t>
      </w:r>
      <w:r>
        <w:rPr>
          <w:rFonts w:hint="eastAsia" w:ascii="黑体"/>
        </w:rPr>
        <w:t>12</w:t>
      </w:r>
      <w:r>
        <w:rPr>
          <w:rFonts w:ascii="黑体"/>
        </w:rPr>
        <w:t>-</w:t>
      </w:r>
      <w:r>
        <w:rPr>
          <w:rFonts w:hint="eastAsia" w:ascii="黑体"/>
        </w:rPr>
        <w:t>14</w:t>
      </w:r>
      <w:r>
        <w:rPr>
          <w:rFonts w:hint="eastAsia"/>
        </w:rPr>
        <w:t>实施</w:t>
      </w:r>
    </w:p>
    <w:p>
      <w:pPr>
        <w:pStyle w:val="64"/>
        <w:framePr w:w="5423" w:h="1072" w:hRule="exact" w:x="2445" w:y="14804"/>
        <w:jc w:val="distribute"/>
        <w:rPr>
          <w:rFonts w:hAnsi="黑体"/>
          <w:szCs w:val="28"/>
        </w:rPr>
      </w:pPr>
      <w:r>
        <w:rPr>
          <w:rFonts w:hint="eastAsia" w:hAnsi="黑体"/>
          <w:szCs w:val="28"/>
        </w:rPr>
        <w:t>武汉市质量技术监督局</w:t>
      </w:r>
    </w:p>
    <w:p>
      <w:pPr>
        <w:pStyle w:val="64"/>
        <w:framePr w:w="5423" w:h="1072" w:hRule="exact" w:x="2445" w:y="14804"/>
        <w:jc w:val="distribute"/>
        <w:rPr>
          <w:rFonts w:hAnsi="黑体"/>
          <w:szCs w:val="28"/>
        </w:rPr>
      </w:pPr>
      <w:r>
        <w:rPr>
          <w:rFonts w:hint="eastAsia" w:hAnsi="黑体"/>
          <w:szCs w:val="28"/>
        </w:rPr>
        <w:t>武汉市住房保障和房屋管理局</w:t>
      </w:r>
    </w:p>
    <w:p>
      <w:pPr>
        <w:pStyle w:val="22"/>
        <w:autoSpaceDE/>
        <w:autoSpaceDN/>
        <w:sectPr>
          <w:headerReference r:id="rId3" w:type="even"/>
          <w:footerReference r:id="rId4" w:type="even"/>
          <w:pgSz w:w="11906" w:h="16838"/>
          <w:pgMar w:top="567" w:right="1134" w:bottom="1134" w:left="1417" w:header="0" w:footer="0" w:gutter="0"/>
          <w:pgNumType w:start="1"/>
          <w:cols w:space="720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9026525</wp:posOffset>
                </wp:positionV>
                <wp:extent cx="1463040" cy="453390"/>
                <wp:effectExtent l="5080" t="4445" r="17780" b="18415"/>
                <wp:wrapNone/>
                <wp:docPr id="3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453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Style w:val="47"/>
                                <w:rFonts w:hint="eastAsia"/>
                              </w:rPr>
                              <w:t>联合发布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331.15pt;margin-top:710.75pt;height:35.7pt;width:115.2pt;z-index:251661312;mso-width-relative:page;mso-height-relative:page;" fillcolor="#FFFFFF" filled="t" stroked="t" coordsize="21600,21600" o:gfxdata="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qpBOt1wAAAA0BAAAPAAAAAAAAAAEAIAAAACIAAABkcnMvZG93bnJldi54bWxQSwECFAAU&#10;AAAACACHTuJAfKD1n/IBAAD4AwAADgAAAAAAAAABACAAAAAmAQAAZHJzL2Uyb0RvYy54bWxQSwUG&#10;AAAAAAYABgBZAQAAigUAAAAA&#10;">
                <v:fill on="t" opacity="0f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Style w:val="47"/>
                          <w:rFonts w:hint="eastAsia"/>
                        </w:rPr>
                        <w:t>联合发布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0" t="0" r="0" b="0"/>
                <wp:wrapNone/>
                <wp:docPr id="1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-0.05pt;margin-top:184.25pt;height:0pt;width:481.9pt;z-index:251660288;mso-width-relative:page;mso-height-relative:page;" filled="f" stroked="t" coordsize="21600,21600" o:gfxdata="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QkHiX9cAAAAJAQAADwAAAAAAAAABACAAAAAiAAAAZHJzL2Rvd25y&#10;ZXYueG1sUEsBAhQAFAAAAAgAh07iQA19hJnGAQAAbQMAAA4AAAAAAAAAAQAgAAAAJg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11"/>
      </w:pPr>
      <w:bookmarkStart w:id="11" w:name="_Toc497126620"/>
      <w:bookmarkStart w:id="12" w:name="_Toc477350348"/>
      <w:bookmarkStart w:id="13" w:name="_Toc481843798"/>
      <w:bookmarkStart w:id="14" w:name="_Toc476127173"/>
      <w:bookmarkStart w:id="15" w:name="_Toc475431833"/>
      <w:bookmarkStart w:id="16" w:name="_Toc482083478"/>
      <w:bookmarkStart w:id="17" w:name="_Toc497136843"/>
      <w:bookmarkStart w:id="18" w:name="_Toc489629007"/>
      <w:bookmarkStart w:id="19" w:name="_Toc483228971"/>
      <w:bookmarkStart w:id="20" w:name="_Toc496603269"/>
      <w:bookmarkStart w:id="21" w:name="_Toc483229019"/>
      <w:bookmarkStart w:id="22" w:name="_Toc32148"/>
      <w:bookmarkStart w:id="23" w:name="_Toc475712966"/>
      <w:bookmarkStart w:id="24" w:name="_Toc489629075"/>
      <w:bookmarkStart w:id="25" w:name="_Toc475114145"/>
      <w:bookmarkStart w:id="26" w:name="_Toc476321518"/>
      <w:bookmarkStart w:id="27" w:name="_Toc475107472"/>
      <w:bookmarkStart w:id="28" w:name="_Toc495908759"/>
      <w:bookmarkStart w:id="29" w:name="_Toc497146260"/>
      <w:r>
        <w:rPr>
          <w:rFonts w:hint="eastAsia"/>
        </w:rPr>
        <w:t>目</w:t>
      </w:r>
      <w:bookmarkStart w:id="30" w:name="BKML"/>
      <w:r>
        <w:rPr>
          <w:rFonts w:hAnsi="黑体"/>
        </w:rPr>
        <w:t>  </w:t>
      </w:r>
      <w:r>
        <w:rPr>
          <w:rFonts w:hint="eastAsia"/>
        </w:rPr>
        <w:t>次</w:t>
      </w:r>
      <w:bookmarkEnd w:id="30"/>
    </w:p>
    <w:p>
      <w:pPr>
        <w:pStyle w:val="18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 w:fldLock="1"/>
      </w:r>
      <w:r>
        <w:rPr>
          <w:rFonts w:hint="eastAsia"/>
        </w:rPr>
        <w:instrText xml:space="preserve">TOC \h \z \t"前言、引言标题,1,参考文献、索引标题,1,章标题,1,参考文献,1,附录标识,1,一级条标题, 3" \* MERGEFORMAT</w:instrText>
      </w:r>
      <w:r>
        <w:fldChar w:fldCharType="separate"/>
      </w:r>
      <w:r>
        <w:fldChar w:fldCharType="begin"/>
      </w:r>
      <w:r>
        <w:instrText xml:space="preserve"> HYPERLINK \l "_Toc498289721" </w:instrText>
      </w:r>
      <w:r>
        <w:fldChar w:fldCharType="separate"/>
      </w:r>
      <w:r>
        <w:rPr>
          <w:rStyle w:val="39"/>
          <w:rFonts w:hint="eastAsia"/>
        </w:rPr>
        <w:t>前言</w:t>
      </w:r>
      <w:r>
        <w:tab/>
      </w:r>
      <w:r>
        <w:fldChar w:fldCharType="begin" w:fldLock="1"/>
      </w:r>
      <w:r>
        <w:instrText xml:space="preserve"> PAGEREF _Toc498289721 \h </w:instrText>
      </w:r>
      <w:r>
        <w:fldChar w:fldCharType="separate"/>
      </w:r>
      <w:r>
        <w:t>III</w:t>
      </w:r>
      <w:r>
        <w:fldChar w:fldCharType="end"/>
      </w:r>
      <w:r>
        <w:fldChar w:fldCharType="end"/>
      </w:r>
    </w:p>
    <w:p>
      <w:pPr>
        <w:pStyle w:val="18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"_Toc498289722" </w:instrText>
      </w:r>
      <w:r>
        <w:fldChar w:fldCharType="separate"/>
      </w:r>
      <w:r>
        <w:rPr>
          <w:rStyle w:val="39"/>
        </w:rPr>
        <w:t>1</w:t>
      </w:r>
      <w:r>
        <w:rPr>
          <w:rStyle w:val="39"/>
          <w:rFonts w:hint="eastAsia"/>
        </w:rPr>
        <w:t>　范围</w:t>
      </w:r>
      <w:r>
        <w:tab/>
      </w:r>
      <w:r>
        <w:fldChar w:fldCharType="begin" w:fldLock="1"/>
      </w:r>
      <w:r>
        <w:instrText xml:space="preserve"> PAGEREF _Toc498289722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8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"_Toc498289723" </w:instrText>
      </w:r>
      <w:r>
        <w:fldChar w:fldCharType="separate"/>
      </w:r>
      <w:r>
        <w:rPr>
          <w:rStyle w:val="39"/>
        </w:rPr>
        <w:t>2</w:t>
      </w:r>
      <w:r>
        <w:rPr>
          <w:rStyle w:val="39"/>
          <w:rFonts w:hint="eastAsia"/>
        </w:rPr>
        <w:t>　规范性引用文件</w:t>
      </w:r>
      <w:r>
        <w:tab/>
      </w:r>
      <w:r>
        <w:fldChar w:fldCharType="begin" w:fldLock="1"/>
      </w:r>
      <w:r>
        <w:instrText xml:space="preserve"> PAGEREF _Toc498289723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8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"_Toc498289724" </w:instrText>
      </w:r>
      <w:r>
        <w:fldChar w:fldCharType="separate"/>
      </w:r>
      <w:r>
        <w:rPr>
          <w:rStyle w:val="39"/>
        </w:rPr>
        <w:t>3</w:t>
      </w:r>
      <w:r>
        <w:rPr>
          <w:rStyle w:val="39"/>
          <w:rFonts w:hint="eastAsia"/>
        </w:rPr>
        <w:t>　术语与定义</w:t>
      </w:r>
      <w:r>
        <w:tab/>
      </w:r>
      <w:r>
        <w:fldChar w:fldCharType="begin" w:fldLock="1"/>
      </w:r>
      <w:r>
        <w:instrText xml:space="preserve"> PAGEREF _Toc498289724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8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"_Toc498289732" </w:instrText>
      </w:r>
      <w:r>
        <w:fldChar w:fldCharType="separate"/>
      </w:r>
      <w:r>
        <w:rPr>
          <w:rStyle w:val="39"/>
        </w:rPr>
        <w:t>4</w:t>
      </w:r>
      <w:r>
        <w:rPr>
          <w:rStyle w:val="39"/>
          <w:rFonts w:hint="eastAsia"/>
        </w:rPr>
        <w:t>　基本要求</w:t>
      </w:r>
      <w:r>
        <w:tab/>
      </w:r>
      <w:r>
        <w:fldChar w:fldCharType="begin" w:fldLock="1"/>
      </w:r>
      <w:r>
        <w:instrText xml:space="preserve"> PAGEREF _Toc498289732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1"/>
        <w:ind w:firstLine="210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"_Toc498289733" </w:instrText>
      </w:r>
      <w:r>
        <w:fldChar w:fldCharType="separate"/>
      </w:r>
      <w:r>
        <w:rPr>
          <w:rStyle w:val="39"/>
        </w:rPr>
        <w:t>4.1</w:t>
      </w:r>
      <w:r>
        <w:rPr>
          <w:rStyle w:val="39"/>
          <w:rFonts w:hint="eastAsia"/>
        </w:rPr>
        <w:t>　机构设置与制度建设</w:t>
      </w:r>
      <w:r>
        <w:tab/>
      </w:r>
      <w:r>
        <w:fldChar w:fldCharType="begin" w:fldLock="1"/>
      </w:r>
      <w:r>
        <w:instrText xml:space="preserve"> PAGEREF _Toc498289733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1"/>
        <w:ind w:firstLine="210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"_Toc498289734" </w:instrText>
      </w:r>
      <w:r>
        <w:fldChar w:fldCharType="separate"/>
      </w:r>
      <w:r>
        <w:rPr>
          <w:rStyle w:val="39"/>
        </w:rPr>
        <w:t>4.2</w:t>
      </w:r>
      <w:r>
        <w:rPr>
          <w:rStyle w:val="39"/>
          <w:rFonts w:hint="eastAsia"/>
        </w:rPr>
        <w:t>　人员管理</w:t>
      </w:r>
      <w:r>
        <w:tab/>
      </w:r>
      <w:r>
        <w:fldChar w:fldCharType="begin" w:fldLock="1"/>
      </w:r>
      <w:r>
        <w:instrText xml:space="preserve"> PAGEREF _Toc498289734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1"/>
        <w:ind w:firstLine="210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"_Toc498289735" </w:instrText>
      </w:r>
      <w:r>
        <w:fldChar w:fldCharType="separate"/>
      </w:r>
      <w:r>
        <w:rPr>
          <w:rStyle w:val="39"/>
        </w:rPr>
        <w:t>4.3</w:t>
      </w:r>
      <w:r>
        <w:rPr>
          <w:rStyle w:val="39"/>
          <w:rFonts w:hint="eastAsia"/>
        </w:rPr>
        <w:t>　财务管理</w:t>
      </w:r>
      <w:r>
        <w:tab/>
      </w:r>
      <w:r>
        <w:fldChar w:fldCharType="begin" w:fldLock="1"/>
      </w:r>
      <w:r>
        <w:instrText xml:space="preserve"> PAGEREF _Toc498289735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1"/>
        <w:ind w:firstLine="210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"_Toc498289736" </w:instrText>
      </w:r>
      <w:r>
        <w:fldChar w:fldCharType="separate"/>
      </w:r>
      <w:r>
        <w:rPr>
          <w:rStyle w:val="39"/>
        </w:rPr>
        <w:t>4.4</w:t>
      </w:r>
      <w:r>
        <w:rPr>
          <w:rStyle w:val="39"/>
          <w:rFonts w:hint="eastAsia"/>
        </w:rPr>
        <w:t>　安全管理</w:t>
      </w:r>
      <w:r>
        <w:tab/>
      </w:r>
      <w:r>
        <w:fldChar w:fldCharType="begin" w:fldLock="1"/>
      </w:r>
      <w:r>
        <w:instrText xml:space="preserve"> PAGEREF _Toc498289736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1"/>
        <w:ind w:firstLine="210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"_Toc498289737" </w:instrText>
      </w:r>
      <w:r>
        <w:fldChar w:fldCharType="separate"/>
      </w:r>
      <w:r>
        <w:rPr>
          <w:rStyle w:val="39"/>
        </w:rPr>
        <w:t>4.5</w:t>
      </w:r>
      <w:r>
        <w:rPr>
          <w:rStyle w:val="39"/>
          <w:rFonts w:hint="eastAsia"/>
        </w:rPr>
        <w:t>　设施设备管理</w:t>
      </w:r>
      <w:r>
        <w:tab/>
      </w:r>
      <w:r>
        <w:fldChar w:fldCharType="begin" w:fldLock="1"/>
      </w:r>
      <w:r>
        <w:instrText xml:space="preserve"> PAGEREF _Toc498289737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1"/>
        <w:ind w:firstLine="210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"_Toc498289738" </w:instrText>
      </w:r>
      <w:r>
        <w:fldChar w:fldCharType="separate"/>
      </w:r>
      <w:r>
        <w:rPr>
          <w:rStyle w:val="39"/>
        </w:rPr>
        <w:t>4.6</w:t>
      </w:r>
      <w:r>
        <w:rPr>
          <w:rStyle w:val="39"/>
          <w:rFonts w:hint="eastAsia"/>
        </w:rPr>
        <w:t>　档案管理</w:t>
      </w:r>
      <w:r>
        <w:tab/>
      </w:r>
      <w:r>
        <w:fldChar w:fldCharType="begin" w:fldLock="1"/>
      </w:r>
      <w:r>
        <w:instrText xml:space="preserve"> PAGEREF _Toc498289738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8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"_Toc498289739" </w:instrText>
      </w:r>
      <w:r>
        <w:fldChar w:fldCharType="separate"/>
      </w:r>
      <w:r>
        <w:rPr>
          <w:rStyle w:val="39"/>
        </w:rPr>
        <w:t>5</w:t>
      </w:r>
      <w:r>
        <w:rPr>
          <w:rStyle w:val="39"/>
          <w:rFonts w:hint="eastAsia"/>
        </w:rPr>
        <w:t>　服务质量等级</w:t>
      </w:r>
      <w:r>
        <w:tab/>
      </w:r>
      <w:r>
        <w:fldChar w:fldCharType="begin" w:fldLock="1"/>
      </w:r>
      <w:r>
        <w:instrText xml:space="preserve"> PAGEREF _Toc498289739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8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"_Toc498289742" </w:instrText>
      </w:r>
      <w:r>
        <w:fldChar w:fldCharType="separate"/>
      </w:r>
      <w:r>
        <w:rPr>
          <w:rStyle w:val="39"/>
        </w:rPr>
        <w:t>6</w:t>
      </w:r>
      <w:r>
        <w:rPr>
          <w:rStyle w:val="39"/>
          <w:rFonts w:hint="eastAsia"/>
        </w:rPr>
        <w:t>　一星级</w:t>
      </w:r>
      <w:r>
        <w:tab/>
      </w:r>
      <w:r>
        <w:fldChar w:fldCharType="begin" w:fldLock="1"/>
      </w:r>
      <w:r>
        <w:instrText xml:space="preserve"> PAGEREF _Toc498289742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1"/>
        <w:ind w:firstLine="210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"_Toc498289743" </w:instrText>
      </w:r>
      <w:r>
        <w:fldChar w:fldCharType="separate"/>
      </w:r>
      <w:r>
        <w:rPr>
          <w:rStyle w:val="39"/>
        </w:rPr>
        <w:t>6.1</w:t>
      </w:r>
      <w:r>
        <w:rPr>
          <w:rStyle w:val="39"/>
          <w:rFonts w:hint="eastAsia"/>
        </w:rPr>
        <w:t>　综合管理</w:t>
      </w:r>
      <w:r>
        <w:tab/>
      </w:r>
      <w:r>
        <w:fldChar w:fldCharType="begin" w:fldLock="1"/>
      </w:r>
      <w:r>
        <w:instrText xml:space="preserve"> PAGEREF _Toc498289743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1"/>
        <w:ind w:firstLine="210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"_Toc498289744" </w:instrText>
      </w:r>
      <w:r>
        <w:fldChar w:fldCharType="separate"/>
      </w:r>
      <w:r>
        <w:rPr>
          <w:rStyle w:val="39"/>
        </w:rPr>
        <w:t>6.2</w:t>
      </w:r>
      <w:r>
        <w:rPr>
          <w:rStyle w:val="39"/>
          <w:rFonts w:hint="eastAsia"/>
        </w:rPr>
        <w:t>　绿化养护</w:t>
      </w:r>
      <w:r>
        <w:tab/>
      </w:r>
      <w:r>
        <w:fldChar w:fldCharType="begin" w:fldLock="1"/>
      </w:r>
      <w:r>
        <w:instrText xml:space="preserve"> PAGEREF _Toc498289744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1"/>
        <w:ind w:firstLine="210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"_Toc498289745" </w:instrText>
      </w:r>
      <w:r>
        <w:fldChar w:fldCharType="separate"/>
      </w:r>
      <w:r>
        <w:rPr>
          <w:rStyle w:val="39"/>
        </w:rPr>
        <w:t>6.3</w:t>
      </w:r>
      <w:r>
        <w:rPr>
          <w:rStyle w:val="39"/>
          <w:rFonts w:hint="eastAsia"/>
        </w:rPr>
        <w:t>　保洁服务</w:t>
      </w:r>
      <w:r>
        <w:tab/>
      </w:r>
      <w:r>
        <w:fldChar w:fldCharType="begin" w:fldLock="1"/>
      </w:r>
      <w:r>
        <w:instrText xml:space="preserve"> PAGEREF _Toc498289745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1"/>
        <w:ind w:firstLine="210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"_Toc498289746" </w:instrText>
      </w:r>
      <w:r>
        <w:fldChar w:fldCharType="separate"/>
      </w:r>
      <w:r>
        <w:rPr>
          <w:rStyle w:val="39"/>
        </w:rPr>
        <w:t>6.4</w:t>
      </w:r>
      <w:r>
        <w:rPr>
          <w:rStyle w:val="39"/>
          <w:rFonts w:hint="eastAsia"/>
        </w:rPr>
        <w:t>　公共秩序维护</w:t>
      </w:r>
      <w:r>
        <w:tab/>
      </w:r>
      <w:r>
        <w:fldChar w:fldCharType="begin" w:fldLock="1"/>
      </w:r>
      <w:r>
        <w:instrText xml:space="preserve"> PAGEREF _Toc498289746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1"/>
        <w:ind w:firstLine="210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"_Toc498289747" </w:instrText>
      </w:r>
      <w:r>
        <w:fldChar w:fldCharType="separate"/>
      </w:r>
      <w:r>
        <w:rPr>
          <w:rStyle w:val="39"/>
        </w:rPr>
        <w:t>6.5</w:t>
      </w:r>
      <w:r>
        <w:rPr>
          <w:rStyle w:val="39"/>
          <w:rFonts w:hint="eastAsia"/>
        </w:rPr>
        <w:t>　房屋及设施设备管理</w:t>
      </w:r>
      <w:r>
        <w:tab/>
      </w:r>
      <w:r>
        <w:fldChar w:fldCharType="begin" w:fldLock="1"/>
      </w:r>
      <w:r>
        <w:instrText xml:space="preserve"> PAGEREF _Toc498289747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8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"_Toc498289748" </w:instrText>
      </w:r>
      <w:r>
        <w:fldChar w:fldCharType="separate"/>
      </w:r>
      <w:r>
        <w:rPr>
          <w:rStyle w:val="39"/>
        </w:rPr>
        <w:t>7</w:t>
      </w:r>
      <w:r>
        <w:rPr>
          <w:rStyle w:val="39"/>
          <w:rFonts w:hint="eastAsia"/>
        </w:rPr>
        <w:t>　二星级</w:t>
      </w:r>
      <w:r>
        <w:tab/>
      </w:r>
      <w:r>
        <w:fldChar w:fldCharType="begin" w:fldLock="1"/>
      </w:r>
      <w:r>
        <w:instrText xml:space="preserve"> PAGEREF _Toc498289748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11"/>
        <w:ind w:firstLine="210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"_Toc498289749" </w:instrText>
      </w:r>
      <w:r>
        <w:fldChar w:fldCharType="separate"/>
      </w:r>
      <w:r>
        <w:rPr>
          <w:rStyle w:val="39"/>
        </w:rPr>
        <w:t>7.1</w:t>
      </w:r>
      <w:r>
        <w:rPr>
          <w:rStyle w:val="39"/>
          <w:rFonts w:hint="eastAsia"/>
        </w:rPr>
        <w:t>　综合管理</w:t>
      </w:r>
      <w:r>
        <w:tab/>
      </w:r>
      <w:r>
        <w:fldChar w:fldCharType="begin" w:fldLock="1"/>
      </w:r>
      <w:r>
        <w:instrText xml:space="preserve"> PAGEREF _Toc498289749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11"/>
        <w:ind w:firstLine="210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"_Toc498289750" </w:instrText>
      </w:r>
      <w:r>
        <w:fldChar w:fldCharType="separate"/>
      </w:r>
      <w:r>
        <w:rPr>
          <w:rStyle w:val="39"/>
        </w:rPr>
        <w:t>7.2</w:t>
      </w:r>
      <w:r>
        <w:rPr>
          <w:rStyle w:val="39"/>
          <w:rFonts w:hint="eastAsia"/>
        </w:rPr>
        <w:t>　绿化养护</w:t>
      </w:r>
      <w:r>
        <w:tab/>
      </w:r>
      <w:r>
        <w:fldChar w:fldCharType="begin" w:fldLock="1"/>
      </w:r>
      <w:r>
        <w:instrText xml:space="preserve"> PAGEREF _Toc498289750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11"/>
        <w:ind w:firstLine="210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"_Toc498289751" </w:instrText>
      </w:r>
      <w:r>
        <w:fldChar w:fldCharType="separate"/>
      </w:r>
      <w:r>
        <w:rPr>
          <w:rStyle w:val="39"/>
        </w:rPr>
        <w:t>7.3</w:t>
      </w:r>
      <w:r>
        <w:rPr>
          <w:rStyle w:val="39"/>
          <w:rFonts w:hint="eastAsia"/>
        </w:rPr>
        <w:t>　保洁服务</w:t>
      </w:r>
      <w:r>
        <w:tab/>
      </w:r>
      <w:r>
        <w:fldChar w:fldCharType="begin" w:fldLock="1"/>
      </w:r>
      <w:r>
        <w:instrText xml:space="preserve"> PAGEREF _Toc498289751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11"/>
        <w:ind w:firstLine="210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"_Toc498289752" </w:instrText>
      </w:r>
      <w:r>
        <w:fldChar w:fldCharType="separate"/>
      </w:r>
      <w:r>
        <w:rPr>
          <w:rStyle w:val="39"/>
        </w:rPr>
        <w:t>7.4</w:t>
      </w:r>
      <w:r>
        <w:rPr>
          <w:rStyle w:val="39"/>
          <w:rFonts w:hint="eastAsia"/>
        </w:rPr>
        <w:t>　公共秩序维护</w:t>
      </w:r>
      <w:r>
        <w:tab/>
      </w:r>
      <w:r>
        <w:fldChar w:fldCharType="begin" w:fldLock="1"/>
      </w:r>
      <w:r>
        <w:instrText xml:space="preserve"> PAGEREF _Toc498289752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1"/>
        <w:ind w:firstLine="210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"_Toc498289753" </w:instrText>
      </w:r>
      <w:r>
        <w:fldChar w:fldCharType="separate"/>
      </w:r>
      <w:r>
        <w:rPr>
          <w:rStyle w:val="39"/>
        </w:rPr>
        <w:t>7.5</w:t>
      </w:r>
      <w:r>
        <w:rPr>
          <w:rStyle w:val="39"/>
          <w:rFonts w:hint="eastAsia"/>
        </w:rPr>
        <w:t>　房屋及设施设备管理</w:t>
      </w:r>
      <w:r>
        <w:tab/>
      </w:r>
      <w:r>
        <w:fldChar w:fldCharType="begin" w:fldLock="1"/>
      </w:r>
      <w:r>
        <w:instrText xml:space="preserve"> PAGEREF _Toc498289753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18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"_Toc498289754" </w:instrText>
      </w:r>
      <w:r>
        <w:fldChar w:fldCharType="separate"/>
      </w:r>
      <w:r>
        <w:rPr>
          <w:rStyle w:val="39"/>
        </w:rPr>
        <w:t>8</w:t>
      </w:r>
      <w:r>
        <w:rPr>
          <w:rStyle w:val="39"/>
          <w:rFonts w:hint="eastAsia"/>
        </w:rPr>
        <w:t>　三星级</w:t>
      </w:r>
      <w:r>
        <w:tab/>
      </w:r>
      <w:r>
        <w:fldChar w:fldCharType="begin" w:fldLock="1"/>
      </w:r>
      <w:r>
        <w:instrText xml:space="preserve"> PAGEREF _Toc498289754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11"/>
        <w:ind w:firstLine="210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"_Toc498289755" </w:instrText>
      </w:r>
      <w:r>
        <w:fldChar w:fldCharType="separate"/>
      </w:r>
      <w:r>
        <w:rPr>
          <w:rStyle w:val="39"/>
        </w:rPr>
        <w:t>8.1</w:t>
      </w:r>
      <w:r>
        <w:rPr>
          <w:rStyle w:val="39"/>
          <w:rFonts w:hint="eastAsia"/>
        </w:rPr>
        <w:t>　综合管理</w:t>
      </w:r>
      <w:r>
        <w:tab/>
      </w:r>
      <w:r>
        <w:fldChar w:fldCharType="begin" w:fldLock="1"/>
      </w:r>
      <w:r>
        <w:instrText xml:space="preserve"> PAGEREF _Toc498289755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11"/>
        <w:ind w:firstLine="210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"_Toc498289756" </w:instrText>
      </w:r>
      <w:r>
        <w:fldChar w:fldCharType="separate"/>
      </w:r>
      <w:r>
        <w:rPr>
          <w:rStyle w:val="39"/>
        </w:rPr>
        <w:t>8.2</w:t>
      </w:r>
      <w:r>
        <w:rPr>
          <w:rStyle w:val="39"/>
          <w:rFonts w:hint="eastAsia"/>
        </w:rPr>
        <w:t>　绿化养护</w:t>
      </w:r>
      <w:r>
        <w:tab/>
      </w:r>
      <w:r>
        <w:fldChar w:fldCharType="begin" w:fldLock="1"/>
      </w:r>
      <w:r>
        <w:instrText xml:space="preserve"> PAGEREF _Toc498289756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11"/>
        <w:ind w:firstLine="210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"_Toc498289757" </w:instrText>
      </w:r>
      <w:r>
        <w:fldChar w:fldCharType="separate"/>
      </w:r>
      <w:r>
        <w:rPr>
          <w:rStyle w:val="39"/>
        </w:rPr>
        <w:t>8.3</w:t>
      </w:r>
      <w:r>
        <w:rPr>
          <w:rStyle w:val="39"/>
          <w:rFonts w:hint="eastAsia"/>
        </w:rPr>
        <w:t>　保洁服务</w:t>
      </w:r>
      <w:r>
        <w:tab/>
      </w:r>
      <w:r>
        <w:fldChar w:fldCharType="begin" w:fldLock="1"/>
      </w:r>
      <w:r>
        <w:instrText xml:space="preserve"> PAGEREF _Toc498289757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11"/>
        <w:ind w:firstLine="210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"_Toc498289758" </w:instrText>
      </w:r>
      <w:r>
        <w:fldChar w:fldCharType="separate"/>
      </w:r>
      <w:r>
        <w:rPr>
          <w:rStyle w:val="39"/>
        </w:rPr>
        <w:t>8.4</w:t>
      </w:r>
      <w:r>
        <w:rPr>
          <w:rStyle w:val="39"/>
          <w:rFonts w:hint="eastAsia"/>
        </w:rPr>
        <w:t>　公共秩序维护</w:t>
      </w:r>
      <w:r>
        <w:tab/>
      </w:r>
      <w:r>
        <w:fldChar w:fldCharType="begin" w:fldLock="1"/>
      </w:r>
      <w:r>
        <w:instrText xml:space="preserve"> PAGEREF _Toc498289758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11"/>
        <w:ind w:firstLine="210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"_Toc498289759" </w:instrText>
      </w:r>
      <w:r>
        <w:fldChar w:fldCharType="separate"/>
      </w:r>
      <w:r>
        <w:rPr>
          <w:rStyle w:val="39"/>
        </w:rPr>
        <w:t>8.5</w:t>
      </w:r>
      <w:r>
        <w:rPr>
          <w:rStyle w:val="39"/>
          <w:rFonts w:hint="eastAsia"/>
        </w:rPr>
        <w:t>　房屋及设施设备管理</w:t>
      </w:r>
      <w:r>
        <w:tab/>
      </w:r>
      <w:r>
        <w:fldChar w:fldCharType="begin" w:fldLock="1"/>
      </w:r>
      <w:r>
        <w:instrText xml:space="preserve"> PAGEREF _Toc498289759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18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"_Toc498289760" </w:instrText>
      </w:r>
      <w:r>
        <w:fldChar w:fldCharType="separate"/>
      </w:r>
      <w:r>
        <w:rPr>
          <w:rStyle w:val="39"/>
        </w:rPr>
        <w:t>9</w:t>
      </w:r>
      <w:r>
        <w:rPr>
          <w:rStyle w:val="39"/>
          <w:rFonts w:hint="eastAsia"/>
        </w:rPr>
        <w:t>　四星级</w:t>
      </w:r>
      <w:r>
        <w:tab/>
      </w:r>
      <w:r>
        <w:fldChar w:fldCharType="begin" w:fldLock="1"/>
      </w:r>
      <w:r>
        <w:instrText xml:space="preserve"> PAGEREF _Toc498289760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11"/>
        <w:ind w:firstLine="210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"_Toc498289761" </w:instrText>
      </w:r>
      <w:r>
        <w:fldChar w:fldCharType="separate"/>
      </w:r>
      <w:r>
        <w:rPr>
          <w:rStyle w:val="39"/>
        </w:rPr>
        <w:t>9.1</w:t>
      </w:r>
      <w:r>
        <w:rPr>
          <w:rStyle w:val="39"/>
          <w:rFonts w:hint="eastAsia"/>
        </w:rPr>
        <w:t>　综合管理</w:t>
      </w:r>
      <w:r>
        <w:tab/>
      </w:r>
      <w:r>
        <w:fldChar w:fldCharType="begin" w:fldLock="1"/>
      </w:r>
      <w:r>
        <w:instrText xml:space="preserve"> PAGEREF _Toc498289761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11"/>
        <w:ind w:firstLine="210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"_Toc498289762" </w:instrText>
      </w:r>
      <w:r>
        <w:fldChar w:fldCharType="separate"/>
      </w:r>
      <w:r>
        <w:rPr>
          <w:rStyle w:val="39"/>
        </w:rPr>
        <w:t>9.2</w:t>
      </w:r>
      <w:r>
        <w:rPr>
          <w:rStyle w:val="39"/>
          <w:rFonts w:hint="eastAsia"/>
        </w:rPr>
        <w:t>　绿化养护</w:t>
      </w:r>
      <w:r>
        <w:tab/>
      </w:r>
      <w:r>
        <w:fldChar w:fldCharType="begin" w:fldLock="1"/>
      </w:r>
      <w:r>
        <w:instrText xml:space="preserve"> PAGEREF _Toc498289762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11"/>
        <w:ind w:firstLine="210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"_Toc498289763" </w:instrText>
      </w:r>
      <w:r>
        <w:fldChar w:fldCharType="separate"/>
      </w:r>
      <w:r>
        <w:rPr>
          <w:rStyle w:val="39"/>
        </w:rPr>
        <w:t>9.3</w:t>
      </w:r>
      <w:r>
        <w:rPr>
          <w:rStyle w:val="39"/>
          <w:rFonts w:hint="eastAsia"/>
        </w:rPr>
        <w:t>　保洁服务</w:t>
      </w:r>
      <w:r>
        <w:tab/>
      </w:r>
      <w:r>
        <w:fldChar w:fldCharType="begin" w:fldLock="1"/>
      </w:r>
      <w:r>
        <w:instrText xml:space="preserve"> PAGEREF _Toc498289763 \h 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11"/>
        <w:ind w:firstLine="210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"_Toc498289764" </w:instrText>
      </w:r>
      <w:r>
        <w:fldChar w:fldCharType="separate"/>
      </w:r>
      <w:r>
        <w:rPr>
          <w:rStyle w:val="39"/>
        </w:rPr>
        <w:t>9.4</w:t>
      </w:r>
      <w:r>
        <w:rPr>
          <w:rStyle w:val="39"/>
          <w:rFonts w:hint="eastAsia"/>
        </w:rPr>
        <w:t>　公共秩序维护</w:t>
      </w:r>
      <w:r>
        <w:tab/>
      </w:r>
      <w:r>
        <w:fldChar w:fldCharType="begin" w:fldLock="1"/>
      </w:r>
      <w:r>
        <w:instrText xml:space="preserve"> PAGEREF _Toc498289764 \h </w:instrText>
      </w:r>
      <w:r>
        <w:fldChar w:fldCharType="separate"/>
      </w:r>
      <w:r>
        <w:t>19</w:t>
      </w:r>
      <w:r>
        <w:fldChar w:fldCharType="end"/>
      </w:r>
      <w:r>
        <w:fldChar w:fldCharType="end"/>
      </w:r>
    </w:p>
    <w:p>
      <w:pPr>
        <w:pStyle w:val="11"/>
        <w:ind w:firstLine="210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"_Toc498289765" </w:instrText>
      </w:r>
      <w:r>
        <w:fldChar w:fldCharType="separate"/>
      </w:r>
      <w:r>
        <w:rPr>
          <w:rStyle w:val="39"/>
        </w:rPr>
        <w:t>9.5</w:t>
      </w:r>
      <w:r>
        <w:rPr>
          <w:rStyle w:val="39"/>
          <w:rFonts w:hint="eastAsia"/>
        </w:rPr>
        <w:t>　房屋及设施设备管理</w:t>
      </w:r>
      <w:r>
        <w:tab/>
      </w:r>
      <w:r>
        <w:fldChar w:fldCharType="begin" w:fldLock="1"/>
      </w:r>
      <w:r>
        <w:instrText xml:space="preserve"> PAGEREF _Toc498289765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18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"_Toc498289766" </w:instrText>
      </w:r>
      <w:r>
        <w:fldChar w:fldCharType="separate"/>
      </w:r>
      <w:r>
        <w:rPr>
          <w:rStyle w:val="39"/>
        </w:rPr>
        <w:t>10</w:t>
      </w:r>
      <w:r>
        <w:rPr>
          <w:rStyle w:val="39"/>
          <w:rFonts w:hint="eastAsia"/>
        </w:rPr>
        <w:t>　五星级</w:t>
      </w:r>
      <w:r>
        <w:tab/>
      </w:r>
      <w:r>
        <w:fldChar w:fldCharType="begin" w:fldLock="1"/>
      </w:r>
      <w:r>
        <w:instrText xml:space="preserve"> PAGEREF _Toc498289766 \h </w:instrText>
      </w:r>
      <w:r>
        <w:fldChar w:fldCharType="separate"/>
      </w:r>
      <w:r>
        <w:t>21</w:t>
      </w:r>
      <w:r>
        <w:fldChar w:fldCharType="end"/>
      </w:r>
      <w:r>
        <w:fldChar w:fldCharType="end"/>
      </w:r>
    </w:p>
    <w:p>
      <w:pPr>
        <w:pStyle w:val="11"/>
        <w:ind w:firstLine="210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"_Toc498289767" </w:instrText>
      </w:r>
      <w:r>
        <w:fldChar w:fldCharType="separate"/>
      </w:r>
      <w:r>
        <w:rPr>
          <w:rStyle w:val="39"/>
        </w:rPr>
        <w:t>10.1</w:t>
      </w:r>
      <w:r>
        <w:rPr>
          <w:rStyle w:val="39"/>
          <w:rFonts w:hint="eastAsia"/>
        </w:rPr>
        <w:t>　综合管理</w:t>
      </w:r>
      <w:r>
        <w:tab/>
      </w:r>
      <w:r>
        <w:fldChar w:fldCharType="begin" w:fldLock="1"/>
      </w:r>
      <w:r>
        <w:instrText xml:space="preserve"> PAGEREF _Toc498289767 \h </w:instrText>
      </w:r>
      <w:r>
        <w:fldChar w:fldCharType="separate"/>
      </w:r>
      <w:r>
        <w:t>21</w:t>
      </w:r>
      <w:r>
        <w:fldChar w:fldCharType="end"/>
      </w:r>
      <w:r>
        <w:fldChar w:fldCharType="end"/>
      </w:r>
    </w:p>
    <w:p>
      <w:pPr>
        <w:pStyle w:val="11"/>
        <w:ind w:firstLine="210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"_Toc498289768" </w:instrText>
      </w:r>
      <w:r>
        <w:fldChar w:fldCharType="separate"/>
      </w:r>
      <w:r>
        <w:rPr>
          <w:rStyle w:val="39"/>
        </w:rPr>
        <w:t>10.2</w:t>
      </w:r>
      <w:r>
        <w:rPr>
          <w:rStyle w:val="39"/>
          <w:rFonts w:hint="eastAsia"/>
        </w:rPr>
        <w:t>　绿化养护</w:t>
      </w:r>
      <w:r>
        <w:tab/>
      </w:r>
      <w:r>
        <w:fldChar w:fldCharType="begin" w:fldLock="1"/>
      </w:r>
      <w:r>
        <w:instrText xml:space="preserve"> PAGEREF _Toc498289768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11"/>
        <w:ind w:firstLine="210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"_Toc498289769" </w:instrText>
      </w:r>
      <w:r>
        <w:fldChar w:fldCharType="separate"/>
      </w:r>
      <w:r>
        <w:rPr>
          <w:rStyle w:val="39"/>
        </w:rPr>
        <w:t>10.3</w:t>
      </w:r>
      <w:r>
        <w:rPr>
          <w:rStyle w:val="39"/>
          <w:rFonts w:hint="eastAsia"/>
        </w:rPr>
        <w:t>　保洁服务</w:t>
      </w:r>
      <w:r>
        <w:tab/>
      </w:r>
      <w:r>
        <w:fldChar w:fldCharType="begin" w:fldLock="1"/>
      </w:r>
      <w:r>
        <w:instrText xml:space="preserve"> PAGEREF _Toc498289769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11"/>
        <w:ind w:firstLine="210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"_Toc498289770" </w:instrText>
      </w:r>
      <w:r>
        <w:fldChar w:fldCharType="separate"/>
      </w:r>
      <w:r>
        <w:rPr>
          <w:rStyle w:val="39"/>
        </w:rPr>
        <w:t>10.4</w:t>
      </w:r>
      <w:r>
        <w:rPr>
          <w:rStyle w:val="39"/>
          <w:rFonts w:hint="eastAsia"/>
        </w:rPr>
        <w:t>　公共秩序维护</w:t>
      </w:r>
      <w:r>
        <w:tab/>
      </w:r>
      <w:r>
        <w:fldChar w:fldCharType="begin" w:fldLock="1"/>
      </w:r>
      <w:r>
        <w:instrText xml:space="preserve"> PAGEREF _Toc498289770 \h </w:instrText>
      </w:r>
      <w:r>
        <w:fldChar w:fldCharType="separate"/>
      </w:r>
      <w:r>
        <w:t>24</w:t>
      </w:r>
      <w:r>
        <w:fldChar w:fldCharType="end"/>
      </w:r>
      <w:r>
        <w:fldChar w:fldCharType="end"/>
      </w:r>
    </w:p>
    <w:p>
      <w:pPr>
        <w:pStyle w:val="11"/>
        <w:ind w:firstLine="210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"_Toc498289771" </w:instrText>
      </w:r>
      <w:r>
        <w:fldChar w:fldCharType="separate"/>
      </w:r>
      <w:r>
        <w:rPr>
          <w:rStyle w:val="39"/>
        </w:rPr>
        <w:t>10.5</w:t>
      </w:r>
      <w:r>
        <w:rPr>
          <w:rStyle w:val="39"/>
          <w:rFonts w:hint="eastAsia"/>
        </w:rPr>
        <w:t>　房屋及设施设备管理</w:t>
      </w:r>
      <w:r>
        <w:tab/>
      </w:r>
      <w:r>
        <w:fldChar w:fldCharType="begin" w:fldLock="1"/>
      </w:r>
      <w:r>
        <w:instrText xml:space="preserve"> PAGEREF _Toc498289771 \h </w:instrText>
      </w:r>
      <w:r>
        <w:fldChar w:fldCharType="separate"/>
      </w:r>
      <w:r>
        <w:t>25</w:t>
      </w:r>
      <w:r>
        <w:fldChar w:fldCharType="end"/>
      </w:r>
      <w:r>
        <w:fldChar w:fldCharType="end"/>
      </w:r>
    </w:p>
    <w:p>
      <w:pPr>
        <w:pStyle w:val="18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"_Toc498289772" </w:instrText>
      </w:r>
      <w:r>
        <w:fldChar w:fldCharType="separate"/>
      </w:r>
      <w:r>
        <w:rPr>
          <w:rStyle w:val="39"/>
          <w:rFonts w:hint="eastAsia"/>
        </w:rPr>
        <w:t>附录A（资料性附录）</w:t>
      </w:r>
      <w:r>
        <w:rPr>
          <w:rStyle w:val="39"/>
        </w:rPr>
        <w:t>　</w:t>
      </w:r>
      <w:r>
        <w:rPr>
          <w:rStyle w:val="39"/>
          <w:rFonts w:hint="eastAsia"/>
        </w:rPr>
        <w:t>住宅物业服务人员配置参考表</w:t>
      </w:r>
      <w:r>
        <w:tab/>
      </w:r>
      <w:r>
        <w:fldChar w:fldCharType="begin" w:fldLock="1"/>
      </w:r>
      <w:r>
        <w:instrText xml:space="preserve"> PAGEREF _Toc498289772 \h </w:instrText>
      </w:r>
      <w:r>
        <w:fldChar w:fldCharType="separate"/>
      </w:r>
      <w:r>
        <w:t>27</w:t>
      </w:r>
      <w:r>
        <w:fldChar w:fldCharType="end"/>
      </w:r>
      <w:r>
        <w:fldChar w:fldCharType="end"/>
      </w:r>
    </w:p>
    <w:p>
      <w:pPr>
        <w:pStyle w:val="18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"_Toc498289773" </w:instrText>
      </w:r>
      <w:r>
        <w:fldChar w:fldCharType="separate"/>
      </w:r>
      <w:r>
        <w:rPr>
          <w:rStyle w:val="39"/>
          <w:rFonts w:hint="eastAsia"/>
        </w:rPr>
        <w:t>附录B（规范性附录）</w:t>
      </w:r>
      <w:r>
        <w:rPr>
          <w:rStyle w:val="39"/>
        </w:rPr>
        <w:t>　</w:t>
      </w:r>
      <w:r>
        <w:rPr>
          <w:rStyle w:val="39"/>
          <w:rFonts w:hint="eastAsia"/>
        </w:rPr>
        <w:t>老旧住宅区物业服务要求</w:t>
      </w:r>
      <w:r>
        <w:tab/>
      </w:r>
      <w:r>
        <w:fldChar w:fldCharType="begin" w:fldLock="1"/>
      </w:r>
      <w:r>
        <w:instrText xml:space="preserve"> PAGEREF _Toc498289773 \h </w:instrText>
      </w:r>
      <w:r>
        <w:fldChar w:fldCharType="separate"/>
      </w:r>
      <w:r>
        <w:t>29</w:t>
      </w:r>
      <w:r>
        <w:fldChar w:fldCharType="end"/>
      </w:r>
      <w:r>
        <w:fldChar w:fldCharType="end"/>
      </w:r>
    </w:p>
    <w:p>
      <w:pPr>
        <w:pStyle w:val="22"/>
      </w:pPr>
      <w:r>
        <w:fldChar w:fldCharType="end"/>
      </w:r>
    </w:p>
    <w:p>
      <w:pPr>
        <w:pStyle w:val="73"/>
      </w:pPr>
      <w:bookmarkStart w:id="31" w:name="_Toc498289721"/>
      <w:r>
        <w:rPr>
          <w:rFonts w:hint="eastAsia"/>
        </w:rPr>
        <w:t>前</w:t>
      </w:r>
      <w:bookmarkStart w:id="32" w:name="BKQY"/>
      <w:r>
        <w:t>  </w:t>
      </w:r>
      <w:r>
        <w:rPr>
          <w:rFonts w:hint="eastAsia"/>
        </w:rPr>
        <w:t>言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1"/>
      <w:bookmarkEnd w:id="32"/>
    </w:p>
    <w:p>
      <w:pPr>
        <w:pStyle w:val="22"/>
        <w:autoSpaceDE/>
        <w:autoSpaceDN/>
      </w:pPr>
      <w:r>
        <w:rPr>
          <w:rFonts w:hint="eastAsia"/>
        </w:rPr>
        <w:t>本标准按照GB/T 1.1-2009给出的规则起草。</w:t>
      </w:r>
    </w:p>
    <w:p>
      <w:pPr>
        <w:pStyle w:val="22"/>
        <w:autoSpaceDE/>
        <w:autoSpaceDN/>
      </w:pPr>
      <w:r>
        <w:rPr>
          <w:rFonts w:hint="eastAsia"/>
        </w:rPr>
        <w:t>本标准由武汉市住房保障和房屋管理局提出并归口。</w:t>
      </w:r>
    </w:p>
    <w:p>
      <w:pPr>
        <w:pStyle w:val="22"/>
        <w:autoSpaceDE/>
        <w:autoSpaceDN/>
      </w:pPr>
      <w:r>
        <w:rPr>
          <w:rFonts w:hint="eastAsia"/>
        </w:rPr>
        <w:t>本标准起草单位：武汉市物业管理协会、武汉市标准化研究院、武汉新康物业管理有限公司、武汉职业技术学院、武汉丽岛物业管理有限公司、武汉一品行物业有限公司、武汉均阳物业管理有限公司、武汉科瑞物业管理有限公司。</w:t>
      </w:r>
    </w:p>
    <w:p>
      <w:pPr>
        <w:pStyle w:val="22"/>
        <w:autoSpaceDE/>
        <w:autoSpaceDN/>
      </w:pPr>
      <w:r>
        <w:rPr>
          <w:rFonts w:hint="eastAsia"/>
        </w:rPr>
        <w:t>本标准主要起草人：张毅、黄青、黄光宇、顾玉兰、曾伟、毛志远、徐礼有、张书国、王俊涛、程鹏、刘勇、蔡永辉、王飞舟。</w:t>
      </w:r>
    </w:p>
    <w:p>
      <w:pPr>
        <w:pStyle w:val="22"/>
        <w:autoSpaceDE/>
        <w:autoSpaceDN/>
      </w:pPr>
    </w:p>
    <w:p>
      <w:pPr>
        <w:pStyle w:val="22"/>
        <w:autoSpaceDE/>
        <w:autoSpaceDN/>
        <w:sectPr>
          <w:headerReference r:id="rId5" w:type="default"/>
          <w:footerReference r:id="rId6" w:type="default"/>
          <w:pgSz w:w="11906" w:h="16838"/>
          <w:pgMar w:top="567" w:right="1134" w:bottom="1134" w:left="1417" w:header="1418" w:footer="1134" w:gutter="0"/>
          <w:pgNumType w:fmt="upperRoman" w:start="1"/>
          <w:cols w:space="720" w:num="1"/>
          <w:formProt w:val="0"/>
          <w:docGrid w:type="lines" w:linePitch="312" w:charSpace="0"/>
        </w:sectPr>
      </w:pPr>
    </w:p>
    <w:p>
      <w:pPr>
        <w:pStyle w:val="111"/>
      </w:pPr>
      <w:r>
        <w:rPr>
          <w:rFonts w:hint="eastAsia"/>
        </w:rPr>
        <w:t>武</w:t>
      </w:r>
      <w:bookmarkStart w:id="33" w:name="StandardName"/>
      <w:r>
        <w:rPr>
          <w:rFonts w:hint="eastAsia"/>
        </w:rPr>
        <w:t>汉市住宅物业服务等级标准</w:t>
      </w:r>
      <w:bookmarkEnd w:id="33"/>
    </w:p>
    <w:p>
      <w:pPr>
        <w:pStyle w:val="79"/>
        <w:spacing w:before="312" w:after="312"/>
      </w:pPr>
      <w:bookmarkStart w:id="34" w:name="_Toc475114146"/>
      <w:bookmarkStart w:id="35" w:name="_Toc475431834"/>
      <w:bookmarkStart w:id="36" w:name="_Toc477350349"/>
      <w:bookmarkStart w:id="37" w:name="_Toc476321519"/>
      <w:bookmarkStart w:id="38" w:name="_Toc463975781"/>
      <w:bookmarkStart w:id="39" w:name="_Toc14356"/>
      <w:bookmarkStart w:id="40" w:name="_Toc476127174"/>
      <w:bookmarkStart w:id="41" w:name="_Toc475712967"/>
      <w:bookmarkStart w:id="42" w:name="_Toc475107473"/>
      <w:bookmarkStart w:id="43" w:name="_Toc481843799"/>
      <w:bookmarkStart w:id="44" w:name="_Toc497146261"/>
      <w:bookmarkStart w:id="45" w:name="_Toc489629076"/>
      <w:bookmarkStart w:id="46" w:name="_Toc495908760"/>
      <w:bookmarkStart w:id="47" w:name="_Toc496603270"/>
      <w:bookmarkStart w:id="48" w:name="_Toc498289722"/>
      <w:bookmarkStart w:id="49" w:name="_Toc483229020"/>
      <w:bookmarkStart w:id="50" w:name="_Toc489629008"/>
      <w:bookmarkStart w:id="51" w:name="_Toc497126621"/>
      <w:bookmarkStart w:id="52" w:name="_Toc497136844"/>
      <w:bookmarkStart w:id="53" w:name="_Toc483228972"/>
      <w:bookmarkStart w:id="54" w:name="_Toc482083479"/>
      <w:r>
        <w:rPr>
          <w:rFonts w:hint="eastAsia"/>
        </w:rPr>
        <w:t>范围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>
      <w:pPr>
        <w:pStyle w:val="22"/>
        <w:autoSpaceDE/>
        <w:autoSpaceDN/>
      </w:pPr>
      <w:r>
        <w:rPr>
          <w:rFonts w:hint="eastAsia"/>
        </w:rPr>
        <w:t>本标准规定了武汉市住宅物业服务的术语和定义、基本要求、服务质量分级和各星级服务要求。</w:t>
      </w:r>
    </w:p>
    <w:p>
      <w:pPr>
        <w:pStyle w:val="22"/>
        <w:autoSpaceDE/>
        <w:autoSpaceDN/>
      </w:pPr>
      <w:r>
        <w:rPr>
          <w:rFonts w:hint="eastAsia"/>
        </w:rPr>
        <w:t>本标准适用于武汉市行政区域内住宅物业的服务和管理。在物业服务实践中，物业服务企业与业主（或物业使用人）可根据实际情况，参照本标准选择服务内容，增减服务项目。</w:t>
      </w:r>
    </w:p>
    <w:p>
      <w:pPr>
        <w:pStyle w:val="79"/>
        <w:spacing w:before="312" w:after="312"/>
      </w:pPr>
      <w:bookmarkStart w:id="55" w:name="_Toc463975782"/>
      <w:bookmarkStart w:id="56" w:name="_Toc18388"/>
      <w:bookmarkStart w:id="57" w:name="_Toc475107474"/>
      <w:bookmarkStart w:id="58" w:name="_Toc497126622"/>
      <w:bookmarkStart w:id="59" w:name="_Toc483229021"/>
      <w:bookmarkStart w:id="60" w:name="_Toc498289723"/>
      <w:bookmarkStart w:id="61" w:name="_Toc481843800"/>
      <w:bookmarkStart w:id="62" w:name="_Toc475431835"/>
      <w:bookmarkStart w:id="63" w:name="_Toc476321520"/>
      <w:bookmarkStart w:id="64" w:name="_Toc483228973"/>
      <w:bookmarkStart w:id="65" w:name="_Toc495908761"/>
      <w:bookmarkStart w:id="66" w:name="_Toc475712968"/>
      <w:bookmarkStart w:id="67" w:name="_Toc497136845"/>
      <w:bookmarkStart w:id="68" w:name="_Toc489629077"/>
      <w:bookmarkStart w:id="69" w:name="_Toc497146262"/>
      <w:bookmarkStart w:id="70" w:name="_Toc496603271"/>
      <w:bookmarkStart w:id="71" w:name="_Toc477350350"/>
      <w:bookmarkStart w:id="72" w:name="_Toc489629009"/>
      <w:bookmarkStart w:id="73" w:name="_Toc482083480"/>
      <w:bookmarkStart w:id="74" w:name="_Toc475114147"/>
      <w:bookmarkStart w:id="75" w:name="_Toc476127175"/>
      <w:r>
        <w:rPr>
          <w:rFonts w:hint="eastAsia"/>
        </w:rPr>
        <w:t>规范性引用文件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>
      <w:pPr>
        <w:pStyle w:val="22"/>
        <w:autoSpaceDE/>
        <w:autoSpaceDN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22"/>
        <w:autoSpaceDE/>
        <w:autoSpaceDN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GB 5749  生活饮用水卫生标准</w:t>
      </w:r>
    </w:p>
    <w:p>
      <w:pPr>
        <w:pStyle w:val="22"/>
        <w:autoSpaceDE/>
        <w:autoSpaceDN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GB/T 16895.23  低压电气装置</w:t>
      </w:r>
    </w:p>
    <w:p>
      <w:pPr>
        <w:pStyle w:val="22"/>
        <w:autoSpaceDE/>
        <w:autoSpaceDN/>
        <w:rPr>
          <w:rFonts w:hAnsi="宋体" w:cs="宋体"/>
          <w:color w:val="000000"/>
        </w:rPr>
      </w:pPr>
      <w:r>
        <w:rPr>
          <w:rFonts w:hint="eastAsia"/>
        </w:rPr>
        <w:t>GB/T 21431  建筑物防雷装置检测技术规范</w:t>
      </w:r>
    </w:p>
    <w:p>
      <w:pPr>
        <w:pStyle w:val="2"/>
        <w:shd w:val="clear" w:color="auto" w:fill="FCFCFC"/>
        <w:spacing w:before="0" w:beforeAutospacing="0" w:after="0" w:afterAutospacing="0"/>
        <w:ind w:right="2374" w:firstLine="420" w:firstLineChars="200"/>
        <w:rPr>
          <w:b w:val="0"/>
          <w:bCs w:val="0"/>
          <w:color w:val="000000"/>
          <w:kern w:val="0"/>
          <w:sz w:val="21"/>
          <w:szCs w:val="20"/>
        </w:rPr>
      </w:pPr>
      <w:r>
        <w:rPr>
          <w:rFonts w:hint="eastAsia"/>
          <w:b w:val="0"/>
          <w:bCs w:val="0"/>
          <w:color w:val="000000"/>
          <w:kern w:val="0"/>
          <w:sz w:val="21"/>
          <w:szCs w:val="20"/>
        </w:rPr>
        <w:t>GB 25201  建筑消防设施的维护管理</w:t>
      </w:r>
    </w:p>
    <w:p>
      <w:pPr>
        <w:pStyle w:val="2"/>
        <w:shd w:val="clear" w:color="auto" w:fill="FCFCFC"/>
        <w:spacing w:before="0" w:beforeAutospacing="0" w:after="0" w:afterAutospacing="0"/>
        <w:ind w:right="2374" w:firstLine="420" w:firstLineChars="200"/>
        <w:rPr>
          <w:b w:val="0"/>
          <w:bCs w:val="0"/>
          <w:color w:val="000000"/>
          <w:kern w:val="0"/>
          <w:sz w:val="21"/>
          <w:szCs w:val="20"/>
        </w:rPr>
      </w:pPr>
      <w:r>
        <w:rPr>
          <w:b w:val="0"/>
          <w:bCs w:val="0"/>
          <w:color w:val="000000"/>
          <w:kern w:val="0"/>
          <w:sz w:val="21"/>
          <w:szCs w:val="20"/>
        </w:rPr>
        <w:t>GB/T 28001</w:t>
      </w:r>
      <w:r>
        <w:rPr>
          <w:rFonts w:hint="eastAsia"/>
          <w:b w:val="0"/>
          <w:bCs w:val="0"/>
          <w:color w:val="000000"/>
          <w:kern w:val="0"/>
          <w:sz w:val="21"/>
          <w:szCs w:val="20"/>
        </w:rPr>
        <w:t xml:space="preserve">  职业健康安全管理体系 要求</w:t>
      </w:r>
    </w:p>
    <w:p>
      <w:pPr>
        <w:ind w:firstLine="420" w:firstLineChars="200"/>
        <w:rPr>
          <w:rFonts w:ascii="宋体" w:hAnsi="宋体" w:cs="宋体"/>
          <w:color w:val="000000"/>
          <w:kern w:val="0"/>
          <w:szCs w:val="20"/>
        </w:rPr>
      </w:pPr>
      <w:r>
        <w:rPr>
          <w:rFonts w:hint="eastAsia" w:ascii="宋体" w:hAnsi="宋体" w:cs="宋体"/>
          <w:color w:val="000000"/>
          <w:kern w:val="0"/>
          <w:szCs w:val="20"/>
        </w:rPr>
        <w:t>TSG 08  特种设备使用管理规则</w:t>
      </w:r>
    </w:p>
    <w:p>
      <w:pPr>
        <w:pStyle w:val="22"/>
        <w:autoSpaceDE/>
        <w:autoSpaceDN/>
        <w:rPr>
          <w:rFonts w:hAnsi="宋体" w:cs="宋体"/>
          <w:color w:val="000000"/>
        </w:rPr>
      </w:pPr>
      <w:r>
        <w:rPr>
          <w:rFonts w:hint="eastAsia"/>
        </w:rPr>
        <w:t xml:space="preserve">CECS 218  </w:t>
      </w:r>
      <w:r>
        <w:t>水景喷泉工程技术规程</w:t>
      </w:r>
    </w:p>
    <w:p>
      <w:pPr>
        <w:pStyle w:val="79"/>
        <w:spacing w:before="312" w:after="312"/>
      </w:pPr>
      <w:bookmarkStart w:id="76" w:name="_Toc482083481"/>
      <w:bookmarkStart w:id="77" w:name="_Toc463975783"/>
      <w:bookmarkStart w:id="78" w:name="_Toc20119"/>
      <w:bookmarkStart w:id="79" w:name="_Toc477350351"/>
      <w:bookmarkStart w:id="80" w:name="_Toc481843801"/>
      <w:bookmarkStart w:id="81" w:name="_Toc476321521"/>
      <w:bookmarkStart w:id="82" w:name="_Toc483228974"/>
      <w:bookmarkStart w:id="83" w:name="_Toc475114148"/>
      <w:bookmarkStart w:id="84" w:name="_Toc476127176"/>
      <w:bookmarkStart w:id="85" w:name="_Toc475107475"/>
      <w:bookmarkStart w:id="86" w:name="_Toc489629078"/>
      <w:bookmarkStart w:id="87" w:name="_Toc495908762"/>
      <w:bookmarkStart w:id="88" w:name="_Toc475712969"/>
      <w:bookmarkStart w:id="89" w:name="_Toc496603272"/>
      <w:bookmarkStart w:id="90" w:name="_Toc483229022"/>
      <w:bookmarkStart w:id="91" w:name="_Toc475431836"/>
      <w:bookmarkStart w:id="92" w:name="_Toc497136846"/>
      <w:bookmarkStart w:id="93" w:name="_Toc498289724"/>
      <w:bookmarkStart w:id="94" w:name="_Toc497146263"/>
      <w:bookmarkStart w:id="95" w:name="_Toc497126623"/>
      <w:bookmarkStart w:id="96" w:name="_Toc489629010"/>
      <w:r>
        <w:rPr>
          <w:rFonts w:hint="eastAsia"/>
        </w:rPr>
        <w:t>术语与定义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>
      <w:pPr>
        <w:pStyle w:val="59"/>
        <w:spacing w:before="156" w:after="156"/>
      </w:pPr>
      <w:bookmarkStart w:id="97" w:name="_Toc463975784"/>
      <w:bookmarkEnd w:id="97"/>
      <w:bookmarkStart w:id="98" w:name="_Toc9594"/>
      <w:bookmarkEnd w:id="98"/>
      <w:bookmarkStart w:id="99" w:name="_Toc475107476"/>
      <w:bookmarkEnd w:id="99"/>
      <w:bookmarkStart w:id="100" w:name="_Toc475712970"/>
      <w:bookmarkEnd w:id="100"/>
      <w:bookmarkStart w:id="101" w:name="_Toc476127177"/>
      <w:bookmarkEnd w:id="101"/>
      <w:bookmarkStart w:id="102" w:name="_Toc476321522"/>
      <w:bookmarkEnd w:id="102"/>
      <w:bookmarkStart w:id="103" w:name="_Toc477350352"/>
      <w:bookmarkEnd w:id="103"/>
      <w:bookmarkStart w:id="104" w:name="_Toc481843802"/>
      <w:bookmarkEnd w:id="104"/>
      <w:bookmarkStart w:id="105" w:name="_Toc483228975"/>
      <w:bookmarkEnd w:id="105"/>
      <w:bookmarkStart w:id="106" w:name="_Toc483229023"/>
      <w:bookmarkEnd w:id="106"/>
      <w:bookmarkStart w:id="107" w:name="_Toc489629011"/>
      <w:bookmarkEnd w:id="107"/>
      <w:bookmarkStart w:id="108" w:name="_Toc489629079"/>
      <w:bookmarkEnd w:id="108"/>
      <w:bookmarkStart w:id="109" w:name="_Toc495908763"/>
      <w:bookmarkEnd w:id="109"/>
      <w:bookmarkStart w:id="110" w:name="_Toc496603273"/>
      <w:bookmarkEnd w:id="110"/>
      <w:bookmarkStart w:id="111" w:name="_Toc497126624"/>
      <w:bookmarkEnd w:id="111"/>
      <w:bookmarkStart w:id="112" w:name="_Toc497136847"/>
      <w:bookmarkEnd w:id="112"/>
      <w:bookmarkStart w:id="113" w:name="_Toc497146264"/>
      <w:bookmarkEnd w:id="113"/>
      <w:bookmarkStart w:id="114" w:name="_Toc498289725"/>
      <w:bookmarkEnd w:id="114"/>
    </w:p>
    <w:p>
      <w:pPr>
        <w:pStyle w:val="22"/>
        <w:autoSpaceDE/>
        <w:autoSpaceDN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住宅物业  r</w:t>
      </w:r>
      <w:r>
        <w:rPr>
          <w:rFonts w:ascii="黑体" w:hAnsi="黑体" w:eastAsia="黑体"/>
        </w:rPr>
        <w:t>esidential property</w:t>
      </w:r>
    </w:p>
    <w:p>
      <w:pPr>
        <w:pStyle w:val="22"/>
        <w:autoSpaceDE/>
        <w:autoSpaceDN/>
      </w:pPr>
      <w:r>
        <w:rPr>
          <w:rFonts w:hint="eastAsia"/>
        </w:rPr>
        <w:t>具备居住功能、供人们生活居住的建筑（包括住宅小区、单体住宅楼、公寓、别墅</w:t>
      </w:r>
      <w:r>
        <w:rPr>
          <w:rFonts w:hint="eastAsia"/>
        </w:rPr>
        <w:tab/>
      </w:r>
      <w:r>
        <w:rPr>
          <w:rFonts w:hint="eastAsia"/>
        </w:rPr>
        <w:t>、与住宅毗邻的非住宅物业等）以及与之相配套的共用设施、设备和公共场地。</w:t>
      </w:r>
    </w:p>
    <w:p>
      <w:pPr>
        <w:pStyle w:val="59"/>
        <w:spacing w:before="156" w:after="156"/>
      </w:pPr>
      <w:bookmarkStart w:id="115" w:name="_Toc489629012"/>
      <w:bookmarkEnd w:id="115"/>
      <w:bookmarkStart w:id="116" w:name="_Toc489629080"/>
      <w:bookmarkEnd w:id="116"/>
      <w:bookmarkStart w:id="117" w:name="_Toc495908764"/>
      <w:bookmarkEnd w:id="117"/>
      <w:bookmarkStart w:id="118" w:name="_Toc496603274"/>
      <w:bookmarkEnd w:id="118"/>
      <w:bookmarkStart w:id="119" w:name="_Toc497126625"/>
      <w:bookmarkEnd w:id="119"/>
      <w:bookmarkStart w:id="120" w:name="_Toc497136848"/>
      <w:bookmarkEnd w:id="120"/>
      <w:bookmarkStart w:id="121" w:name="_Toc497146265"/>
      <w:bookmarkEnd w:id="121"/>
      <w:bookmarkStart w:id="122" w:name="_Toc498289726"/>
      <w:bookmarkEnd w:id="122"/>
    </w:p>
    <w:p>
      <w:pPr>
        <w:pStyle w:val="22"/>
        <w:autoSpaceDE/>
        <w:autoSpaceDN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业主  the owner</w:t>
      </w:r>
    </w:p>
    <w:p>
      <w:pPr>
        <w:pStyle w:val="22"/>
        <w:autoSpaceDE/>
        <w:autoSpaceDN/>
      </w:pPr>
      <w:r>
        <w:rPr>
          <w:rFonts w:hint="eastAsia"/>
        </w:rPr>
        <w:t>房屋所有权人。</w:t>
      </w:r>
    </w:p>
    <w:p>
      <w:pPr>
        <w:pStyle w:val="59"/>
        <w:spacing w:before="156" w:after="156"/>
      </w:pPr>
      <w:bookmarkStart w:id="123" w:name="_Toc475712974"/>
      <w:bookmarkEnd w:id="123"/>
      <w:bookmarkStart w:id="124" w:name="_Toc476127181"/>
      <w:bookmarkEnd w:id="124"/>
      <w:bookmarkStart w:id="125" w:name="_Toc476321526"/>
      <w:bookmarkEnd w:id="125"/>
      <w:bookmarkStart w:id="126" w:name="_Toc477350356"/>
      <w:bookmarkEnd w:id="126"/>
      <w:bookmarkStart w:id="127" w:name="_Toc481843806"/>
      <w:bookmarkEnd w:id="127"/>
      <w:bookmarkStart w:id="128" w:name="_Toc483228979"/>
      <w:bookmarkEnd w:id="128"/>
      <w:bookmarkStart w:id="129" w:name="_Toc483229027"/>
      <w:bookmarkEnd w:id="129"/>
      <w:bookmarkStart w:id="130" w:name="_Toc489629013"/>
      <w:bookmarkEnd w:id="130"/>
      <w:bookmarkStart w:id="131" w:name="_Toc489629081"/>
      <w:bookmarkEnd w:id="131"/>
      <w:bookmarkStart w:id="132" w:name="_Toc495908765"/>
      <w:bookmarkEnd w:id="132"/>
      <w:bookmarkStart w:id="133" w:name="_Toc496603275"/>
      <w:bookmarkEnd w:id="133"/>
      <w:bookmarkStart w:id="134" w:name="_Toc497126626"/>
      <w:bookmarkEnd w:id="134"/>
      <w:bookmarkStart w:id="135" w:name="_Toc497136849"/>
      <w:bookmarkEnd w:id="135"/>
      <w:bookmarkStart w:id="136" w:name="_Toc497146266"/>
      <w:bookmarkEnd w:id="136"/>
      <w:bookmarkStart w:id="137" w:name="_Toc498289727"/>
      <w:bookmarkEnd w:id="137"/>
    </w:p>
    <w:p>
      <w:pPr>
        <w:pStyle w:val="22"/>
        <w:autoSpaceDE/>
        <w:autoSpaceDN/>
        <w:rPr>
          <w:rFonts w:ascii="黑体" w:hAnsi="黑体" w:eastAsia="黑体"/>
        </w:rPr>
      </w:pPr>
      <w:r>
        <w:rPr>
          <w:rFonts w:hint="eastAsia" w:ascii="黑体" w:hAnsi="黑体" w:eastAsia="黑体"/>
        </w:rPr>
        <w:t>物业使用人  p</w:t>
      </w:r>
      <w:r>
        <w:rPr>
          <w:rFonts w:ascii="黑体" w:hAnsi="黑体" w:eastAsia="黑体"/>
        </w:rPr>
        <w:t>roperty user</w:t>
      </w:r>
    </w:p>
    <w:p>
      <w:pPr>
        <w:pStyle w:val="22"/>
        <w:autoSpaceDE/>
        <w:autoSpaceDN/>
      </w:pPr>
      <w:r>
        <w:rPr>
          <w:rFonts w:hint="eastAsia"/>
        </w:rPr>
        <w:t>不具有物业的所有权，但对物业享有使用权，并依照法律和合同规定能够行使物业部分权利的人。包括承租人和其他实际使用物业的非所有权人。</w:t>
      </w:r>
    </w:p>
    <w:p>
      <w:pPr>
        <w:pStyle w:val="59"/>
        <w:spacing w:before="156" w:after="156"/>
      </w:pPr>
      <w:bookmarkStart w:id="138" w:name="_Toc489629014"/>
      <w:bookmarkEnd w:id="138"/>
      <w:bookmarkStart w:id="139" w:name="_Toc497126627"/>
      <w:bookmarkEnd w:id="139"/>
      <w:bookmarkStart w:id="140" w:name="_Toc477350353"/>
      <w:bookmarkEnd w:id="140"/>
      <w:bookmarkStart w:id="141" w:name="_Toc476127178"/>
      <w:bookmarkEnd w:id="141"/>
      <w:bookmarkStart w:id="142" w:name="_Toc475712971"/>
      <w:bookmarkEnd w:id="142"/>
      <w:bookmarkStart w:id="143" w:name="_Toc476321523"/>
      <w:bookmarkEnd w:id="143"/>
      <w:bookmarkStart w:id="144" w:name="_Toc483228976"/>
      <w:bookmarkEnd w:id="144"/>
      <w:bookmarkStart w:id="145" w:name="_Toc498289728"/>
      <w:bookmarkEnd w:id="145"/>
      <w:bookmarkStart w:id="146" w:name="_Toc497146267"/>
      <w:bookmarkEnd w:id="146"/>
      <w:bookmarkStart w:id="147" w:name="_Toc497136850"/>
      <w:bookmarkEnd w:id="147"/>
      <w:bookmarkStart w:id="148" w:name="_Toc483229024"/>
      <w:bookmarkEnd w:id="148"/>
      <w:bookmarkStart w:id="149" w:name="_Toc481843803"/>
      <w:bookmarkEnd w:id="149"/>
      <w:bookmarkStart w:id="150" w:name="_Toc496603276"/>
      <w:bookmarkEnd w:id="150"/>
      <w:bookmarkStart w:id="151" w:name="_Toc489629082"/>
      <w:bookmarkEnd w:id="151"/>
      <w:bookmarkStart w:id="152" w:name="_Toc495908766"/>
      <w:bookmarkEnd w:id="152"/>
    </w:p>
    <w:p>
      <w:pPr>
        <w:pStyle w:val="22"/>
        <w:autoSpaceDE/>
        <w:autoSpaceDN/>
        <w:rPr>
          <w:rFonts w:ascii="黑体" w:hAnsi="黑体" w:eastAsia="黑体"/>
        </w:rPr>
      </w:pPr>
      <w:r>
        <w:rPr>
          <w:rFonts w:hint="eastAsia" w:ascii="黑体" w:hAnsi="黑体" w:eastAsia="黑体"/>
        </w:rPr>
        <w:t>物业服务  property service</w:t>
      </w:r>
    </w:p>
    <w:p>
      <w:pPr>
        <w:pStyle w:val="22"/>
        <w:autoSpaceDE/>
        <w:autoSpaceDN/>
      </w:pPr>
      <w:r>
        <w:rPr>
          <w:rFonts w:hint="eastAsia"/>
        </w:rPr>
        <w:t>业主自行或者通过选聘物业服务企业等形式，对房屋及其配套设施设备和相关场地进行维修、养护和管理，维护物业区域内环境卫生和相关秩序的活动。</w:t>
      </w:r>
    </w:p>
    <w:p>
      <w:pPr>
        <w:pStyle w:val="59"/>
        <w:spacing w:before="156" w:after="156"/>
      </w:pPr>
      <w:bookmarkStart w:id="153" w:name="_Toc483229025"/>
      <w:bookmarkEnd w:id="153"/>
      <w:bookmarkStart w:id="154" w:name="_Toc481843804"/>
      <w:bookmarkEnd w:id="154"/>
      <w:bookmarkStart w:id="155" w:name="_Toc477350354"/>
      <w:bookmarkEnd w:id="155"/>
      <w:bookmarkStart w:id="156" w:name="_Toc497146268"/>
      <w:bookmarkEnd w:id="156"/>
      <w:bookmarkStart w:id="157" w:name="_Toc476127179"/>
      <w:bookmarkEnd w:id="157"/>
      <w:bookmarkStart w:id="158" w:name="_Toc495908767"/>
      <w:bookmarkEnd w:id="158"/>
      <w:bookmarkStart w:id="159" w:name="_Toc475712972"/>
      <w:bookmarkEnd w:id="159"/>
      <w:bookmarkStart w:id="160" w:name="_Toc483228977"/>
      <w:bookmarkEnd w:id="160"/>
      <w:bookmarkStart w:id="161" w:name="_Toc489629083"/>
      <w:bookmarkEnd w:id="161"/>
      <w:bookmarkStart w:id="162" w:name="_Toc476321524"/>
      <w:bookmarkEnd w:id="162"/>
      <w:bookmarkStart w:id="163" w:name="_Toc497126628"/>
      <w:bookmarkEnd w:id="163"/>
      <w:bookmarkStart w:id="164" w:name="_Toc489629015"/>
      <w:bookmarkEnd w:id="164"/>
      <w:bookmarkStart w:id="165" w:name="_Toc498289729"/>
      <w:bookmarkEnd w:id="165"/>
      <w:bookmarkStart w:id="166" w:name="_Toc496603277"/>
      <w:bookmarkEnd w:id="166"/>
      <w:bookmarkStart w:id="167" w:name="_Toc497136851"/>
      <w:bookmarkEnd w:id="167"/>
    </w:p>
    <w:p>
      <w:pPr>
        <w:pStyle w:val="22"/>
        <w:autoSpaceDE/>
        <w:autoSpaceDN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物业服务企业  property service </w:t>
      </w:r>
      <w:r>
        <w:rPr>
          <w:rFonts w:ascii="黑体" w:hAnsi="黑体" w:eastAsia="黑体"/>
        </w:rPr>
        <w:t>enterprise</w:t>
      </w:r>
    </w:p>
    <w:p>
      <w:pPr>
        <w:pStyle w:val="22"/>
        <w:autoSpaceDE/>
        <w:autoSpaceDN/>
      </w:pPr>
      <w:r>
        <w:rPr>
          <w:rFonts w:ascii="Arial" w:hAnsi="Arial" w:cs="Arial"/>
          <w:color w:val="333333"/>
          <w:szCs w:val="21"/>
          <w:shd w:val="clear" w:color="auto" w:fill="FFFFFF"/>
        </w:rPr>
        <w:t>依法取得法人资格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，</w:t>
      </w:r>
      <w:r>
        <w:rPr>
          <w:rFonts w:ascii="Arial" w:hAnsi="Arial" w:cs="Arial"/>
          <w:color w:val="333333"/>
          <w:szCs w:val="21"/>
          <w:shd w:val="clear" w:color="auto" w:fill="FFFFFF"/>
        </w:rPr>
        <w:t>从事物业服务的企业</w:t>
      </w:r>
      <w:r>
        <w:rPr>
          <w:rFonts w:hint="eastAsia"/>
        </w:rPr>
        <w:t>。</w:t>
      </w:r>
    </w:p>
    <w:p>
      <w:pPr>
        <w:pStyle w:val="59"/>
        <w:spacing w:before="156" w:after="156"/>
      </w:pPr>
      <w:bookmarkStart w:id="168" w:name="_Toc489629016"/>
      <w:bookmarkEnd w:id="168"/>
      <w:bookmarkStart w:id="169" w:name="_Toc495908768"/>
      <w:bookmarkEnd w:id="169"/>
      <w:bookmarkStart w:id="170" w:name="_Toc497126629"/>
      <w:bookmarkEnd w:id="170"/>
      <w:bookmarkStart w:id="171" w:name="_Toc496603278"/>
      <w:bookmarkEnd w:id="171"/>
      <w:bookmarkStart w:id="172" w:name="_Toc489629084"/>
      <w:bookmarkEnd w:id="172"/>
      <w:bookmarkStart w:id="173" w:name="_Toc497146269"/>
      <w:bookmarkEnd w:id="173"/>
      <w:bookmarkStart w:id="174" w:name="_Toc498289730"/>
      <w:bookmarkEnd w:id="174"/>
      <w:bookmarkStart w:id="175" w:name="_Toc497136852"/>
      <w:bookmarkEnd w:id="175"/>
    </w:p>
    <w:p>
      <w:pPr>
        <w:pStyle w:val="22"/>
        <w:autoSpaceDE/>
        <w:autoSpaceDN/>
        <w:rPr>
          <w:rFonts w:ascii="黑体" w:hAnsi="黑体" w:eastAsia="黑体"/>
        </w:rPr>
      </w:pPr>
      <w:r>
        <w:rPr>
          <w:rFonts w:hint="eastAsia" w:ascii="黑体" w:hAnsi="黑体" w:eastAsia="黑体"/>
        </w:rPr>
        <w:t>老旧住宅区  old residential</w:t>
      </w:r>
    </w:p>
    <w:p>
      <w:pPr>
        <w:pStyle w:val="22"/>
        <w:autoSpaceDE/>
        <w:autoSpaceDN/>
      </w:pPr>
      <w:r>
        <w:rPr>
          <w:rFonts w:hint="eastAsia"/>
        </w:rPr>
        <w:t>房屋年久失修、配套设施缺损、环境脏乱差且没有建立长效管理机制的住宅小区。</w:t>
      </w:r>
    </w:p>
    <w:p>
      <w:pPr>
        <w:pStyle w:val="59"/>
        <w:spacing w:before="156" w:after="156"/>
      </w:pPr>
      <w:bookmarkStart w:id="176" w:name="_Toc497136853"/>
      <w:bookmarkEnd w:id="176"/>
      <w:bookmarkStart w:id="177" w:name="_Toc498289731"/>
      <w:bookmarkEnd w:id="177"/>
      <w:bookmarkStart w:id="178" w:name="_Toc497146270"/>
      <w:bookmarkEnd w:id="178"/>
      <w:bookmarkStart w:id="179" w:name="_Toc497126630"/>
      <w:bookmarkEnd w:id="179"/>
    </w:p>
    <w:p>
      <w:pPr>
        <w:pStyle w:val="22"/>
        <w:autoSpaceDE/>
        <w:autoSpaceDN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专职客服人员  customer service representative</w:t>
      </w:r>
    </w:p>
    <w:p>
      <w:pPr>
        <w:pStyle w:val="22"/>
        <w:autoSpaceDE/>
        <w:autoSpaceDN/>
      </w:pPr>
      <w:r>
        <w:rPr>
          <w:rFonts w:hint="eastAsia"/>
        </w:rPr>
        <w:t>在住宅物业内承担接待、沟通、协调、巡检等工作职责的物业服务专职人员。</w:t>
      </w:r>
    </w:p>
    <w:p>
      <w:pPr>
        <w:pStyle w:val="79"/>
        <w:spacing w:before="312" w:after="312"/>
      </w:pPr>
      <w:bookmarkStart w:id="180" w:name="_Toc477350355"/>
      <w:bookmarkEnd w:id="180"/>
      <w:bookmarkStart w:id="181" w:name="_Toc475712973"/>
      <w:bookmarkEnd w:id="181"/>
      <w:bookmarkStart w:id="182" w:name="_Toc481843805"/>
      <w:bookmarkEnd w:id="182"/>
      <w:bookmarkStart w:id="183" w:name="_Toc476321525"/>
      <w:bookmarkEnd w:id="183"/>
      <w:bookmarkStart w:id="184" w:name="_Toc476127180"/>
      <w:bookmarkEnd w:id="184"/>
      <w:bookmarkStart w:id="185" w:name="_Toc483228978"/>
      <w:bookmarkEnd w:id="185"/>
      <w:bookmarkStart w:id="186" w:name="_Toc483229026"/>
      <w:bookmarkEnd w:id="186"/>
      <w:bookmarkStart w:id="187" w:name="_Toc481843807"/>
      <w:bookmarkStart w:id="188" w:name="_Toc483229028"/>
      <w:bookmarkStart w:id="189" w:name="_Toc489629017"/>
      <w:bookmarkStart w:id="190" w:name="_Toc476127182"/>
      <w:bookmarkStart w:id="191" w:name="_Toc495908769"/>
      <w:bookmarkStart w:id="192" w:name="_Toc497136854"/>
      <w:bookmarkStart w:id="193" w:name="_Toc497146271"/>
      <w:bookmarkStart w:id="194" w:name="_Toc496603279"/>
      <w:bookmarkStart w:id="195" w:name="_Toc475712975"/>
      <w:bookmarkStart w:id="196" w:name="_Toc497126631"/>
      <w:bookmarkStart w:id="197" w:name="_Toc476321527"/>
      <w:bookmarkStart w:id="198" w:name="_Toc475431837"/>
      <w:bookmarkStart w:id="199" w:name="_Toc498289732"/>
      <w:bookmarkStart w:id="200" w:name="_Toc483228980"/>
      <w:bookmarkStart w:id="201" w:name="_Toc477350357"/>
      <w:bookmarkStart w:id="202" w:name="_Toc482083482"/>
      <w:bookmarkStart w:id="203" w:name="_Toc475114149"/>
      <w:bookmarkStart w:id="204" w:name="_Toc489629085"/>
      <w:r>
        <w:rPr>
          <w:rFonts w:hint="eastAsia"/>
        </w:rPr>
        <w:t>基本要求</w:t>
      </w:r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p>
      <w:pPr>
        <w:pStyle w:val="59"/>
        <w:spacing w:before="156" w:after="156"/>
      </w:pPr>
      <w:bookmarkStart w:id="205" w:name="_Toc475712976"/>
      <w:bookmarkStart w:id="206" w:name="_Toc278900438"/>
      <w:bookmarkStart w:id="207" w:name="_Toc481843808"/>
      <w:bookmarkStart w:id="208" w:name="_Toc476321528"/>
      <w:bookmarkStart w:id="209" w:name="_Toc476127183"/>
      <w:bookmarkStart w:id="210" w:name="_Toc477350358"/>
      <w:bookmarkStart w:id="211" w:name="_Toc498289733"/>
      <w:bookmarkStart w:id="212" w:name="_Toc497136855"/>
      <w:bookmarkStart w:id="213" w:name="_Toc497126632"/>
      <w:bookmarkStart w:id="214" w:name="_Toc497146272"/>
      <w:bookmarkStart w:id="215" w:name="_Toc489629086"/>
      <w:bookmarkStart w:id="216" w:name="_Toc483229029"/>
      <w:bookmarkStart w:id="217" w:name="_Toc483228981"/>
      <w:bookmarkStart w:id="218" w:name="_Toc489629018"/>
      <w:bookmarkStart w:id="219" w:name="_Toc496603280"/>
      <w:bookmarkStart w:id="220" w:name="_Toc495908770"/>
      <w:r>
        <w:rPr>
          <w:rFonts w:hint="eastAsia"/>
        </w:rPr>
        <w:t>机构</w:t>
      </w:r>
      <w:bookmarkEnd w:id="205"/>
      <w:bookmarkEnd w:id="206"/>
      <w:bookmarkEnd w:id="207"/>
      <w:bookmarkEnd w:id="208"/>
      <w:bookmarkEnd w:id="209"/>
      <w:bookmarkEnd w:id="210"/>
      <w:r>
        <w:rPr>
          <w:rFonts w:hint="eastAsia"/>
        </w:rPr>
        <w:t>设置与制度建设</w:t>
      </w:r>
      <w:bookmarkEnd w:id="211"/>
      <w:bookmarkEnd w:id="212"/>
      <w:bookmarkEnd w:id="213"/>
      <w:bookmarkEnd w:id="214"/>
    </w:p>
    <w:p>
      <w:pPr>
        <w:pStyle w:val="22"/>
      </w:pPr>
      <w:r>
        <w:rPr>
          <w:rFonts w:hint="eastAsia"/>
        </w:rPr>
        <w:t>物业服务企业的机构设置与制度建设应满足以下要求：</w:t>
      </w:r>
    </w:p>
    <w:p>
      <w:pPr>
        <w:pStyle w:val="112"/>
      </w:pPr>
      <w:r>
        <w:rPr>
          <w:rFonts w:hint="eastAsia"/>
        </w:rPr>
        <w:t>具有提供住宅物业服务的有效法定资格；</w:t>
      </w:r>
    </w:p>
    <w:p>
      <w:pPr>
        <w:pStyle w:val="112"/>
      </w:pPr>
      <w:r>
        <w:rPr>
          <w:rFonts w:hint="eastAsia"/>
        </w:rPr>
        <w:t>有委托方提供的固定服务场所；</w:t>
      </w:r>
    </w:p>
    <w:p>
      <w:pPr>
        <w:pStyle w:val="112"/>
      </w:pPr>
      <w:r>
        <w:rPr>
          <w:rFonts w:hint="eastAsia"/>
        </w:rPr>
        <w:t>配备满足服务需要的设施设备；</w:t>
      </w:r>
    </w:p>
    <w:p>
      <w:pPr>
        <w:pStyle w:val="112"/>
      </w:pPr>
      <w:r>
        <w:rPr>
          <w:rFonts w:hint="eastAsia" w:hAnsi="宋体"/>
          <w:bCs/>
          <w:szCs w:val="21"/>
        </w:rPr>
        <w:t>建立物业管理制度以及各岗位的</w:t>
      </w:r>
      <w:r>
        <w:rPr>
          <w:rFonts w:hint="eastAsia"/>
        </w:rPr>
        <w:t>岗位职责、工作流程和服务规范；</w:t>
      </w:r>
    </w:p>
    <w:p>
      <w:pPr>
        <w:pStyle w:val="112"/>
      </w:pPr>
      <w:r>
        <w:rPr>
          <w:rFonts w:hint="eastAsia"/>
        </w:rPr>
        <w:t>公示物业服务人员姓名和岗位、物业服务内容和标准、物业服务收费价格以及报修、投诉和监督电话，及时公示物业服务季度报告，接受业主监督；</w:t>
      </w:r>
    </w:p>
    <w:p>
      <w:pPr>
        <w:pStyle w:val="112"/>
      </w:pPr>
      <w:r>
        <w:rPr>
          <w:rFonts w:hint="eastAsia"/>
        </w:rPr>
        <w:t>建立业主满意度调查管理制度，业主满意度调查每年至少组织1次，满意率75％以上；</w:t>
      </w:r>
    </w:p>
    <w:p>
      <w:pPr>
        <w:pStyle w:val="112"/>
      </w:pPr>
      <w:r>
        <w:rPr>
          <w:rFonts w:hint="eastAsia"/>
        </w:rPr>
        <w:t>建立健全企业党组织，落实“三会一课”组织生活制度，有固定的党员活动室，设置党建宣传栏，宣传内容每年至少更换2次；</w:t>
      </w:r>
    </w:p>
    <w:p>
      <w:pPr>
        <w:pStyle w:val="112"/>
        <w:rPr>
          <w:color w:val="FF0000"/>
        </w:rPr>
      </w:pPr>
      <w:r>
        <w:rPr>
          <w:rFonts w:hint="eastAsia"/>
        </w:rPr>
        <w:t>设置物业志愿服务站和志愿服务岗，志愿服务活动每月至少开展1次。</w:t>
      </w:r>
    </w:p>
    <w:p>
      <w:pPr>
        <w:pStyle w:val="59"/>
        <w:spacing w:before="156" w:after="156"/>
      </w:pPr>
      <w:bookmarkStart w:id="221" w:name="_Toc497146273"/>
      <w:bookmarkStart w:id="222" w:name="_Toc497136856"/>
      <w:bookmarkStart w:id="223" w:name="_Toc497126633"/>
      <w:bookmarkStart w:id="224" w:name="_Toc498289734"/>
      <w:r>
        <w:rPr>
          <w:rFonts w:hint="eastAsia"/>
        </w:rPr>
        <w:t>人员</w:t>
      </w:r>
      <w:bookmarkEnd w:id="215"/>
      <w:bookmarkEnd w:id="216"/>
      <w:bookmarkEnd w:id="217"/>
      <w:bookmarkEnd w:id="218"/>
      <w:r>
        <w:rPr>
          <w:rFonts w:hint="eastAsia"/>
        </w:rPr>
        <w:t>管理</w:t>
      </w:r>
      <w:bookmarkEnd w:id="219"/>
      <w:bookmarkEnd w:id="220"/>
      <w:bookmarkEnd w:id="221"/>
      <w:bookmarkEnd w:id="222"/>
      <w:bookmarkEnd w:id="223"/>
      <w:bookmarkEnd w:id="224"/>
    </w:p>
    <w:p>
      <w:pPr>
        <w:pStyle w:val="133"/>
        <w:numPr>
          <w:ilvl w:val="0"/>
          <w:numId w:val="0"/>
        </w:numPr>
        <w:ind w:left="420"/>
      </w:pPr>
      <w:r>
        <w:rPr>
          <w:rFonts w:hint="eastAsia"/>
        </w:rPr>
        <w:t>物业服务企业宜按照附录A中表A.1配备各类物业服务人员，对人员的管理应满足以下要求：</w:t>
      </w:r>
    </w:p>
    <w:p>
      <w:pPr>
        <w:pStyle w:val="112"/>
      </w:pPr>
      <w:r>
        <w:rPr>
          <w:rFonts w:hint="eastAsia"/>
        </w:rPr>
        <w:t>各岗位人员具有良好的职业技能与职业素养；</w:t>
      </w:r>
    </w:p>
    <w:p>
      <w:pPr>
        <w:pStyle w:val="112"/>
        <w:rPr>
          <w:color w:val="000000"/>
        </w:rPr>
      </w:pPr>
      <w:r>
        <w:rPr>
          <w:rFonts w:hint="eastAsia"/>
          <w:color w:val="000000"/>
        </w:rPr>
        <w:t>管理人员、专业技术操作人员按照国家有关规定取得职业资格证书或岗位证书；</w:t>
      </w:r>
    </w:p>
    <w:p>
      <w:pPr>
        <w:pStyle w:val="112"/>
      </w:pPr>
      <w:r>
        <w:rPr>
          <w:rFonts w:hint="eastAsia"/>
        </w:rPr>
        <w:t>服务人员统一着装，佩戴工牌，仪容仪表整洁，举止文明礼貌，服务主动热情，窗口服务人员使用普通话；</w:t>
      </w:r>
    </w:p>
    <w:p>
      <w:pPr>
        <w:pStyle w:val="112"/>
      </w:pPr>
      <w:r>
        <w:rPr>
          <w:rFonts w:hint="eastAsia"/>
        </w:rPr>
        <w:t>定期组织服务人员开展职业技能、法律法规、安全等相应岗位培训；</w:t>
      </w:r>
    </w:p>
    <w:p>
      <w:pPr>
        <w:pStyle w:val="112"/>
      </w:pPr>
      <w:r>
        <w:rPr>
          <w:rFonts w:hint="eastAsia"/>
        </w:rPr>
        <w:t>按照</w:t>
      </w:r>
      <w:r>
        <w:t>GB/T 28001</w:t>
      </w:r>
      <w:r>
        <w:rPr>
          <w:rFonts w:hint="eastAsia"/>
        </w:rPr>
        <w:t>的有关要求开展职业健康安全管理。</w:t>
      </w:r>
    </w:p>
    <w:p>
      <w:pPr>
        <w:pStyle w:val="59"/>
        <w:spacing w:before="156" w:after="156"/>
      </w:pPr>
      <w:bookmarkStart w:id="225" w:name="_Toc497136857"/>
      <w:bookmarkStart w:id="226" w:name="_Toc481843810"/>
      <w:bookmarkStart w:id="227" w:name="_Toc475712978"/>
      <w:bookmarkStart w:id="228" w:name="_Toc476321530"/>
      <w:bookmarkStart w:id="229" w:name="_Toc476127185"/>
      <w:bookmarkStart w:id="230" w:name="_Toc477350360"/>
      <w:bookmarkStart w:id="231" w:name="_Toc489629087"/>
      <w:bookmarkStart w:id="232" w:name="_Toc483229030"/>
      <w:bookmarkStart w:id="233" w:name="_Toc483228982"/>
      <w:bookmarkStart w:id="234" w:name="_Toc489629019"/>
      <w:bookmarkStart w:id="235" w:name="_Toc496603281"/>
      <w:bookmarkStart w:id="236" w:name="_Toc495908771"/>
      <w:bookmarkStart w:id="237" w:name="_Toc497126634"/>
      <w:bookmarkStart w:id="238" w:name="_Toc498289735"/>
      <w:bookmarkStart w:id="239" w:name="_Toc497146274"/>
      <w:r>
        <w:rPr>
          <w:rFonts w:hint="eastAsia"/>
        </w:rPr>
        <w:t>财务管理</w:t>
      </w:r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</w:p>
    <w:p>
      <w:pPr>
        <w:pStyle w:val="22"/>
        <w:autoSpaceDE/>
        <w:autoSpaceDN/>
        <w:rPr>
          <w:rFonts w:hAnsi="宋体"/>
          <w:bCs/>
          <w:szCs w:val="21"/>
        </w:rPr>
      </w:pPr>
      <w:r>
        <w:rPr>
          <w:rFonts w:hint="eastAsia" w:hAnsi="宋体"/>
          <w:bCs/>
          <w:szCs w:val="21"/>
        </w:rPr>
        <w:t>物业服务企业应建立完善的财务管理制度，包括但不限于：</w:t>
      </w:r>
    </w:p>
    <w:p>
      <w:pPr>
        <w:pStyle w:val="133"/>
        <w:numPr>
          <w:ilvl w:val="0"/>
          <w:numId w:val="0"/>
        </w:numPr>
        <w:ind w:left="840" w:leftChars="200" w:hanging="420" w:hangingChars="200"/>
      </w:pPr>
      <w:r>
        <w:rPr>
          <w:rFonts w:hint="eastAsia"/>
        </w:rPr>
        <w:t>——物业服务费和其它费用收支符合《物业服务收费管理办法》、《湖北省物业服务和管理条例》、《湖北省物业服务收费管理实施办法》、</w:t>
      </w:r>
      <w:r>
        <w:t>《</w:t>
      </w:r>
      <w:r>
        <w:rPr>
          <w:rFonts w:hint="eastAsia"/>
        </w:rPr>
        <w:t>武汉市物业管理条例》等相关要求；</w:t>
      </w:r>
    </w:p>
    <w:p>
      <w:pPr>
        <w:pStyle w:val="133"/>
        <w:numPr>
          <w:ilvl w:val="0"/>
          <w:numId w:val="0"/>
        </w:numPr>
        <w:ind w:left="420"/>
      </w:pPr>
      <w:r>
        <w:rPr>
          <w:rFonts w:hint="eastAsia"/>
        </w:rPr>
        <w:t>——合同约定的收费项目及标准按合同要求执行；</w:t>
      </w:r>
    </w:p>
    <w:p>
      <w:pPr>
        <w:pStyle w:val="133"/>
        <w:numPr>
          <w:ilvl w:val="0"/>
          <w:numId w:val="0"/>
        </w:numPr>
        <w:ind w:left="420"/>
      </w:pPr>
      <w:r>
        <w:rPr>
          <w:rFonts w:hint="eastAsia"/>
        </w:rPr>
        <w:t>——为业主或物业使用人提供的特约服务按双方约定收费并单独结算；</w:t>
      </w:r>
    </w:p>
    <w:p>
      <w:pPr>
        <w:pStyle w:val="133"/>
        <w:numPr>
          <w:ilvl w:val="0"/>
          <w:numId w:val="0"/>
        </w:numPr>
        <w:ind w:left="420"/>
      </w:pPr>
      <w:r>
        <w:rPr>
          <w:rFonts w:hint="eastAsia"/>
        </w:rPr>
        <w:t>——规范操作，账目清晰。</w:t>
      </w:r>
    </w:p>
    <w:p>
      <w:pPr>
        <w:pStyle w:val="59"/>
        <w:spacing w:before="156" w:after="156"/>
      </w:pPr>
      <w:bookmarkStart w:id="240" w:name="_Toc498289736"/>
      <w:bookmarkStart w:id="241" w:name="_Toc495908772"/>
      <w:bookmarkStart w:id="242" w:name="_Toc496603282"/>
      <w:bookmarkStart w:id="243" w:name="_Toc497136858"/>
      <w:bookmarkStart w:id="244" w:name="_Toc497126635"/>
      <w:bookmarkStart w:id="245" w:name="_Toc497146275"/>
      <w:r>
        <w:rPr>
          <w:rFonts w:hint="eastAsia"/>
        </w:rPr>
        <w:t>安全管理</w:t>
      </w:r>
      <w:bookmarkEnd w:id="240"/>
      <w:bookmarkEnd w:id="241"/>
      <w:bookmarkEnd w:id="242"/>
      <w:bookmarkEnd w:id="243"/>
      <w:bookmarkEnd w:id="244"/>
      <w:bookmarkEnd w:id="245"/>
    </w:p>
    <w:p>
      <w:pPr>
        <w:pStyle w:val="58"/>
        <w:spacing w:before="156" w:after="156"/>
      </w:pPr>
      <w:r>
        <w:rPr>
          <w:rFonts w:hint="eastAsia"/>
        </w:rPr>
        <w:t>日常安全管理</w:t>
      </w:r>
    </w:p>
    <w:p>
      <w:pPr>
        <w:pStyle w:val="22"/>
        <w:autoSpaceDE/>
        <w:autoSpaceDN/>
      </w:pPr>
      <w:r>
        <w:rPr>
          <w:rFonts w:hint="eastAsia"/>
        </w:rPr>
        <w:t>物业服务企业对物业区域内的日常安全管理应满足以下要求：</w:t>
      </w:r>
    </w:p>
    <w:p>
      <w:pPr>
        <w:pStyle w:val="112"/>
      </w:pPr>
      <w:r>
        <w:rPr>
          <w:rFonts w:hint="eastAsia"/>
        </w:rPr>
        <w:t>设置监控室并安排专人24小时值班，每班2人，交接班记录规范、详实；</w:t>
      </w:r>
    </w:p>
    <w:p>
      <w:pPr>
        <w:pStyle w:val="112"/>
      </w:pPr>
      <w:r>
        <w:rPr>
          <w:rFonts w:hint="eastAsia"/>
        </w:rPr>
        <w:t>监控室收到报警信号后，公共秩序维护人员在15分钟内赶到现场进行处理；</w:t>
      </w:r>
    </w:p>
    <w:p>
      <w:pPr>
        <w:pStyle w:val="112"/>
      </w:pPr>
      <w:r>
        <w:rPr>
          <w:rFonts w:hint="eastAsia"/>
        </w:rPr>
        <w:t>监控视频资料至少保留30日备查；</w:t>
      </w:r>
    </w:p>
    <w:p>
      <w:pPr>
        <w:pStyle w:val="112"/>
      </w:pPr>
      <w:r>
        <w:rPr>
          <w:rFonts w:hint="eastAsia"/>
        </w:rPr>
        <w:t>对洪涝、地震等突发性自然灾害以及治安、公共卫生、电梯故障等突发事件制定应急预案，应急预案演练每年至少组织1次。事故发生时及时报告有关部门和业主委员会，协助采取相应措施，并通过张贴公告等多种渠道告知业主；</w:t>
      </w:r>
    </w:p>
    <w:p>
      <w:pPr>
        <w:pStyle w:val="112"/>
      </w:pPr>
      <w:r>
        <w:rPr>
          <w:rFonts w:hint="eastAsia"/>
        </w:rPr>
        <w:t>因故障导致的临时性停水、停电事件，及时报告有关部门并告知业主。</w:t>
      </w:r>
    </w:p>
    <w:p>
      <w:pPr>
        <w:pStyle w:val="58"/>
        <w:spacing w:before="156" w:after="156"/>
      </w:pPr>
      <w:bookmarkStart w:id="246" w:name="_Toc481843812"/>
      <w:r>
        <w:rPr>
          <w:rFonts w:hint="eastAsia"/>
        </w:rPr>
        <w:t>消防安全管理</w:t>
      </w:r>
      <w:bookmarkEnd w:id="246"/>
    </w:p>
    <w:p>
      <w:pPr>
        <w:pStyle w:val="22"/>
        <w:autoSpaceDE/>
        <w:autoSpaceDN/>
      </w:pPr>
      <w:r>
        <w:rPr>
          <w:rFonts w:hint="eastAsia"/>
        </w:rPr>
        <w:t>物业服务企业对物业区域内的消防安全管理应满足以下要求：</w:t>
      </w:r>
    </w:p>
    <w:p>
      <w:pPr>
        <w:pStyle w:val="112"/>
      </w:pPr>
      <w:r>
        <w:rPr>
          <w:rFonts w:hint="eastAsia"/>
        </w:rPr>
        <w:t>建立健全消防安全制度，制定</w:t>
      </w:r>
      <w:r>
        <w:t>消防设施</w:t>
      </w:r>
      <w:r>
        <w:rPr>
          <w:rFonts w:hint="eastAsia"/>
        </w:rPr>
        <w:t>设备操作规程、</w:t>
      </w:r>
      <w:r>
        <w:t>灭火和应急疏散预案</w:t>
      </w:r>
      <w:r>
        <w:rPr>
          <w:rFonts w:hint="eastAsia"/>
        </w:rPr>
        <w:t>，明确消防安全责任人和管理人；</w:t>
      </w:r>
    </w:p>
    <w:p>
      <w:pPr>
        <w:pStyle w:val="112"/>
      </w:pPr>
      <w:r>
        <w:rPr>
          <w:rFonts w:hint="eastAsia"/>
        </w:rPr>
        <w:t>成立义务消防队，灭火、救生技能训练每季度至少开展1次，消防宣传及</w:t>
      </w:r>
      <w:r>
        <w:t>演练</w:t>
      </w:r>
      <w:r>
        <w:rPr>
          <w:rFonts w:hint="eastAsia"/>
        </w:rPr>
        <w:t>活动每半年至少组织1次；</w:t>
      </w:r>
    </w:p>
    <w:p>
      <w:pPr>
        <w:pStyle w:val="112"/>
      </w:pPr>
      <w:r>
        <w:t>消防控制室</w:t>
      </w:r>
      <w:r>
        <w:rPr>
          <w:rFonts w:hint="eastAsia"/>
        </w:rPr>
        <w:t>实行</w:t>
      </w:r>
      <w:r>
        <w:t>24</w:t>
      </w:r>
      <w:r>
        <w:rPr>
          <w:rFonts w:hint="eastAsia"/>
        </w:rPr>
        <w:t>小时专人值班，值班人员持证上岗；</w:t>
      </w:r>
    </w:p>
    <w:p>
      <w:pPr>
        <w:pStyle w:val="112"/>
      </w:pPr>
      <w:r>
        <w:rPr>
          <w:rFonts w:hint="eastAsia"/>
        </w:rPr>
        <w:t>定期对</w:t>
      </w:r>
      <w:r>
        <w:rPr>
          <w:rFonts w:hint="eastAsia"/>
          <w:szCs w:val="22"/>
        </w:rPr>
        <w:t>火灾自动报警系统、自动灭火系统、室内外消火栓系统、防火门监控系统、防烟及排烟设施、防火门窗、防火卷帘等防火分割系设施、消防电梯、建筑灭火器</w:t>
      </w:r>
      <w:r>
        <w:rPr>
          <w:rFonts w:hint="eastAsia"/>
        </w:rPr>
        <w:t>等</w:t>
      </w:r>
      <w:r>
        <w:t>消防设施</w:t>
      </w:r>
      <w:r>
        <w:rPr>
          <w:rFonts w:hint="eastAsia"/>
        </w:rPr>
        <w:t>设备进行</w:t>
      </w:r>
      <w:r>
        <w:t>巡查</w:t>
      </w:r>
      <w:r>
        <w:rPr>
          <w:rFonts w:hint="eastAsia"/>
        </w:rPr>
        <w:t>、检测、维修和保养，发现问题及时处置；</w:t>
      </w:r>
    </w:p>
    <w:p>
      <w:pPr>
        <w:pStyle w:val="112"/>
      </w:pPr>
      <w:r>
        <w:rPr>
          <w:rFonts w:hint="eastAsia"/>
        </w:rPr>
        <w:t>及时劝阻和制止堵塞及占用避难层、消防车道、救援操作场地以及室内消防通道的行为，劝阻和制止无效时向有关部门报告。</w:t>
      </w:r>
    </w:p>
    <w:p>
      <w:pPr>
        <w:pStyle w:val="59"/>
        <w:spacing w:before="156" w:after="156"/>
      </w:pPr>
      <w:bookmarkStart w:id="247" w:name="_Toc495908773"/>
      <w:bookmarkStart w:id="248" w:name="_Toc497136859"/>
      <w:bookmarkStart w:id="249" w:name="_Toc496603283"/>
      <w:bookmarkStart w:id="250" w:name="_Toc497126636"/>
      <w:bookmarkStart w:id="251" w:name="_Toc498289737"/>
      <w:bookmarkStart w:id="252" w:name="_Toc497146276"/>
      <w:bookmarkStart w:id="253" w:name="_Toc481843813"/>
      <w:r>
        <w:rPr>
          <w:rFonts w:hint="eastAsia"/>
        </w:rPr>
        <w:t>设施设备管理</w:t>
      </w:r>
      <w:bookmarkEnd w:id="247"/>
      <w:bookmarkEnd w:id="248"/>
      <w:bookmarkEnd w:id="249"/>
      <w:bookmarkEnd w:id="250"/>
      <w:bookmarkEnd w:id="251"/>
      <w:bookmarkEnd w:id="252"/>
    </w:p>
    <w:p>
      <w:pPr>
        <w:pStyle w:val="58"/>
        <w:spacing w:before="156" w:after="156"/>
      </w:pPr>
      <w:r>
        <w:rPr>
          <w:rFonts w:hint="eastAsia"/>
        </w:rPr>
        <w:t>电梯</w:t>
      </w:r>
      <w:bookmarkEnd w:id="253"/>
      <w:r>
        <w:rPr>
          <w:rFonts w:hint="eastAsia"/>
        </w:rPr>
        <w:t>管理</w:t>
      </w:r>
    </w:p>
    <w:p>
      <w:pPr>
        <w:pStyle w:val="22"/>
        <w:autoSpaceDE/>
        <w:autoSpaceDN/>
      </w:pPr>
      <w:r>
        <w:rPr>
          <w:rFonts w:hint="eastAsia"/>
        </w:rPr>
        <w:t>物业服务企业对物业区域内的电梯管理应满足以下要求：</w:t>
      </w:r>
    </w:p>
    <w:p>
      <w:pPr>
        <w:pStyle w:val="112"/>
      </w:pPr>
      <w:r>
        <w:rPr>
          <w:rFonts w:hint="eastAsia"/>
        </w:rPr>
        <w:t>建立健全电梯安全管理制度，制定电梯管理操作规程，明确电梯安全责任人和管理人；</w:t>
      </w:r>
    </w:p>
    <w:p>
      <w:pPr>
        <w:pStyle w:val="112"/>
      </w:pPr>
      <w:r>
        <w:rPr>
          <w:rFonts w:hint="eastAsia"/>
        </w:rPr>
        <w:t>按照TSG 08的要求张贴特种设备使用标志；</w:t>
      </w:r>
    </w:p>
    <w:p>
      <w:pPr>
        <w:pStyle w:val="112"/>
      </w:pPr>
      <w:r>
        <w:rPr>
          <w:rFonts w:hint="eastAsia"/>
        </w:rPr>
        <w:t>按照管理的电梯数量合理配备电梯安全管理人员，每50台电梯配备1人，不足50台电梯的至少配备1人，每日巡查不少于1次；</w:t>
      </w:r>
    </w:p>
    <w:p>
      <w:pPr>
        <w:pStyle w:val="112"/>
      </w:pPr>
      <w:r>
        <w:rPr>
          <w:rFonts w:hint="eastAsia"/>
        </w:rPr>
        <w:t>设置24小时应急救援电话，电梯紧急报警装置使用正常；</w:t>
      </w:r>
    </w:p>
    <w:p>
      <w:pPr>
        <w:pStyle w:val="112"/>
      </w:pPr>
      <w:r>
        <w:rPr>
          <w:rFonts w:hint="eastAsia"/>
        </w:rPr>
        <w:t>电梯的维修</w:t>
      </w:r>
      <w:r>
        <w:t>保养</w:t>
      </w:r>
      <w:r>
        <w:rPr>
          <w:rFonts w:hint="eastAsia"/>
        </w:rPr>
        <w:t>和检验检测按照TSG 08、《湖北省电梯使用安全管理办法》和《</w:t>
      </w:r>
      <w:bookmarkStart w:id="254" w:name="OLE_LINK4"/>
      <w:r>
        <w:rPr>
          <w:rFonts w:hint="eastAsia"/>
        </w:rPr>
        <w:t>武汉市电梯安全管理办法</w:t>
      </w:r>
      <w:bookmarkEnd w:id="254"/>
      <w:r>
        <w:rPr>
          <w:rFonts w:hint="eastAsia"/>
        </w:rPr>
        <w:t>》的要求执行，由具有相应资质的机构实施。</w:t>
      </w:r>
    </w:p>
    <w:p>
      <w:pPr>
        <w:pStyle w:val="58"/>
        <w:spacing w:before="156" w:after="156"/>
      </w:pPr>
      <w:bookmarkStart w:id="255" w:name="_Toc481843849"/>
      <w:r>
        <w:rPr>
          <w:rFonts w:hint="eastAsia"/>
        </w:rPr>
        <w:t>二次供水设施</w:t>
      </w:r>
      <w:bookmarkEnd w:id="255"/>
      <w:r>
        <w:rPr>
          <w:rFonts w:hint="eastAsia"/>
        </w:rPr>
        <w:t>管理</w:t>
      </w:r>
    </w:p>
    <w:p>
      <w:pPr>
        <w:pStyle w:val="22"/>
        <w:autoSpaceDE/>
        <w:autoSpaceDN/>
      </w:pPr>
      <w:r>
        <w:rPr>
          <w:rFonts w:hint="eastAsia"/>
        </w:rPr>
        <w:t>物业服务企业对物业区域内的二次供水设施管理应满足以下要求：</w:t>
      </w:r>
    </w:p>
    <w:p>
      <w:pPr>
        <w:pStyle w:val="112"/>
      </w:pPr>
      <w:r>
        <w:rPr>
          <w:rFonts w:hint="eastAsia"/>
        </w:rPr>
        <w:t>依法取得卫生许可证，建立二次供水设施管理制度，二次供水水质符合GB 5749的规定；</w:t>
      </w:r>
    </w:p>
    <w:p>
      <w:pPr>
        <w:pStyle w:val="112"/>
      </w:pPr>
      <w:r>
        <w:rPr>
          <w:rFonts w:hint="eastAsia"/>
        </w:rPr>
        <w:t>二次供水设施清洗消毒人员取得健康证明，并接受卫生知识培训；</w:t>
      </w:r>
    </w:p>
    <w:p>
      <w:pPr>
        <w:pStyle w:val="112"/>
      </w:pPr>
      <w:r>
        <w:rPr>
          <w:rFonts w:hint="eastAsia"/>
        </w:rPr>
        <w:t>储水设施每年清洗消毒2次，水质每年检测2次，检测合格后投入使用；</w:t>
      </w:r>
    </w:p>
    <w:p>
      <w:pPr>
        <w:pStyle w:val="112"/>
      </w:pPr>
      <w:r>
        <w:rPr>
          <w:rFonts w:hint="eastAsia"/>
        </w:rPr>
        <w:t>水箱、蓄水池盖板保持完好并加锁，钥匙由专人保管。储水设施溢水口、泄水口保持通畅，设置防虫防鼠设施；</w:t>
      </w:r>
    </w:p>
    <w:p>
      <w:pPr>
        <w:pStyle w:val="112"/>
      </w:pPr>
      <w:r>
        <w:rPr>
          <w:rFonts w:hint="eastAsia"/>
        </w:rPr>
        <w:t>水箱间、水泵房每日巡视1次；</w:t>
      </w:r>
    </w:p>
    <w:p>
      <w:pPr>
        <w:pStyle w:val="112"/>
      </w:pPr>
      <w:r>
        <w:rPr>
          <w:rFonts w:hint="eastAsia"/>
        </w:rPr>
        <w:t>水泵、管道、阀门每季度检查养护1次；</w:t>
      </w:r>
    </w:p>
    <w:p>
      <w:pPr>
        <w:pStyle w:val="112"/>
      </w:pPr>
      <w:r>
        <w:rPr>
          <w:rFonts w:hint="eastAsia"/>
        </w:rPr>
        <w:t>入冬前对暴露管道进行防冻处理。</w:t>
      </w:r>
    </w:p>
    <w:p>
      <w:pPr>
        <w:pStyle w:val="58"/>
        <w:spacing w:before="156" w:after="156"/>
      </w:pPr>
      <w:r>
        <w:rPr>
          <w:rFonts w:hint="eastAsia"/>
        </w:rPr>
        <w:t>供配电设备管理</w:t>
      </w:r>
    </w:p>
    <w:p>
      <w:pPr>
        <w:pStyle w:val="22"/>
        <w:autoSpaceDE/>
        <w:autoSpaceDN/>
      </w:pPr>
      <w:r>
        <w:rPr>
          <w:rFonts w:hint="eastAsia"/>
        </w:rPr>
        <w:t>物业服务企业对物业区域内的供配电设备管理应满足以下要求：</w:t>
      </w:r>
    </w:p>
    <w:p>
      <w:pPr>
        <w:pStyle w:val="112"/>
        <w:ind w:left="768"/>
      </w:pPr>
      <w:r>
        <w:rPr>
          <w:rFonts w:hint="eastAsia"/>
        </w:rPr>
        <w:t>建立总配电室管理制度，明确总配电室安全责任人和管理人，设备运行状况每日检查1次，对主要运行参数进行查抄；</w:t>
      </w:r>
    </w:p>
    <w:p>
      <w:pPr>
        <w:pStyle w:val="112"/>
        <w:ind w:left="768"/>
      </w:pPr>
      <w:r>
        <w:rPr>
          <w:rFonts w:hint="eastAsia"/>
        </w:rPr>
        <w:t>高低压配电柜、变压器每年检修除尘1次，按照GB/T 16895.23的要求对低压配电设备、绝缘工具进行检验检测；</w:t>
      </w:r>
    </w:p>
    <w:p>
      <w:pPr>
        <w:pStyle w:val="112"/>
        <w:ind w:left="768"/>
      </w:pPr>
      <w:r>
        <w:rPr>
          <w:rFonts w:hint="eastAsia"/>
        </w:rPr>
        <w:t>配电室安全标志设置规范，安全防护用品配备齐全，通风照明良好；</w:t>
      </w:r>
    </w:p>
    <w:p>
      <w:pPr>
        <w:pStyle w:val="112"/>
        <w:ind w:left="768"/>
      </w:pPr>
      <w:r>
        <w:rPr>
          <w:rFonts w:hint="eastAsia"/>
        </w:rPr>
        <w:t>备用发电机每月试运行1次，保证运行正常；</w:t>
      </w:r>
    </w:p>
    <w:p>
      <w:pPr>
        <w:pStyle w:val="112"/>
        <w:ind w:left="768"/>
      </w:pPr>
      <w:r>
        <w:rPr>
          <w:rFonts w:hint="eastAsia"/>
        </w:rPr>
        <w:t>无自身系统故障引起的计划外大面积停电。</w:t>
      </w:r>
    </w:p>
    <w:p>
      <w:pPr>
        <w:pStyle w:val="58"/>
        <w:spacing w:before="156" w:after="156"/>
      </w:pPr>
      <w:bookmarkStart w:id="256" w:name="_Toc481843963"/>
      <w:r>
        <w:rPr>
          <w:rFonts w:hint="eastAsia"/>
        </w:rPr>
        <w:t>安防设施设备</w:t>
      </w:r>
      <w:bookmarkEnd w:id="256"/>
      <w:r>
        <w:rPr>
          <w:rFonts w:hint="eastAsia"/>
        </w:rPr>
        <w:t>管理</w:t>
      </w:r>
    </w:p>
    <w:p>
      <w:pPr>
        <w:pStyle w:val="22"/>
        <w:autoSpaceDE/>
        <w:autoSpaceDN/>
      </w:pPr>
      <w:r>
        <w:rPr>
          <w:rFonts w:hint="eastAsia"/>
        </w:rPr>
        <w:t>物业服务企业对物业区域内的安防设施设备管理应满足以下要求：</w:t>
      </w:r>
    </w:p>
    <w:p>
      <w:pPr>
        <w:pStyle w:val="112"/>
        <w:rPr>
          <w:color w:val="FF0000"/>
        </w:rPr>
      </w:pPr>
      <w:r>
        <w:rPr>
          <w:rFonts w:hint="eastAsia"/>
        </w:rPr>
        <w:t>建立安防设施设备管理制度，明确安防设施设备安全责任人和管理人；</w:t>
      </w:r>
    </w:p>
    <w:p>
      <w:pPr>
        <w:pStyle w:val="112"/>
      </w:pPr>
      <w:r>
        <w:rPr>
          <w:rFonts w:hint="eastAsia"/>
        </w:rPr>
        <w:t>在外露管道、围墙等易攀爬处配备防盗伞或防爬刺等防攀爬设施；</w:t>
      </w:r>
    </w:p>
    <w:p>
      <w:pPr>
        <w:pStyle w:val="112"/>
      </w:pPr>
      <w:r>
        <w:rPr>
          <w:rFonts w:hint="eastAsia"/>
        </w:rPr>
        <w:t>安防报警控制管理主机每日巡查1次，每月清洁表面1次，每年内部除尘1次；</w:t>
      </w:r>
    </w:p>
    <w:p>
      <w:pPr>
        <w:pStyle w:val="112"/>
      </w:pPr>
      <w:r>
        <w:rPr>
          <w:rFonts w:hint="eastAsia"/>
        </w:rPr>
        <w:t>网络控制箱、红外对射探测器等设备每月检查1次，每年内部除尘1次；</w:t>
      </w:r>
    </w:p>
    <w:p>
      <w:pPr>
        <w:pStyle w:val="112"/>
      </w:pPr>
      <w:r>
        <w:rPr>
          <w:rFonts w:hint="eastAsia"/>
        </w:rPr>
        <w:t>监视器、摄像机、云台等设备定期检查、调校，并对设备进行清洁、除尘；</w:t>
      </w:r>
    </w:p>
    <w:p>
      <w:pPr>
        <w:pStyle w:val="112"/>
      </w:pPr>
      <w:r>
        <w:rPr>
          <w:rFonts w:hint="eastAsia"/>
        </w:rPr>
        <w:t>单元防护门、对讲门口机、电磁门锁、出门按钮等每月检查1次。</w:t>
      </w:r>
    </w:p>
    <w:p>
      <w:pPr>
        <w:pStyle w:val="58"/>
        <w:spacing w:before="156" w:after="156"/>
      </w:pPr>
      <w:r>
        <w:rPr>
          <w:rFonts w:hint="eastAsia"/>
        </w:rPr>
        <w:t>排水排污设施管理</w:t>
      </w:r>
    </w:p>
    <w:p>
      <w:pPr>
        <w:pStyle w:val="22"/>
        <w:autoSpaceDE/>
        <w:autoSpaceDN/>
      </w:pPr>
      <w:r>
        <w:rPr>
          <w:rFonts w:hint="eastAsia"/>
        </w:rPr>
        <w:t>物业服务企业对物业区域内的排水排污设施管理应满足以下要求：</w:t>
      </w:r>
    </w:p>
    <w:p>
      <w:pPr>
        <w:pStyle w:val="112"/>
      </w:pPr>
      <w:r>
        <w:rPr>
          <w:rFonts w:hint="eastAsia"/>
        </w:rPr>
        <w:t>按季节对雨水井、污水井、雨水口等排水设施进行检查，发现问题及时清理、疏通。汛前加强检查、清理和疏通；</w:t>
      </w:r>
    </w:p>
    <w:p>
      <w:pPr>
        <w:pStyle w:val="112"/>
      </w:pPr>
      <w:r>
        <w:rPr>
          <w:rFonts w:hint="eastAsia"/>
        </w:rPr>
        <w:t>配备排污泵、挡水板、沙袋、雨具、照明工具、备用发电机等防汛器材；</w:t>
      </w:r>
    </w:p>
    <w:p>
      <w:pPr>
        <w:pStyle w:val="112"/>
      </w:pPr>
      <w:r>
        <w:rPr>
          <w:rFonts w:hint="eastAsia"/>
        </w:rPr>
        <w:t>排水泵汛期每日巡检1次，其它月份每月巡检1次；</w:t>
      </w:r>
    </w:p>
    <w:p>
      <w:pPr>
        <w:pStyle w:val="112"/>
      </w:pPr>
      <w:r>
        <w:rPr>
          <w:rFonts w:hint="eastAsia"/>
        </w:rPr>
        <w:t>化粪池每年清掏1次，发现异常及时疏通。</w:t>
      </w:r>
    </w:p>
    <w:p>
      <w:pPr>
        <w:pStyle w:val="58"/>
        <w:spacing w:before="156" w:after="156"/>
      </w:pPr>
      <w:bookmarkStart w:id="257" w:name="_Toc481843814"/>
      <w:r>
        <w:rPr>
          <w:rFonts w:hint="eastAsia"/>
        </w:rPr>
        <w:t>机械式立体车库</w:t>
      </w:r>
      <w:bookmarkEnd w:id="257"/>
      <w:r>
        <w:rPr>
          <w:rFonts w:hint="eastAsia"/>
        </w:rPr>
        <w:t>管理</w:t>
      </w:r>
    </w:p>
    <w:p>
      <w:pPr>
        <w:pStyle w:val="22"/>
        <w:autoSpaceDE/>
        <w:autoSpaceDN/>
      </w:pPr>
      <w:r>
        <w:rPr>
          <w:rFonts w:hint="eastAsia"/>
        </w:rPr>
        <w:t>物业服务企业对物业区域内的机械式立体车库管理应满足以下要求：</w:t>
      </w:r>
    </w:p>
    <w:p>
      <w:pPr>
        <w:pStyle w:val="112"/>
      </w:pPr>
      <w:r>
        <w:rPr>
          <w:rFonts w:hint="eastAsia"/>
        </w:rPr>
        <w:t>建立健全机械式立体车库管理制度，制定机械式立体车库管理操作规程，明确机械式立体车库安全责任人和管理人；</w:t>
      </w:r>
    </w:p>
    <w:p>
      <w:pPr>
        <w:pStyle w:val="112"/>
      </w:pPr>
      <w:r>
        <w:rPr>
          <w:rFonts w:hint="eastAsia"/>
        </w:rPr>
        <w:t>在机械式立体车库显著位置张贴特种设备使用标志；</w:t>
      </w:r>
    </w:p>
    <w:p>
      <w:pPr>
        <w:pStyle w:val="112"/>
      </w:pPr>
      <w:r>
        <w:rPr>
          <w:rFonts w:hint="eastAsia"/>
        </w:rPr>
        <w:t>机械式立体车库的维修保养和检验检测按照《特种设备安全监察条例》的要求执行，由具有资质的专业机构实施</w:t>
      </w:r>
      <w:r>
        <w:t>。</w:t>
      </w:r>
    </w:p>
    <w:p>
      <w:pPr>
        <w:pStyle w:val="58"/>
        <w:spacing w:before="156" w:after="156"/>
      </w:pPr>
      <w:bookmarkStart w:id="258" w:name="_Toc481843815"/>
      <w:r>
        <w:rPr>
          <w:rFonts w:hint="eastAsia"/>
        </w:rPr>
        <w:t>景观设施</w:t>
      </w:r>
      <w:bookmarkEnd w:id="258"/>
      <w:r>
        <w:rPr>
          <w:rFonts w:hint="eastAsia"/>
        </w:rPr>
        <w:t>管理</w:t>
      </w:r>
    </w:p>
    <w:p>
      <w:pPr>
        <w:pStyle w:val="22"/>
        <w:autoSpaceDE/>
        <w:autoSpaceDN/>
      </w:pPr>
      <w:r>
        <w:rPr>
          <w:rFonts w:hint="eastAsia"/>
        </w:rPr>
        <w:t>物业服务企业对物业区域内的景观设施管理应满足以下要求：</w:t>
      </w:r>
    </w:p>
    <w:p>
      <w:pPr>
        <w:pStyle w:val="112"/>
      </w:pPr>
      <w:r>
        <w:rPr>
          <w:rFonts w:hint="eastAsia"/>
        </w:rPr>
        <w:t>危险部位设置安全防范警示标志，每月检查1次；</w:t>
      </w:r>
    </w:p>
    <w:p>
      <w:pPr>
        <w:pStyle w:val="112"/>
      </w:pPr>
      <w:r>
        <w:rPr>
          <w:rFonts w:hint="eastAsia"/>
        </w:rPr>
        <w:t>人造循环水景启用前进行防渗漏检查和绝缘测试；</w:t>
      </w:r>
    </w:p>
    <w:p>
      <w:pPr>
        <w:pStyle w:val="112"/>
      </w:pPr>
      <w:r>
        <w:rPr>
          <w:rFonts w:hint="eastAsia"/>
        </w:rPr>
        <w:t>水景及喷泉在劳动节、国庆节、春节等节假日期间正常启用，每日开启时间不少于8小时；</w:t>
      </w:r>
    </w:p>
    <w:p>
      <w:pPr>
        <w:pStyle w:val="112"/>
      </w:pPr>
      <w:r>
        <w:rPr>
          <w:rFonts w:hint="eastAsia"/>
        </w:rPr>
        <w:t>喷泉使用期间，喷水池、水泵、水位控制装置及附属设施每日巡查1次，防漏电设施每日检查1次；</w:t>
      </w:r>
    </w:p>
    <w:p>
      <w:pPr>
        <w:pStyle w:val="112"/>
      </w:pPr>
      <w:r>
        <w:rPr>
          <w:rFonts w:hint="eastAsia"/>
        </w:rPr>
        <w:t>水景水质符合CECS 218的相关</w:t>
      </w:r>
      <w:bookmarkStart w:id="259" w:name="_Toc481843845"/>
      <w:r>
        <w:rPr>
          <w:rFonts w:hint="eastAsia"/>
        </w:rPr>
        <w:t>要求；</w:t>
      </w:r>
    </w:p>
    <w:p>
      <w:pPr>
        <w:pStyle w:val="112"/>
      </w:pPr>
      <w:r>
        <w:rPr>
          <w:rFonts w:hint="eastAsia"/>
        </w:rPr>
        <w:t>楼宇亮化灯饰及小区景观灯保持完好，根据季节变化及天气情况适时调整开启时间并公示。</w:t>
      </w:r>
    </w:p>
    <w:p>
      <w:pPr>
        <w:pStyle w:val="58"/>
        <w:spacing w:before="156" w:after="156"/>
      </w:pPr>
      <w:r>
        <w:rPr>
          <w:rFonts w:hint="eastAsia"/>
        </w:rPr>
        <w:t>设备机房管理</w:t>
      </w:r>
    </w:p>
    <w:p>
      <w:pPr>
        <w:pStyle w:val="22"/>
        <w:autoSpaceDE/>
        <w:autoSpaceDN/>
        <w:rPr>
          <w:szCs w:val="21"/>
        </w:rPr>
      </w:pPr>
      <w:r>
        <w:rPr>
          <w:rFonts w:hint="eastAsia"/>
          <w:szCs w:val="21"/>
        </w:rPr>
        <w:t>物业服务企业对物业区域内的设备机房管理应满足以下要求：</w:t>
      </w:r>
    </w:p>
    <w:p>
      <w:pPr>
        <w:pStyle w:val="112"/>
        <w:ind w:left="768"/>
        <w:rPr>
          <w:szCs w:val="21"/>
        </w:rPr>
      </w:pPr>
      <w:r>
        <w:rPr>
          <w:rFonts w:hint="eastAsia"/>
          <w:szCs w:val="21"/>
        </w:rPr>
        <w:t>建立设备机房管理制度，明确设备机房安全责任人和管理人，在显著位置张贴相关制度和责任人信息；</w:t>
      </w:r>
    </w:p>
    <w:p>
      <w:pPr>
        <w:pStyle w:val="112"/>
        <w:ind w:left="768"/>
        <w:rPr>
          <w:szCs w:val="21"/>
        </w:rPr>
      </w:pPr>
      <w:r>
        <w:rPr>
          <w:rFonts w:hint="eastAsia"/>
          <w:szCs w:val="21"/>
        </w:rPr>
        <w:t>设备机房门保持完好并加锁，设施设备标志、标牌齐全；</w:t>
      </w:r>
    </w:p>
    <w:p>
      <w:pPr>
        <w:pStyle w:val="112"/>
        <w:ind w:left="768"/>
        <w:rPr>
          <w:szCs w:val="21"/>
        </w:rPr>
      </w:pPr>
      <w:r>
        <w:rPr>
          <w:rFonts w:hint="eastAsia"/>
          <w:szCs w:val="21"/>
        </w:rPr>
        <w:t>设备机房每日巡视1次；</w:t>
      </w:r>
    </w:p>
    <w:p>
      <w:pPr>
        <w:pStyle w:val="112"/>
        <w:ind w:left="768"/>
        <w:rPr>
          <w:szCs w:val="21"/>
        </w:rPr>
      </w:pPr>
      <w:r>
        <w:rPr>
          <w:rFonts w:hint="eastAsia"/>
          <w:szCs w:val="21"/>
        </w:rPr>
        <w:t>机房内无杂物，入口等位置设置挡鼠板，在明显易取处设置消防器材；</w:t>
      </w:r>
    </w:p>
    <w:p>
      <w:pPr>
        <w:pStyle w:val="112"/>
        <w:ind w:left="768"/>
        <w:rPr>
          <w:szCs w:val="21"/>
        </w:rPr>
      </w:pPr>
      <w:r>
        <w:rPr>
          <w:rFonts w:hint="eastAsia"/>
          <w:szCs w:val="21"/>
        </w:rPr>
        <w:t>人员进出记录、交接班记录、工作日志等齐全、完整。</w:t>
      </w:r>
    </w:p>
    <w:bookmarkEnd w:id="259"/>
    <w:p>
      <w:pPr>
        <w:pStyle w:val="59"/>
        <w:spacing w:before="156" w:after="156"/>
      </w:pPr>
      <w:bookmarkStart w:id="260" w:name="_Toc258829149"/>
      <w:bookmarkStart w:id="261" w:name="_Toc257673394"/>
      <w:bookmarkStart w:id="262" w:name="_Toc257642540"/>
      <w:bookmarkStart w:id="263" w:name="_Toc257642407"/>
      <w:bookmarkStart w:id="264" w:name="_Toc257642468"/>
      <w:bookmarkStart w:id="265" w:name="_Toc257671867"/>
      <w:bookmarkStart w:id="266" w:name="_Toc257671829"/>
      <w:bookmarkStart w:id="267" w:name="_Toc257673363"/>
      <w:bookmarkStart w:id="268" w:name="_Toc257676102"/>
      <w:bookmarkStart w:id="269" w:name="_Toc257675568"/>
      <w:bookmarkStart w:id="270" w:name="_Toc257675407"/>
      <w:bookmarkStart w:id="271" w:name="_Toc257673422"/>
      <w:bookmarkStart w:id="272" w:name="_Toc257675433"/>
      <w:bookmarkStart w:id="273" w:name="_Toc257675807"/>
      <w:bookmarkStart w:id="274" w:name="_Toc257675647"/>
      <w:bookmarkStart w:id="275" w:name="_Toc257675912"/>
      <w:bookmarkStart w:id="276" w:name="_Toc258828711"/>
      <w:bookmarkStart w:id="277" w:name="_Toc257704723"/>
      <w:bookmarkStart w:id="278" w:name="_Toc257676284"/>
      <w:bookmarkStart w:id="279" w:name="_Toc257726154"/>
      <w:bookmarkStart w:id="280" w:name="_Toc258829029"/>
      <w:bookmarkStart w:id="281" w:name="_Toc258828773"/>
      <w:bookmarkStart w:id="282" w:name="_Toc258829090"/>
      <w:bookmarkStart w:id="283" w:name="_Toc278900442"/>
      <w:bookmarkStart w:id="284" w:name="_Toc263949589"/>
      <w:bookmarkStart w:id="285" w:name="_Toc262632231"/>
      <w:bookmarkStart w:id="286" w:name="_Toc258829265"/>
      <w:bookmarkStart w:id="287" w:name="_Toc258829208"/>
      <w:bookmarkStart w:id="288" w:name="_Toc262632202"/>
      <w:bookmarkStart w:id="289" w:name="_Toc262632346"/>
      <w:bookmarkStart w:id="290" w:name="_Toc262632289"/>
      <w:bookmarkStart w:id="291" w:name="_Toc262632404"/>
      <w:bookmarkStart w:id="292" w:name="_Toc264117204"/>
      <w:bookmarkStart w:id="293" w:name="_Toc264102738"/>
      <w:bookmarkStart w:id="294" w:name="_Toc263949803"/>
      <w:bookmarkStart w:id="295" w:name="_Toc264116981"/>
      <w:bookmarkStart w:id="296" w:name="_Toc264615584"/>
      <w:bookmarkStart w:id="297" w:name="_Toc264615187"/>
      <w:bookmarkStart w:id="298" w:name="_Toc264707783"/>
      <w:bookmarkStart w:id="299" w:name="_Toc483228987"/>
      <w:bookmarkStart w:id="300" w:name="_Toc497126637"/>
      <w:bookmarkStart w:id="301" w:name="_Toc496603284"/>
      <w:bookmarkStart w:id="302" w:name="_Toc495908774"/>
      <w:bookmarkStart w:id="303" w:name="_Toc497136860"/>
      <w:bookmarkStart w:id="304" w:name="_Toc483229035"/>
      <w:bookmarkStart w:id="305" w:name="_Toc497146277"/>
      <w:bookmarkStart w:id="306" w:name="_Toc489629024"/>
      <w:bookmarkStart w:id="307" w:name="_Toc498289738"/>
      <w:bookmarkStart w:id="308" w:name="_Toc489629092"/>
      <w:bookmarkStart w:id="309" w:name="_Toc481843811"/>
      <w:bookmarkStart w:id="310" w:name="_Toc477350361"/>
      <w:bookmarkStart w:id="311" w:name="_Toc476321531"/>
      <w:bookmarkStart w:id="312" w:name="_Toc476127186"/>
      <w:bookmarkStart w:id="313" w:name="_Toc475712979"/>
      <w:r>
        <w:rPr>
          <w:rFonts w:hint="eastAsia"/>
        </w:rPr>
        <w:t>档案</w:t>
      </w:r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r>
        <w:rPr>
          <w:rFonts w:hint="eastAsia"/>
        </w:rPr>
        <w:t>管理</w:t>
      </w:r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</w:p>
    <w:p>
      <w:pPr>
        <w:pStyle w:val="129"/>
        <w:spacing w:before="0" w:after="0"/>
      </w:pPr>
      <w:r>
        <w:rPr>
          <w:rFonts w:hint="eastAsia"/>
        </w:rPr>
        <w:t>物业服务企业应建立和完善档案管理制度。物业承接查验档案完整、准确，日常档案资料记录齐全、及时归档，按照表1规定的保存期限对日常档案进行保存。</w:t>
      </w:r>
    </w:p>
    <w:p>
      <w:pPr>
        <w:pStyle w:val="131"/>
        <w:spacing w:before="156" w:after="156"/>
      </w:pPr>
      <w:r>
        <w:rPr>
          <w:rFonts w:hint="eastAsia"/>
        </w:rPr>
        <w:t>日常档案保存期限</w:t>
      </w:r>
    </w:p>
    <w:tbl>
      <w:tblPr>
        <w:tblStyle w:val="32"/>
        <w:tblW w:w="957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2586"/>
        <w:gridCol w:w="319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129"/>
              <w:numPr>
                <w:ilvl w:val="0"/>
                <w:numId w:val="0"/>
              </w:numPr>
              <w:spacing w:before="0"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日常档案类别</w:t>
            </w:r>
          </w:p>
        </w:tc>
        <w:tc>
          <w:tcPr>
            <w:tcW w:w="258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129"/>
              <w:numPr>
                <w:ilvl w:val="0"/>
                <w:numId w:val="0"/>
              </w:numPr>
              <w:spacing w:before="0"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保存期限</w:t>
            </w:r>
          </w:p>
        </w:tc>
        <w:tc>
          <w:tcPr>
            <w:tcW w:w="319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129"/>
              <w:numPr>
                <w:ilvl w:val="0"/>
                <w:numId w:val="0"/>
              </w:numPr>
              <w:spacing w:before="0"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保存年限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single" w:color="000000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hint="eastAsia" w:ascii="宋体"/>
                <w:color w:val="000000" w:themeColor="text1"/>
              </w:rPr>
              <w:t>设施设备管理档案</w:t>
            </w:r>
          </w:p>
        </w:tc>
        <w:tc>
          <w:tcPr>
            <w:tcW w:w="2586" w:type="dxa"/>
            <w:tcBorders>
              <w:top w:val="single" w:color="000000" w:sz="12" w:space="0"/>
            </w:tcBorders>
            <w:vAlign w:val="center"/>
          </w:tcPr>
          <w:p>
            <w:pPr>
              <w:pStyle w:val="112"/>
              <w:numPr>
                <w:ilvl w:val="0"/>
                <w:numId w:val="0"/>
              </w:num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长期</w:t>
            </w:r>
          </w:p>
        </w:tc>
        <w:tc>
          <w:tcPr>
            <w:tcW w:w="3191" w:type="dxa"/>
            <w:tcBorders>
              <w:top w:val="single" w:color="000000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hint="eastAsia" w:ascii="宋体"/>
                <w:color w:val="000000" w:themeColor="text1"/>
              </w:rPr>
              <w:t>设施设备使用年限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hint="eastAsia" w:ascii="宋体"/>
                <w:color w:val="000000" w:themeColor="text1"/>
              </w:rPr>
              <w:t>装饰装修管理档案</w:t>
            </w:r>
          </w:p>
        </w:tc>
        <w:tc>
          <w:tcPr>
            <w:tcW w:w="2586" w:type="dxa"/>
            <w:vAlign w:val="center"/>
          </w:tcPr>
          <w:p>
            <w:pPr>
              <w:pStyle w:val="112"/>
              <w:numPr>
                <w:ilvl w:val="0"/>
                <w:numId w:val="0"/>
              </w:num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长期</w:t>
            </w:r>
          </w:p>
        </w:tc>
        <w:tc>
          <w:tcPr>
            <w:tcW w:w="319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hint="eastAsia" w:ascii="宋体"/>
                <w:color w:val="000000" w:themeColor="text1"/>
              </w:rPr>
              <w:t>5年以上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hint="eastAsia" w:ascii="宋体"/>
                <w:color w:val="000000" w:themeColor="text1"/>
              </w:rPr>
              <w:t>业主或物业使用人档案</w:t>
            </w:r>
          </w:p>
        </w:tc>
        <w:tc>
          <w:tcPr>
            <w:tcW w:w="2586" w:type="dxa"/>
            <w:vAlign w:val="center"/>
          </w:tcPr>
          <w:p>
            <w:pPr>
              <w:pStyle w:val="112"/>
              <w:numPr>
                <w:ilvl w:val="0"/>
                <w:numId w:val="0"/>
              </w:num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永久</w:t>
            </w:r>
          </w:p>
        </w:tc>
        <w:tc>
          <w:tcPr>
            <w:tcW w:w="319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hint="eastAsia" w:ascii="宋体"/>
                <w:color w:val="000000" w:themeColor="text1"/>
              </w:rPr>
              <w:t>项目设计使用年限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hint="eastAsia" w:ascii="宋体"/>
                <w:color w:val="000000" w:themeColor="text1"/>
              </w:rPr>
              <w:t>物业服务日常管理文件、记录</w:t>
            </w:r>
          </w:p>
        </w:tc>
        <w:tc>
          <w:tcPr>
            <w:tcW w:w="258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 w:themeColor="text1"/>
                <w:szCs w:val="18"/>
              </w:rPr>
            </w:pPr>
            <w:r>
              <w:rPr>
                <w:rFonts w:hint="eastAsia" w:ascii="宋体"/>
                <w:color w:val="000000" w:themeColor="text1"/>
                <w:szCs w:val="18"/>
              </w:rPr>
              <w:t>短期</w:t>
            </w:r>
          </w:p>
        </w:tc>
        <w:tc>
          <w:tcPr>
            <w:tcW w:w="319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hint="eastAsia" w:ascii="宋体"/>
                <w:color w:val="000000" w:themeColor="text1"/>
              </w:rPr>
              <w:t>5年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hint="eastAsia" w:ascii="宋体"/>
                <w:color w:val="000000" w:themeColor="text1"/>
              </w:rPr>
              <w:t>环境管理档案</w:t>
            </w:r>
          </w:p>
        </w:tc>
        <w:tc>
          <w:tcPr>
            <w:tcW w:w="258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 w:themeColor="text1"/>
                <w:szCs w:val="18"/>
              </w:rPr>
            </w:pPr>
            <w:r>
              <w:rPr>
                <w:rFonts w:hint="eastAsia" w:ascii="宋体"/>
                <w:color w:val="000000" w:themeColor="text1"/>
                <w:szCs w:val="18"/>
              </w:rPr>
              <w:t>短期</w:t>
            </w:r>
          </w:p>
        </w:tc>
        <w:tc>
          <w:tcPr>
            <w:tcW w:w="319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hint="eastAsia" w:ascii="宋体"/>
                <w:color w:val="000000" w:themeColor="text1"/>
              </w:rPr>
              <w:t>2年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hint="eastAsia" w:ascii="宋体"/>
                <w:color w:val="000000" w:themeColor="text1"/>
              </w:rPr>
              <w:t>公共秩序维护与管理档案</w:t>
            </w:r>
          </w:p>
        </w:tc>
        <w:tc>
          <w:tcPr>
            <w:tcW w:w="258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 w:themeColor="text1"/>
                <w:szCs w:val="18"/>
              </w:rPr>
            </w:pPr>
            <w:r>
              <w:rPr>
                <w:rFonts w:hint="eastAsia" w:ascii="宋体"/>
                <w:color w:val="000000" w:themeColor="text1"/>
                <w:szCs w:val="18"/>
              </w:rPr>
              <w:t>短期</w:t>
            </w:r>
          </w:p>
        </w:tc>
        <w:tc>
          <w:tcPr>
            <w:tcW w:w="319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hint="eastAsia" w:ascii="宋体"/>
                <w:color w:val="000000" w:themeColor="text1"/>
              </w:rPr>
              <w:t>2年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hint="eastAsia" w:ascii="宋体"/>
                <w:color w:val="000000" w:themeColor="text1"/>
              </w:rPr>
              <w:t>应急事件处理档案</w:t>
            </w:r>
          </w:p>
        </w:tc>
        <w:tc>
          <w:tcPr>
            <w:tcW w:w="258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 w:themeColor="text1"/>
                <w:szCs w:val="18"/>
              </w:rPr>
            </w:pPr>
            <w:r>
              <w:rPr>
                <w:rFonts w:hint="eastAsia" w:ascii="宋体"/>
                <w:color w:val="000000" w:themeColor="text1"/>
                <w:szCs w:val="18"/>
              </w:rPr>
              <w:t>短期</w:t>
            </w:r>
          </w:p>
        </w:tc>
        <w:tc>
          <w:tcPr>
            <w:tcW w:w="319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hint="eastAsia" w:ascii="宋体"/>
                <w:color w:val="000000" w:themeColor="text1"/>
              </w:rPr>
              <w:t>5年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hint="eastAsia" w:ascii="宋体"/>
                <w:color w:val="000000" w:themeColor="text1"/>
              </w:rPr>
              <w:t>处理投诉档案</w:t>
            </w:r>
          </w:p>
        </w:tc>
        <w:tc>
          <w:tcPr>
            <w:tcW w:w="258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 w:themeColor="text1"/>
                <w:szCs w:val="18"/>
              </w:rPr>
            </w:pPr>
            <w:r>
              <w:rPr>
                <w:rFonts w:hint="eastAsia" w:ascii="宋体"/>
                <w:color w:val="000000" w:themeColor="text1"/>
                <w:szCs w:val="18"/>
              </w:rPr>
              <w:t>短期</w:t>
            </w:r>
          </w:p>
        </w:tc>
        <w:tc>
          <w:tcPr>
            <w:tcW w:w="319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hint="eastAsia" w:ascii="宋体"/>
                <w:color w:val="000000" w:themeColor="text1"/>
              </w:rPr>
              <w:t>5年</w:t>
            </w:r>
          </w:p>
        </w:tc>
      </w:tr>
    </w:tbl>
    <w:p>
      <w:pPr>
        <w:pStyle w:val="129"/>
        <w:numPr>
          <w:ilvl w:val="0"/>
          <w:numId w:val="0"/>
        </w:numPr>
        <w:spacing w:before="0" w:after="0"/>
        <w:rPr>
          <w:color w:val="FF0000"/>
        </w:rPr>
      </w:pPr>
    </w:p>
    <w:p>
      <w:pPr>
        <w:pStyle w:val="129"/>
        <w:spacing w:before="0" w:after="0"/>
      </w:pPr>
      <w:r>
        <w:t>消防</w:t>
      </w:r>
      <w:r>
        <w:rPr>
          <w:rFonts w:hint="eastAsia"/>
        </w:rPr>
        <w:t>设施档案应按照GB 25201的规定进行保存。</w:t>
      </w:r>
    </w:p>
    <w:p>
      <w:pPr>
        <w:pStyle w:val="129"/>
        <w:spacing w:before="0" w:after="0"/>
        <w:rPr>
          <w:szCs w:val="20"/>
        </w:rPr>
      </w:pPr>
      <w:r>
        <w:rPr>
          <w:rFonts w:hint="eastAsia"/>
          <w:szCs w:val="20"/>
        </w:rPr>
        <w:t>建立房屋及共用设施设备基础档案，运行、检查、维修养护记录应每月归档。每年第四季度编制下一年度共用部位及设施设备日常维护计划，并按计划组织实施。</w:t>
      </w:r>
    </w:p>
    <w:p>
      <w:pPr>
        <w:pStyle w:val="79"/>
        <w:spacing w:before="312" w:after="312"/>
      </w:pPr>
      <w:bookmarkStart w:id="314" w:name="_Toc497146278"/>
      <w:bookmarkStart w:id="315" w:name="_Toc476321532"/>
      <w:bookmarkStart w:id="316" w:name="_Toc481843816"/>
      <w:bookmarkStart w:id="317" w:name="_Toc475114150"/>
      <w:bookmarkStart w:id="318" w:name="_Toc483229036"/>
      <w:bookmarkStart w:id="319" w:name="_Toc498289739"/>
      <w:bookmarkStart w:id="320" w:name="_Toc477350362"/>
      <w:bookmarkStart w:id="321" w:name="_Toc475712980"/>
      <w:bookmarkStart w:id="322" w:name="_Toc476127187"/>
      <w:bookmarkStart w:id="323" w:name="_Toc482083483"/>
      <w:bookmarkStart w:id="324" w:name="_Toc496603285"/>
      <w:bookmarkStart w:id="325" w:name="_Toc483228988"/>
      <w:bookmarkStart w:id="326" w:name="_Toc489629093"/>
      <w:bookmarkStart w:id="327" w:name="_Toc475107477"/>
      <w:bookmarkStart w:id="328" w:name="_Toc495908775"/>
      <w:bookmarkStart w:id="329" w:name="_Toc489629025"/>
      <w:bookmarkStart w:id="330" w:name="_Toc497136861"/>
      <w:bookmarkStart w:id="331" w:name="_Toc475431838"/>
      <w:bookmarkStart w:id="332" w:name="_Toc497126638"/>
      <w:r>
        <w:rPr>
          <w:rFonts w:hint="eastAsia"/>
        </w:rPr>
        <w:t>服务质量等级</w:t>
      </w:r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</w:p>
    <w:p>
      <w:pPr>
        <w:pStyle w:val="59"/>
        <w:spacing w:beforeLines="0" w:afterLines="0"/>
        <w:rPr>
          <w:rFonts w:asciiTheme="minorEastAsia" w:hAnsiTheme="minorEastAsia" w:eastAsiaTheme="minorEastAsia"/>
        </w:rPr>
      </w:pPr>
      <w:bookmarkStart w:id="333" w:name="_Toc497136862"/>
      <w:bookmarkStart w:id="334" w:name="_Toc498289740"/>
      <w:bookmarkStart w:id="335" w:name="_Toc497126639"/>
      <w:bookmarkStart w:id="336" w:name="_Toc497146279"/>
      <w:bookmarkStart w:id="337" w:name="_Toc496603287"/>
      <w:bookmarkStart w:id="338" w:name="_Toc496603286"/>
      <w:r>
        <w:rPr>
          <w:rFonts w:hint="eastAsia" w:asciiTheme="minorEastAsia" w:hAnsiTheme="minorEastAsia" w:eastAsiaTheme="minorEastAsia"/>
        </w:rPr>
        <w:t>依据住宅物业服务需求的不同，普通住宅物业服务质量分为一星级、二星级、三星级、四星级和五星级五个等级。其中一星级为最低等级，五星级为最高等级，等级越高，物业服务质量越高。</w:t>
      </w:r>
      <w:bookmarkEnd w:id="333"/>
      <w:bookmarkEnd w:id="334"/>
      <w:bookmarkEnd w:id="335"/>
      <w:bookmarkEnd w:id="336"/>
      <w:bookmarkEnd w:id="337"/>
    </w:p>
    <w:p>
      <w:pPr>
        <w:pStyle w:val="59"/>
        <w:spacing w:beforeLines="0" w:afterLines="0"/>
        <w:rPr>
          <w:rFonts w:asciiTheme="minorEastAsia" w:hAnsiTheme="minorEastAsia" w:eastAsiaTheme="minorEastAsia"/>
        </w:rPr>
      </w:pPr>
      <w:bookmarkStart w:id="339" w:name="_Toc497126640"/>
      <w:bookmarkStart w:id="340" w:name="_Toc498289741"/>
      <w:bookmarkStart w:id="341" w:name="_Toc497136863"/>
      <w:bookmarkStart w:id="342" w:name="_Toc497146280"/>
      <w:r>
        <w:rPr>
          <w:rFonts w:hint="eastAsia" w:asciiTheme="minorEastAsia" w:hAnsiTheme="minorEastAsia" w:eastAsiaTheme="minorEastAsia"/>
        </w:rPr>
        <w:t>老旧住宅区物业服务按照附录B的要求执行。</w:t>
      </w:r>
      <w:bookmarkEnd w:id="339"/>
      <w:bookmarkEnd w:id="340"/>
      <w:bookmarkEnd w:id="341"/>
      <w:bookmarkEnd w:id="342"/>
    </w:p>
    <w:bookmarkEnd w:id="338"/>
    <w:p>
      <w:pPr>
        <w:pStyle w:val="79"/>
        <w:spacing w:before="312" w:after="312"/>
      </w:pPr>
      <w:bookmarkStart w:id="343" w:name="_Toc475431839"/>
      <w:bookmarkStart w:id="344" w:name="_Toc489629026"/>
      <w:bookmarkStart w:id="345" w:name="_Toc497126641"/>
      <w:bookmarkStart w:id="346" w:name="_Toc497146281"/>
      <w:bookmarkStart w:id="347" w:name="_Toc498289742"/>
      <w:bookmarkStart w:id="348" w:name="_Toc497136864"/>
      <w:bookmarkStart w:id="349" w:name="_Toc495908776"/>
      <w:bookmarkStart w:id="350" w:name="_Toc481843817"/>
      <w:bookmarkStart w:id="351" w:name="_Toc496603288"/>
      <w:bookmarkStart w:id="352" w:name="_Toc489629094"/>
      <w:bookmarkStart w:id="353" w:name="_Toc482083484"/>
      <w:bookmarkStart w:id="354" w:name="_Toc483228989"/>
      <w:bookmarkStart w:id="355" w:name="_Toc476321533"/>
      <w:bookmarkStart w:id="356" w:name="_Toc30654"/>
      <w:bookmarkStart w:id="357" w:name="_Toc475712981"/>
      <w:bookmarkStart w:id="358" w:name="_Toc475114151"/>
      <w:bookmarkStart w:id="359" w:name="_Toc477350363"/>
      <w:bookmarkStart w:id="360" w:name="_Toc476127188"/>
      <w:bookmarkStart w:id="361" w:name="_Toc483229037"/>
      <w:bookmarkStart w:id="362" w:name="_Toc475107478"/>
      <w:bookmarkStart w:id="363" w:name="_Toc463975785"/>
      <w:r>
        <w:rPr>
          <w:rFonts w:hint="eastAsia"/>
        </w:rPr>
        <w:t>一星级</w:t>
      </w:r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</w:p>
    <w:p>
      <w:pPr>
        <w:pStyle w:val="59"/>
        <w:spacing w:before="156" w:after="156"/>
        <w:rPr>
          <w:rFonts w:ascii="宋体" w:eastAsia="宋体"/>
          <w:szCs w:val="20"/>
        </w:rPr>
      </w:pPr>
      <w:bookmarkStart w:id="364" w:name="_Toc481843818"/>
      <w:bookmarkStart w:id="365" w:name="_Toc497126642"/>
      <w:bookmarkStart w:id="366" w:name="_Toc495908777"/>
      <w:bookmarkStart w:id="367" w:name="_Toc496603289"/>
      <w:bookmarkStart w:id="368" w:name="_Toc489629027"/>
      <w:bookmarkStart w:id="369" w:name="_Toc483228990"/>
      <w:bookmarkStart w:id="370" w:name="_Toc483229038"/>
      <w:bookmarkStart w:id="371" w:name="_Toc489629095"/>
      <w:bookmarkStart w:id="372" w:name="_Toc497136865"/>
      <w:bookmarkStart w:id="373" w:name="_Toc463975815"/>
      <w:bookmarkStart w:id="374" w:name="_Toc6687"/>
      <w:bookmarkStart w:id="375" w:name="_Toc475712982"/>
      <w:bookmarkStart w:id="376" w:name="_Toc476127189"/>
      <w:bookmarkStart w:id="377" w:name="_Toc476321534"/>
      <w:bookmarkStart w:id="378" w:name="_Toc475107503"/>
      <w:bookmarkStart w:id="379" w:name="_Toc477350364"/>
      <w:bookmarkStart w:id="380" w:name="_Toc497146282"/>
      <w:bookmarkStart w:id="381" w:name="_Toc498289743"/>
      <w:r>
        <w:rPr>
          <w:rFonts w:hint="eastAsia"/>
        </w:rPr>
        <w:t>综合管理</w:t>
      </w:r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</w:p>
    <w:p>
      <w:pPr>
        <w:pStyle w:val="129"/>
        <w:spacing w:before="0" w:after="0"/>
        <w:rPr>
          <w:szCs w:val="20"/>
        </w:rPr>
      </w:pPr>
      <w:bookmarkStart w:id="382" w:name="_Toc483228991"/>
      <w:bookmarkStart w:id="383" w:name="_Toc475107480"/>
      <w:bookmarkStart w:id="384" w:name="_Toc476127190"/>
      <w:bookmarkStart w:id="385" w:name="_Toc475712983"/>
      <w:bookmarkStart w:id="386" w:name="_Toc25195"/>
      <w:bookmarkStart w:id="387" w:name="_Toc481843819"/>
      <w:bookmarkStart w:id="388" w:name="_Toc477350365"/>
      <w:bookmarkStart w:id="389" w:name="_Toc489629096"/>
      <w:bookmarkStart w:id="390" w:name="_Toc476321535"/>
      <w:bookmarkStart w:id="391" w:name="_Toc489629028"/>
      <w:bookmarkStart w:id="392" w:name="_Toc483229039"/>
      <w:bookmarkStart w:id="393" w:name="_Toc463975788"/>
      <w:r>
        <w:rPr>
          <w:rFonts w:hint="eastAsia"/>
          <w:szCs w:val="20"/>
        </w:rPr>
        <w:t>设置物业服务中心，并配备专职客服人员。</w:t>
      </w:r>
    </w:p>
    <w:p>
      <w:pPr>
        <w:pStyle w:val="129"/>
        <w:spacing w:before="0" w:after="0"/>
        <w:rPr>
          <w:szCs w:val="20"/>
        </w:rPr>
      </w:pPr>
      <w:r>
        <w:rPr>
          <w:rFonts w:hint="eastAsia"/>
          <w:szCs w:val="20"/>
        </w:rPr>
        <w:t>客户接待时间每天不少于</w:t>
      </w:r>
      <w:r>
        <w:rPr>
          <w:szCs w:val="20"/>
        </w:rPr>
        <w:t>8</w:t>
      </w:r>
      <w:r>
        <w:rPr>
          <w:rFonts w:hint="eastAsia"/>
          <w:szCs w:val="20"/>
        </w:rPr>
        <w:t>小时，其他时间设置值班人员，并提供24小时客户服务专线电话。</w:t>
      </w:r>
    </w:p>
    <w:p>
      <w:pPr>
        <w:pStyle w:val="129"/>
        <w:spacing w:before="0" w:after="0"/>
        <w:rPr>
          <w:szCs w:val="20"/>
        </w:rPr>
      </w:pPr>
      <w:r>
        <w:rPr>
          <w:rFonts w:hint="eastAsia"/>
          <w:szCs w:val="20"/>
        </w:rPr>
        <w:t>客户意见、建议应在</w:t>
      </w:r>
      <w:r>
        <w:rPr>
          <w:szCs w:val="20"/>
        </w:rPr>
        <w:t>36</w:t>
      </w:r>
      <w:r>
        <w:rPr>
          <w:rFonts w:hint="eastAsia"/>
          <w:szCs w:val="20"/>
        </w:rPr>
        <w:t>小时内回复，求助、投诉应在</w:t>
      </w:r>
      <w:r>
        <w:rPr>
          <w:szCs w:val="20"/>
        </w:rPr>
        <w:t>48</w:t>
      </w:r>
      <w:r>
        <w:rPr>
          <w:rFonts w:hint="eastAsia"/>
          <w:szCs w:val="20"/>
        </w:rPr>
        <w:t>小时内反馈，客户有效投诉回访率</w:t>
      </w:r>
      <w:r>
        <w:rPr>
          <w:szCs w:val="20"/>
        </w:rPr>
        <w:t>70</w:t>
      </w:r>
      <w:r>
        <w:rPr>
          <w:rFonts w:hint="eastAsia"/>
        </w:rPr>
        <w:t>％</w:t>
      </w:r>
      <w:r>
        <w:rPr>
          <w:rFonts w:hint="eastAsia"/>
          <w:szCs w:val="20"/>
        </w:rPr>
        <w:t xml:space="preserve">以上。                                           </w:t>
      </w:r>
    </w:p>
    <w:p>
      <w:pPr>
        <w:pStyle w:val="129"/>
        <w:spacing w:before="0" w:after="0"/>
      </w:pPr>
      <w:r>
        <w:rPr>
          <w:rFonts w:hint="eastAsia"/>
        </w:rPr>
        <w:t>重要物业服务事项在住宅物业主要出入口、各楼栋单元内公示，紧急事项及时履行告知义务。</w:t>
      </w:r>
    </w:p>
    <w:p>
      <w:pPr>
        <w:pStyle w:val="129"/>
        <w:spacing w:before="0" w:after="0"/>
        <w:rPr>
          <w:szCs w:val="20"/>
        </w:rPr>
      </w:pPr>
      <w:r>
        <w:rPr>
          <w:rFonts w:hint="eastAsia"/>
          <w:szCs w:val="20"/>
        </w:rPr>
        <w:t>住宅物业服务质量检查每年组织1次，并发布年度物业服务质量报告。</w:t>
      </w:r>
    </w:p>
    <w:p>
      <w:pPr>
        <w:pStyle w:val="129"/>
        <w:spacing w:before="0" w:after="0"/>
        <w:rPr>
          <w:szCs w:val="20"/>
        </w:rPr>
      </w:pPr>
      <w:r>
        <w:rPr>
          <w:rFonts w:hint="eastAsia"/>
          <w:szCs w:val="20"/>
        </w:rPr>
        <w:t>业主及社区活动每年至少组织</w:t>
      </w:r>
      <w:r>
        <w:rPr>
          <w:szCs w:val="20"/>
        </w:rPr>
        <w:t>1</w:t>
      </w:r>
      <w:r>
        <w:rPr>
          <w:rFonts w:hint="eastAsia"/>
          <w:szCs w:val="20"/>
        </w:rPr>
        <w:t>次。</w:t>
      </w:r>
    </w:p>
    <w:p>
      <w:pPr>
        <w:pStyle w:val="129"/>
        <w:spacing w:before="0" w:after="0"/>
        <w:rPr>
          <w:szCs w:val="20"/>
        </w:rPr>
      </w:pPr>
      <w:r>
        <w:rPr>
          <w:rFonts w:hint="eastAsia"/>
          <w:szCs w:val="20"/>
        </w:rPr>
        <w:t>开展经常性的业主拜访和互动，每年访问率不低于</w:t>
      </w:r>
      <w:r>
        <w:rPr>
          <w:rFonts w:hint="eastAsia"/>
        </w:rPr>
        <w:t>全体入住业主、物业使用人</w:t>
      </w:r>
      <w:r>
        <w:rPr>
          <w:rFonts w:hint="eastAsia"/>
          <w:szCs w:val="20"/>
        </w:rPr>
        <w:t>的</w:t>
      </w:r>
      <w:r>
        <w:rPr>
          <w:szCs w:val="20"/>
        </w:rPr>
        <w:t>70</w:t>
      </w:r>
      <w:r>
        <w:rPr>
          <w:rFonts w:hint="eastAsia"/>
        </w:rPr>
        <w:t>％</w:t>
      </w:r>
      <w:r>
        <w:rPr>
          <w:rFonts w:hint="eastAsia"/>
          <w:szCs w:val="20"/>
        </w:rPr>
        <w:t>。</w:t>
      </w:r>
    </w:p>
    <w:p>
      <w:pPr>
        <w:pStyle w:val="129"/>
        <w:spacing w:before="0" w:after="0"/>
        <w:rPr>
          <w:szCs w:val="20"/>
        </w:rPr>
      </w:pPr>
      <w:r>
        <w:rPr>
          <w:rFonts w:hint="eastAsia"/>
          <w:szCs w:val="20"/>
        </w:rPr>
        <w:t>与业主委员会保持联系，渠道多样化，保证沟通通畅。每半年至少联系业主委员会召开1次工作例会。</w:t>
      </w:r>
    </w:p>
    <w:p>
      <w:pPr>
        <w:pStyle w:val="59"/>
        <w:spacing w:before="156" w:after="156"/>
      </w:pPr>
      <w:bookmarkStart w:id="394" w:name="_Toc497146283"/>
      <w:bookmarkStart w:id="395" w:name="_Toc497136866"/>
      <w:bookmarkStart w:id="396" w:name="_Toc497126643"/>
      <w:bookmarkStart w:id="397" w:name="_Toc498289744"/>
      <w:bookmarkStart w:id="398" w:name="_Toc495908778"/>
      <w:bookmarkStart w:id="399" w:name="_Toc496603290"/>
      <w:r>
        <w:rPr>
          <w:rFonts w:hint="eastAsia"/>
        </w:rPr>
        <w:t>绿化养护</w:t>
      </w:r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</w:p>
    <w:p>
      <w:pPr>
        <w:pStyle w:val="58"/>
        <w:spacing w:before="156" w:after="156"/>
      </w:pPr>
      <w:bookmarkStart w:id="400" w:name="_Toc481843822"/>
      <w:r>
        <w:rPr>
          <w:rFonts w:hint="eastAsia"/>
        </w:rPr>
        <w:t>浇灌与排水</w:t>
      </w:r>
      <w:bookmarkEnd w:id="400"/>
    </w:p>
    <w:p>
      <w:pPr>
        <w:pStyle w:val="103"/>
        <w:spacing w:before="0" w:after="0"/>
        <w:rPr>
          <w:rFonts w:cs="宋体"/>
          <w:color w:val="000000"/>
        </w:rPr>
      </w:pPr>
      <w:r>
        <w:rPr>
          <w:rFonts w:hint="eastAsia" w:cs="宋体"/>
          <w:color w:val="000000"/>
        </w:rPr>
        <w:t>及时浇灌。</w:t>
      </w:r>
      <w:r>
        <w:rPr>
          <w:rFonts w:hint="eastAsia"/>
        </w:rPr>
        <w:t>一般当年十月至次年四月每月平均浇水1次，当年五月、九月各浇水2次，当年六月至八月（旱季）每天浇水1次</w:t>
      </w:r>
      <w:r>
        <w:rPr>
          <w:rFonts w:hint="eastAsia" w:cs="宋体"/>
          <w:color w:val="000000"/>
        </w:rPr>
        <w:t>。</w:t>
      </w:r>
    </w:p>
    <w:p>
      <w:pPr>
        <w:pStyle w:val="103"/>
        <w:spacing w:before="0" w:after="0"/>
        <w:rPr>
          <w:rFonts w:cs="宋体"/>
          <w:color w:val="000000"/>
        </w:rPr>
      </w:pPr>
      <w:r>
        <w:rPr>
          <w:rFonts w:hint="eastAsia"/>
        </w:rPr>
        <w:t>暴雨后1天内树木周围仍有积水，应及时排水。</w:t>
      </w:r>
    </w:p>
    <w:p>
      <w:pPr>
        <w:pStyle w:val="58"/>
        <w:spacing w:before="156" w:after="156"/>
      </w:pPr>
      <w:bookmarkStart w:id="401" w:name="_Toc481843823"/>
      <w:r>
        <w:rPr>
          <w:rFonts w:hint="eastAsia"/>
        </w:rPr>
        <w:t>施肥</w:t>
      </w:r>
      <w:bookmarkEnd w:id="401"/>
    </w:p>
    <w:p>
      <w:pPr>
        <w:pStyle w:val="103"/>
        <w:spacing w:before="0" w:after="0"/>
      </w:pPr>
      <w:r>
        <w:rPr>
          <w:rFonts w:hint="eastAsia"/>
        </w:rPr>
        <w:t>科学施肥，无肥害。</w:t>
      </w:r>
    </w:p>
    <w:p>
      <w:pPr>
        <w:pStyle w:val="103"/>
        <w:spacing w:before="0" w:after="0"/>
      </w:pPr>
      <w:r>
        <w:rPr>
          <w:rFonts w:hint="eastAsia"/>
        </w:rPr>
        <w:t>乔、灌木每年施肥1次，草坪每年施肥2次，色块每年施肥1次。</w:t>
      </w:r>
    </w:p>
    <w:p>
      <w:pPr>
        <w:pStyle w:val="58"/>
        <w:spacing w:before="156" w:after="156"/>
      </w:pPr>
      <w:bookmarkStart w:id="402" w:name="_Toc481843824"/>
      <w:r>
        <w:rPr>
          <w:rFonts w:hint="eastAsia"/>
        </w:rPr>
        <w:t>病虫及灾害防治</w:t>
      </w:r>
      <w:bookmarkEnd w:id="402"/>
    </w:p>
    <w:p>
      <w:pPr>
        <w:pStyle w:val="103"/>
        <w:spacing w:before="0" w:after="0"/>
      </w:pPr>
      <w:r>
        <w:rPr>
          <w:rFonts w:hint="eastAsia"/>
        </w:rPr>
        <w:t>及时掌控病虫害的发生情况，发现病虫害时应及时采取有效措施防治。</w:t>
      </w:r>
    </w:p>
    <w:p>
      <w:pPr>
        <w:pStyle w:val="103"/>
        <w:spacing w:before="0" w:after="0"/>
      </w:pPr>
      <w:r>
        <w:rPr>
          <w:rFonts w:hint="eastAsia"/>
        </w:rPr>
        <w:t>适</w:t>
      </w:r>
      <w:r>
        <w:t>时</w:t>
      </w:r>
      <w:r>
        <w:rPr>
          <w:rFonts w:hint="eastAsia"/>
        </w:rPr>
        <w:t>进行</w:t>
      </w:r>
      <w:r>
        <w:t>防冻保暖</w:t>
      </w:r>
      <w:r>
        <w:rPr>
          <w:rFonts w:hint="eastAsia"/>
        </w:rPr>
        <w:t>，冬季至少对树木涂白防冻1次，消灭过冬害虫。</w:t>
      </w:r>
    </w:p>
    <w:p>
      <w:pPr>
        <w:pStyle w:val="103"/>
        <w:spacing w:before="0" w:after="0"/>
      </w:pPr>
      <w:r>
        <w:rPr>
          <w:rFonts w:hint="eastAsia"/>
        </w:rPr>
        <w:t>对根系不稳及易倾倒的乔、灌木采取防护措施。</w:t>
      </w:r>
    </w:p>
    <w:p>
      <w:pPr>
        <w:pStyle w:val="58"/>
        <w:spacing w:before="156" w:after="156"/>
      </w:pPr>
      <w:bookmarkStart w:id="403" w:name="_Toc481843825"/>
      <w:r>
        <w:rPr>
          <w:rFonts w:hint="eastAsia"/>
        </w:rPr>
        <w:t>整形修剪</w:t>
      </w:r>
      <w:bookmarkEnd w:id="403"/>
    </w:p>
    <w:p>
      <w:pPr>
        <w:pStyle w:val="103"/>
        <w:spacing w:before="0" w:after="0"/>
      </w:pPr>
      <w:r>
        <w:rPr>
          <w:rFonts w:hint="eastAsia"/>
        </w:rPr>
        <w:t>乔、灌木每年修剪1次，绿篱和色块每年至少修剪4次，草坪三月至十月每月至少修剪1次。</w:t>
      </w:r>
    </w:p>
    <w:p>
      <w:pPr>
        <w:pStyle w:val="103"/>
        <w:spacing w:before="0" w:after="0"/>
      </w:pPr>
      <w:r>
        <w:rPr>
          <w:rFonts w:hint="eastAsia"/>
        </w:rPr>
        <w:t>草坪应修剪整齐，无大面积枯死。</w:t>
      </w:r>
    </w:p>
    <w:p>
      <w:pPr>
        <w:pStyle w:val="58"/>
        <w:spacing w:before="156" w:after="156"/>
      </w:pPr>
      <w:bookmarkStart w:id="404" w:name="_Toc481843826"/>
      <w:r>
        <w:rPr>
          <w:rFonts w:hint="eastAsia"/>
        </w:rPr>
        <w:t>除草</w:t>
      </w:r>
      <w:bookmarkEnd w:id="404"/>
    </w:p>
    <w:p>
      <w:pPr>
        <w:pStyle w:val="103"/>
        <w:spacing w:before="0" w:after="0"/>
      </w:pPr>
      <w:r>
        <w:rPr>
          <w:rFonts w:hint="eastAsia"/>
        </w:rPr>
        <w:t>每年全面除草1次。</w:t>
      </w:r>
    </w:p>
    <w:p>
      <w:pPr>
        <w:pStyle w:val="103"/>
        <w:spacing w:before="0" w:after="0"/>
      </w:pPr>
      <w:r>
        <w:rPr>
          <w:rFonts w:hint="eastAsia"/>
        </w:rPr>
        <w:t>植物生长旺季，树丛、绿化带及草坪每半年除杂草1次。</w:t>
      </w:r>
    </w:p>
    <w:p>
      <w:pPr>
        <w:pStyle w:val="58"/>
        <w:spacing w:before="156" w:after="156"/>
      </w:pPr>
      <w:r>
        <w:rPr>
          <w:rFonts w:hint="eastAsia"/>
        </w:rPr>
        <w:t>补植</w:t>
      </w:r>
    </w:p>
    <w:p>
      <w:pPr>
        <w:pStyle w:val="22"/>
        <w:autoSpaceDE/>
        <w:autoSpaceDN/>
        <w:rPr>
          <w:szCs w:val="21"/>
        </w:rPr>
      </w:pPr>
      <w:r>
        <w:rPr>
          <w:rFonts w:hint="eastAsia"/>
          <w:szCs w:val="21"/>
        </w:rPr>
        <w:t>乔木、灌木、草坪、绿篱及色块出现死亡或缺株，每年集中补植1次。</w:t>
      </w:r>
    </w:p>
    <w:p>
      <w:pPr>
        <w:pStyle w:val="58"/>
        <w:spacing w:before="156" w:after="156"/>
      </w:pPr>
      <w:bookmarkStart w:id="405" w:name="_Toc481843828"/>
      <w:r>
        <w:rPr>
          <w:rFonts w:hint="eastAsia" w:hAnsi="黑体" w:cs="黑体"/>
          <w:color w:val="000000"/>
        </w:rPr>
        <w:t>检查和记录</w:t>
      </w:r>
      <w:bookmarkEnd w:id="405"/>
    </w:p>
    <w:p>
      <w:pPr>
        <w:pStyle w:val="103"/>
        <w:spacing w:before="0" w:after="0"/>
      </w:pPr>
      <w:bookmarkStart w:id="406" w:name="_Toc475107481"/>
      <w:bookmarkStart w:id="407" w:name="_Toc475712984"/>
      <w:bookmarkStart w:id="408" w:name="_Toc16784"/>
      <w:bookmarkStart w:id="409" w:name="_Toc463975789"/>
      <w:r>
        <w:rPr>
          <w:rFonts w:hint="eastAsia"/>
        </w:rPr>
        <w:t>绿化养护作业应及时做好记录并存档。</w:t>
      </w:r>
    </w:p>
    <w:p>
      <w:pPr>
        <w:pStyle w:val="103"/>
        <w:spacing w:before="0" w:after="0"/>
      </w:pPr>
      <w:r>
        <w:rPr>
          <w:rFonts w:hint="eastAsia"/>
        </w:rPr>
        <w:t>绿化工作每月检查1次，并做好检查记录。</w:t>
      </w:r>
    </w:p>
    <w:p>
      <w:pPr>
        <w:pStyle w:val="59"/>
        <w:spacing w:before="156" w:after="156"/>
      </w:pPr>
      <w:bookmarkStart w:id="410" w:name="_Toc498289745"/>
      <w:bookmarkStart w:id="411" w:name="_Toc497126644"/>
      <w:bookmarkStart w:id="412" w:name="_Toc476321536"/>
      <w:bookmarkStart w:id="413" w:name="_Toc497146284"/>
      <w:bookmarkStart w:id="414" w:name="_Toc476127191"/>
      <w:bookmarkStart w:id="415" w:name="_Toc496603291"/>
      <w:bookmarkStart w:id="416" w:name="_Toc483228992"/>
      <w:bookmarkStart w:id="417" w:name="_Toc477350366"/>
      <w:bookmarkStart w:id="418" w:name="_Toc481843829"/>
      <w:bookmarkStart w:id="419" w:name="_Toc495908779"/>
      <w:bookmarkStart w:id="420" w:name="_Toc489629029"/>
      <w:bookmarkStart w:id="421" w:name="_Toc483229040"/>
      <w:bookmarkStart w:id="422" w:name="_Toc489629097"/>
      <w:bookmarkStart w:id="423" w:name="_Toc497136867"/>
      <w:r>
        <w:rPr>
          <w:rFonts w:hint="eastAsia"/>
        </w:rPr>
        <w:t>保洁服务</w:t>
      </w:r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</w:p>
    <w:p>
      <w:pPr>
        <w:pStyle w:val="58"/>
        <w:spacing w:before="156" w:after="156"/>
      </w:pPr>
      <w:bookmarkStart w:id="424" w:name="_Toc481843830"/>
      <w:r>
        <w:rPr>
          <w:rFonts w:hint="eastAsia"/>
        </w:rPr>
        <w:t>楼内保洁</w:t>
      </w:r>
      <w:bookmarkEnd w:id="424"/>
    </w:p>
    <w:p>
      <w:pPr>
        <w:pStyle w:val="103"/>
        <w:spacing w:before="0" w:after="0"/>
      </w:pPr>
      <w:r>
        <w:rPr>
          <w:rFonts w:hint="eastAsia" w:hAnsi="宋体" w:cs="宋体"/>
          <w:color w:val="000000"/>
        </w:rPr>
        <w:t>楼层电梯厅、过道、楼梯台阶每周清洁2次</w:t>
      </w:r>
      <w:r>
        <w:rPr>
          <w:rFonts w:hint="eastAsia"/>
        </w:rPr>
        <w:t>。</w:t>
      </w:r>
    </w:p>
    <w:p>
      <w:pPr>
        <w:pStyle w:val="103"/>
        <w:spacing w:before="0" w:after="0"/>
      </w:pPr>
      <w:r>
        <w:rPr>
          <w:rFonts w:hint="eastAsia" w:hAnsi="宋体" w:cs="宋体"/>
          <w:color w:val="000000"/>
        </w:rPr>
        <w:t>楼梯扶手每周清洁1次，栏杆、窗台、防火门、消火栓门、指示牌等每月清洁1次</w:t>
      </w:r>
      <w:r>
        <w:rPr>
          <w:rFonts w:hint="eastAsia"/>
        </w:rPr>
        <w:t>。</w:t>
      </w:r>
    </w:p>
    <w:p>
      <w:pPr>
        <w:pStyle w:val="103"/>
        <w:spacing w:before="0" w:after="0"/>
      </w:pPr>
      <w:r>
        <w:rPr>
          <w:rFonts w:hint="eastAsia" w:hAnsi="宋体" w:cs="宋体"/>
          <w:color w:val="000000"/>
        </w:rPr>
        <w:t>大堂地面每日清洁1次，大堂墙面砖2米以下部位每月清洁1次，2米以上部位每年清洁1次。大堂玻璃每月清洁1次</w:t>
      </w:r>
      <w:r>
        <w:rPr>
          <w:rFonts w:hint="eastAsia"/>
        </w:rPr>
        <w:t>。</w:t>
      </w:r>
    </w:p>
    <w:p>
      <w:pPr>
        <w:pStyle w:val="103"/>
        <w:spacing w:before="0" w:after="0"/>
      </w:pPr>
      <w:r>
        <w:rPr>
          <w:rFonts w:hint="eastAsia" w:hAnsi="宋体" w:cs="宋体"/>
          <w:color w:val="000000"/>
        </w:rPr>
        <w:t>天花板、公共灯具、楼道墙面及踢脚线每年清洁1次。</w:t>
      </w:r>
    </w:p>
    <w:p>
      <w:pPr>
        <w:pStyle w:val="103"/>
        <w:spacing w:before="0" w:after="0"/>
      </w:pPr>
      <w:r>
        <w:rPr>
          <w:rFonts w:hint="eastAsia" w:hAnsi="宋体" w:cs="宋体"/>
          <w:color w:val="000000"/>
        </w:rPr>
        <w:t>其他共用部位门窗玻璃每半年清洁1次</w:t>
      </w:r>
      <w:r>
        <w:rPr>
          <w:rFonts w:hint="eastAsia"/>
        </w:rPr>
        <w:t>。</w:t>
      </w:r>
    </w:p>
    <w:p>
      <w:pPr>
        <w:pStyle w:val="103"/>
        <w:spacing w:before="0" w:after="0"/>
      </w:pPr>
      <w:r>
        <w:rPr>
          <w:rFonts w:hint="eastAsia" w:hAnsi="宋体" w:cs="宋体"/>
          <w:color w:val="000000"/>
        </w:rPr>
        <w:t>电梯轿厢地面、四壁每日清洁1次，灯饰及轿厢顶部每月清洁1次，电梯层门每周清洁2次。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425" w:name="_Toc481843831"/>
      <w:r>
        <w:rPr>
          <w:rFonts w:hint="eastAsia" w:hAnsi="黑体" w:cs="黑体"/>
          <w:color w:val="000000"/>
        </w:rPr>
        <w:t>外围保洁</w:t>
      </w:r>
      <w:bookmarkEnd w:id="425"/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道路每日清扫1次。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绿化带每月清洁1次，秋冬季节或落叶较多季节增加清洁次数。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休闲娱乐、健身设施每月清洁并消毒1次。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2米以下庭院灯、草坪灯、标志、宣传牌、信报箱每半年清洁1次，2米以上庭院灯、景观小品每年清洁1次。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天台、明沟每半年清洁1次，上人屋面每月清洁1次。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公共卫生间每日清洁1次，每周消杀1次。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雨后应及时清扫主路、干路积水。主干道有积雪时应及时清扫。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426" w:name="_Toc481843832"/>
      <w:r>
        <w:rPr>
          <w:rFonts w:hint="eastAsia" w:hAnsi="黑体" w:cs="黑体"/>
          <w:color w:val="000000"/>
        </w:rPr>
        <w:t>车库、车棚</w:t>
      </w:r>
      <w:bookmarkEnd w:id="426"/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地面每周清洁1次，每年冲洗1次。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天花板、墙面每年清洁1次。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门窗、消防箱、防火门、箱柜、指示牌、指示灯等公共设施每半年清洁1次。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427" w:name="_Toc481843833"/>
      <w:r>
        <w:rPr>
          <w:rFonts w:hint="eastAsia" w:hAnsi="黑体" w:cs="黑体"/>
          <w:color w:val="000000"/>
        </w:rPr>
        <w:t>垃圾收集与处理</w:t>
      </w:r>
      <w:bookmarkEnd w:id="427"/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设置垃圾收集点，生活垃圾每日至少清理1次。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垃圾日产日清，垃圾转运点周围地面无散落垃圾。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垃圾桶、果皮箱每周清洁1次。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428" w:name="_Toc481843834"/>
      <w:r>
        <w:rPr>
          <w:rFonts w:hint="eastAsia" w:hAnsi="黑体" w:cs="黑体"/>
          <w:color w:val="000000"/>
        </w:rPr>
        <w:t>四害消杀</w:t>
      </w:r>
      <w:bookmarkEnd w:id="428"/>
    </w:p>
    <w:p>
      <w:pPr>
        <w:pStyle w:val="103"/>
        <w:spacing w:before="0" w:after="0"/>
      </w:pPr>
      <w:r>
        <w:rPr>
          <w:rFonts w:hint="eastAsia"/>
        </w:rPr>
        <w:t>根据季节制定四害消杀计划，蚊、蝇、蟑螂孳生季节每月消杀</w:t>
      </w:r>
      <w:r>
        <w:t>1</w:t>
      </w:r>
      <w:r>
        <w:rPr>
          <w:rFonts w:hint="eastAsia"/>
        </w:rPr>
        <w:t>次。</w:t>
      </w:r>
    </w:p>
    <w:p>
      <w:pPr>
        <w:pStyle w:val="103"/>
        <w:spacing w:before="0" w:after="0"/>
      </w:pPr>
      <w:r>
        <w:rPr>
          <w:rFonts w:hint="eastAsia"/>
        </w:rPr>
        <w:t>老鼠每季度消杀</w:t>
      </w:r>
      <w:r>
        <w:t>1</w:t>
      </w:r>
      <w:r>
        <w:rPr>
          <w:rFonts w:hint="eastAsia"/>
        </w:rPr>
        <w:t>次。</w:t>
      </w:r>
      <w:r>
        <w:t>投放药物应预先告知，投药位置</w:t>
      </w:r>
      <w:r>
        <w:rPr>
          <w:rFonts w:hint="eastAsia"/>
        </w:rPr>
        <w:t>设置</w:t>
      </w:r>
      <w:r>
        <w:t>明显标志。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429" w:name="_Toc481843835"/>
      <w:r>
        <w:rPr>
          <w:rFonts w:hint="eastAsia" w:hAnsi="黑体" w:cs="黑体"/>
          <w:color w:val="000000"/>
        </w:rPr>
        <w:t>检查和记录</w:t>
      </w:r>
      <w:bookmarkEnd w:id="429"/>
    </w:p>
    <w:p>
      <w:pPr>
        <w:pStyle w:val="103"/>
        <w:spacing w:before="0" w:after="0"/>
      </w:pPr>
      <w:bookmarkStart w:id="430" w:name="_Toc463975790"/>
      <w:bookmarkStart w:id="431" w:name="_Toc25786"/>
      <w:bookmarkStart w:id="432" w:name="_Toc475107482"/>
      <w:bookmarkStart w:id="433" w:name="_Toc475712985"/>
      <w:r>
        <w:rPr>
          <w:rFonts w:hint="eastAsia"/>
        </w:rPr>
        <w:t>保洁服务应及时做好记录并存档。</w:t>
      </w:r>
    </w:p>
    <w:p>
      <w:pPr>
        <w:pStyle w:val="103"/>
        <w:spacing w:before="0" w:after="0"/>
      </w:pPr>
      <w:r>
        <w:rPr>
          <w:rFonts w:hint="eastAsia" w:hAnsi="宋体" w:cs="宋体"/>
          <w:color w:val="000000"/>
        </w:rPr>
        <w:t>保洁服务质量每月检查1次</w:t>
      </w:r>
      <w:r>
        <w:rPr>
          <w:rFonts w:hint="eastAsia"/>
        </w:rPr>
        <w:t>，并做好记录</w:t>
      </w:r>
      <w:r>
        <w:t>。</w:t>
      </w:r>
    </w:p>
    <w:p>
      <w:pPr>
        <w:pStyle w:val="59"/>
        <w:spacing w:before="156" w:after="156"/>
      </w:pPr>
      <w:bookmarkStart w:id="434" w:name="_Toc476127192"/>
      <w:bookmarkStart w:id="435" w:name="_Toc476321537"/>
      <w:bookmarkStart w:id="436" w:name="_Toc477350367"/>
      <w:bookmarkStart w:id="437" w:name="_Toc481843836"/>
      <w:bookmarkStart w:id="438" w:name="_Toc483228993"/>
      <w:bookmarkStart w:id="439" w:name="_Toc483229041"/>
      <w:bookmarkStart w:id="440" w:name="_Toc489629030"/>
      <w:bookmarkStart w:id="441" w:name="_Toc489629098"/>
      <w:bookmarkStart w:id="442" w:name="_Toc495908780"/>
      <w:bookmarkStart w:id="443" w:name="_Toc496603292"/>
      <w:bookmarkStart w:id="444" w:name="_Toc497126645"/>
      <w:bookmarkStart w:id="445" w:name="_Toc497136868"/>
      <w:bookmarkStart w:id="446" w:name="_Toc497146285"/>
      <w:bookmarkStart w:id="447" w:name="_Toc498289746"/>
      <w:r>
        <w:rPr>
          <w:rFonts w:hint="eastAsia"/>
        </w:rPr>
        <w:t>公共秩序维护</w:t>
      </w:r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448" w:name="_Toc481843837"/>
      <w:r>
        <w:rPr>
          <w:rFonts w:hint="eastAsia" w:hAnsi="黑体" w:cs="黑体"/>
          <w:color w:val="000000"/>
        </w:rPr>
        <w:t>人员要求</w:t>
      </w:r>
      <w:bookmarkEnd w:id="448"/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公共秩序维护人员身体健康，有较强的责任心，能协助有关部门维持小区正常生活秩序。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能正确使用各类消防、安防器械和设备。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449" w:name="_Toc481843838"/>
      <w:r>
        <w:rPr>
          <w:rFonts w:hint="eastAsia" w:hAnsi="黑体" w:cs="黑体"/>
          <w:color w:val="000000"/>
        </w:rPr>
        <w:t>门岗</w:t>
      </w:r>
      <w:bookmarkEnd w:id="449"/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建立健全门岗制度。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主出入口设专人24小时值班。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对访客及车辆进出、物品搬运等进行登记，劝阻外来人员推销、发放广告等行为。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出入口环境整洁、有序，道路畅通。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450" w:name="_Toc481843839"/>
      <w:r>
        <w:rPr>
          <w:rFonts w:hint="eastAsia" w:hAnsi="黑体" w:cs="黑体"/>
          <w:color w:val="000000"/>
        </w:rPr>
        <w:t>巡逻</w:t>
      </w:r>
      <w:bookmarkEnd w:id="450"/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/>
        </w:rPr>
        <w:t>不定人不定期巡逻，</w:t>
      </w:r>
      <w:r>
        <w:rPr>
          <w:rFonts w:hint="eastAsia" w:hAnsi="宋体" w:cs="宋体"/>
          <w:color w:val="000000"/>
        </w:rPr>
        <w:t>并做好记录。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/>
        </w:rPr>
        <w:t>巡逻</w:t>
      </w:r>
      <w:r>
        <w:rPr>
          <w:rFonts w:hint="eastAsia" w:hAnsi="宋体" w:cs="宋体"/>
          <w:color w:val="000000"/>
        </w:rPr>
        <w:t>中发现异常情况，应立即通知有关部门并在现场采取相应措施。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r>
        <w:rPr>
          <w:rFonts w:hint="eastAsia" w:hAnsi="黑体" w:cs="黑体"/>
          <w:color w:val="000000"/>
        </w:rPr>
        <w:t>交通秩序维护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物业区域内应设置简易的交通标志。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车辆有序停放，消防车道、救援操作场地不得停放车辆，及时劝阻、纠正不按规定停车的行为。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定时巡查停车场、车库，车辆出入记录规范、详实。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应划定非机动车专用停放区域，并引导有序停放。</w:t>
      </w:r>
    </w:p>
    <w:p>
      <w:pPr>
        <w:pStyle w:val="59"/>
        <w:spacing w:before="156" w:after="156"/>
      </w:pPr>
      <w:bookmarkStart w:id="451" w:name="_Toc463975791"/>
      <w:bookmarkStart w:id="452" w:name="_Toc20577"/>
      <w:bookmarkStart w:id="453" w:name="_Toc475107483"/>
      <w:bookmarkStart w:id="454" w:name="_Toc475712986"/>
      <w:bookmarkStart w:id="455" w:name="_Toc476127193"/>
      <w:bookmarkStart w:id="456" w:name="_Toc476321538"/>
      <w:bookmarkStart w:id="457" w:name="_Toc477350368"/>
      <w:bookmarkStart w:id="458" w:name="_Toc481843843"/>
      <w:bookmarkStart w:id="459" w:name="_Toc483228994"/>
      <w:bookmarkStart w:id="460" w:name="_Toc483229042"/>
      <w:bookmarkStart w:id="461" w:name="_Toc489629031"/>
      <w:bookmarkStart w:id="462" w:name="_Toc489629099"/>
      <w:bookmarkStart w:id="463" w:name="_Toc495908781"/>
      <w:bookmarkStart w:id="464" w:name="_Toc496603293"/>
      <w:bookmarkStart w:id="465" w:name="_Toc497126646"/>
      <w:bookmarkStart w:id="466" w:name="_Toc497136869"/>
      <w:bookmarkStart w:id="467" w:name="_Toc497146286"/>
      <w:bookmarkStart w:id="468" w:name="_Toc498289747"/>
      <w:r>
        <w:rPr>
          <w:rFonts w:hint="eastAsia"/>
        </w:rPr>
        <w:t>房屋及设施设备管理</w:t>
      </w:r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</w:p>
    <w:p>
      <w:pPr>
        <w:pStyle w:val="58"/>
        <w:spacing w:before="156" w:after="156"/>
      </w:pPr>
      <w:bookmarkStart w:id="469" w:name="_Toc463975792"/>
      <w:bookmarkStart w:id="470" w:name="_Toc2349"/>
      <w:bookmarkStart w:id="471" w:name="_Toc475107484"/>
      <w:bookmarkStart w:id="472" w:name="_Toc475114152"/>
      <w:bookmarkStart w:id="473" w:name="_Toc475431840"/>
      <w:bookmarkStart w:id="474" w:name="_Toc475712987"/>
      <w:bookmarkStart w:id="475" w:name="_Toc476127194"/>
      <w:bookmarkStart w:id="476" w:name="_Toc476321539"/>
      <w:bookmarkStart w:id="477" w:name="_Toc477350369"/>
      <w:bookmarkStart w:id="478" w:name="_Toc481843856"/>
      <w:bookmarkStart w:id="479" w:name="_Toc482083485"/>
      <w:bookmarkStart w:id="480" w:name="_Toc483228995"/>
      <w:bookmarkStart w:id="481" w:name="_Toc483229043"/>
      <w:bookmarkStart w:id="482" w:name="_Toc489629032"/>
      <w:bookmarkStart w:id="483" w:name="_Toc489629100"/>
      <w:r>
        <w:rPr>
          <w:rFonts w:hint="eastAsia"/>
        </w:rPr>
        <w:t>房屋结构</w:t>
      </w:r>
    </w:p>
    <w:p>
      <w:pPr>
        <w:pStyle w:val="22"/>
        <w:autoSpaceDE/>
        <w:autoSpaceDN/>
      </w:pPr>
      <w:r>
        <w:rPr>
          <w:rFonts w:hint="eastAsia"/>
        </w:rPr>
        <w:t>梁、板、柱等结构构件每年巡视1次，外观出现变形、开裂等现象时，应告知相关业主申请房屋安全鉴定，同时采取必要的防护措施。</w:t>
      </w:r>
    </w:p>
    <w:p>
      <w:pPr>
        <w:pStyle w:val="58"/>
        <w:spacing w:before="156" w:after="156"/>
      </w:pPr>
      <w:r>
        <w:rPr>
          <w:rFonts w:hint="eastAsia"/>
        </w:rPr>
        <w:t>建筑部件</w:t>
      </w:r>
    </w:p>
    <w:p>
      <w:pPr>
        <w:pStyle w:val="103"/>
        <w:spacing w:before="0" w:after="0"/>
      </w:pPr>
      <w:r>
        <w:rPr>
          <w:rFonts w:hint="eastAsia"/>
        </w:rPr>
        <w:t>楼梯、扶手、公共门窗、坡道等共有部分每半年检查1次，保证牢固、使用安全。</w:t>
      </w:r>
    </w:p>
    <w:p>
      <w:pPr>
        <w:pStyle w:val="103"/>
        <w:spacing w:before="0" w:after="0"/>
      </w:pPr>
      <w:r>
        <w:rPr>
          <w:rFonts w:hint="eastAsia"/>
        </w:rPr>
        <w:t>室内地面、墙面、天棚、室外屋面、散水等每半年检查1次。</w:t>
      </w:r>
    </w:p>
    <w:p>
      <w:pPr>
        <w:pStyle w:val="103"/>
        <w:spacing w:before="0" w:after="0"/>
      </w:pPr>
      <w:r>
        <w:rPr>
          <w:rFonts w:hint="eastAsia"/>
        </w:rPr>
        <w:t>外墙面砖或涂料抹灰、屋檐、阳台、雨罩、门窗玻璃等每年检查1次，发现</w:t>
      </w:r>
      <w:r>
        <w:t>房屋外墙面砖、</w:t>
      </w:r>
      <w:r>
        <w:rPr>
          <w:rFonts w:hint="eastAsia"/>
        </w:rPr>
        <w:t>涂料抹灰层</w:t>
      </w:r>
      <w:r>
        <w:t>等装饰材料脱落</w:t>
      </w:r>
      <w:r>
        <w:rPr>
          <w:rFonts w:hint="eastAsia"/>
        </w:rPr>
        <w:t>，及时做好安全防护措施并上报开发商或业主委员会；</w:t>
      </w:r>
    </w:p>
    <w:p>
      <w:pPr>
        <w:pStyle w:val="103"/>
        <w:spacing w:before="0" w:after="0"/>
      </w:pPr>
      <w:r>
        <w:rPr>
          <w:rFonts w:hint="eastAsia"/>
        </w:rPr>
        <w:t>每年汛前和强降雨后检查屋面防水和落水管等建筑部件。</w:t>
      </w:r>
    </w:p>
    <w:p>
      <w:pPr>
        <w:pStyle w:val="58"/>
        <w:spacing w:before="156" w:after="156"/>
      </w:pPr>
      <w:r>
        <w:rPr>
          <w:rFonts w:hint="eastAsia"/>
        </w:rPr>
        <w:t>附属构筑物</w:t>
      </w:r>
    </w:p>
    <w:p>
      <w:pPr>
        <w:pStyle w:val="103"/>
        <w:spacing w:before="0" w:after="0"/>
      </w:pPr>
      <w:r>
        <w:rPr>
          <w:rFonts w:hint="eastAsia"/>
        </w:rPr>
        <w:t>住宅物业、楼栋</w:t>
      </w:r>
      <w:r>
        <w:t>、单元（门）、户门标号标志明显</w:t>
      </w:r>
      <w:r>
        <w:rPr>
          <w:rFonts w:hint="eastAsia"/>
        </w:rPr>
        <w:t>。</w:t>
      </w:r>
    </w:p>
    <w:p>
      <w:pPr>
        <w:pStyle w:val="103"/>
        <w:spacing w:before="0" w:after="0"/>
      </w:pPr>
      <w:r>
        <w:rPr>
          <w:rFonts w:hint="eastAsia"/>
        </w:rPr>
        <w:t>道路、场地、阶梯及扶手、侧石、管井、沟渠、雨污水井等每半年巡查1次。</w:t>
      </w:r>
    </w:p>
    <w:p>
      <w:pPr>
        <w:pStyle w:val="103"/>
        <w:spacing w:before="0" w:after="0"/>
      </w:pPr>
      <w:r>
        <w:rPr>
          <w:rFonts w:hint="eastAsia"/>
        </w:rPr>
        <w:t>大门、围墙、护栏每半年检查1次，发现锈蚀、变形、破损及时处理。</w:t>
      </w:r>
    </w:p>
    <w:p>
      <w:pPr>
        <w:pStyle w:val="103"/>
        <w:spacing w:before="0" w:after="0"/>
      </w:pPr>
      <w:r>
        <w:rPr>
          <w:rFonts w:hint="eastAsia"/>
        </w:rPr>
        <w:t>休闲椅、凉亭、雕塑、景观小品每半年巡查1次，发现变形、破损及时处理。</w:t>
      </w:r>
    </w:p>
    <w:p>
      <w:pPr>
        <w:pStyle w:val="103"/>
        <w:spacing w:before="0" w:after="0"/>
      </w:pPr>
      <w:r>
        <w:rPr>
          <w:rFonts w:hint="eastAsia"/>
        </w:rPr>
        <w:t>游乐及康乐设施每半年检查1次，发现异常及时处理。</w:t>
      </w:r>
    </w:p>
    <w:p>
      <w:pPr>
        <w:pStyle w:val="103"/>
        <w:spacing w:before="0" w:after="0"/>
      </w:pPr>
      <w:r>
        <w:rPr>
          <w:rFonts w:hint="eastAsia"/>
        </w:rPr>
        <w:t>游泳池七月至九月正常启用，每日巡视1次，其他月份每月巡检1次。</w:t>
      </w:r>
    </w:p>
    <w:p>
      <w:pPr>
        <w:pStyle w:val="103"/>
        <w:spacing w:before="0" w:after="0"/>
      </w:pPr>
      <w:r>
        <w:rPr>
          <w:rFonts w:hint="eastAsia"/>
        </w:rPr>
        <w:t>危险部位设置安全防范警示标志，每半年检查1次。</w:t>
      </w:r>
    </w:p>
    <w:p>
      <w:pPr>
        <w:pStyle w:val="58"/>
        <w:spacing w:before="156" w:after="156"/>
      </w:pPr>
      <w:r>
        <w:rPr>
          <w:rFonts w:hint="eastAsia"/>
        </w:rPr>
        <w:t>防雷装置</w:t>
      </w:r>
    </w:p>
    <w:p>
      <w:pPr>
        <w:pStyle w:val="103"/>
        <w:spacing w:before="0" w:after="0"/>
      </w:pPr>
      <w:r>
        <w:rPr>
          <w:rFonts w:hint="eastAsia"/>
        </w:rPr>
        <w:t>防雷装置每年检查1次，发现锈蚀、变形、断裂等异常情况及时处理。</w:t>
      </w:r>
    </w:p>
    <w:p>
      <w:pPr>
        <w:pStyle w:val="103"/>
        <w:spacing w:before="0" w:after="0"/>
      </w:pPr>
      <w:r>
        <w:rPr>
          <w:rFonts w:hint="eastAsia"/>
        </w:rPr>
        <w:t>房屋防雷装置每6年检测1次，保证其性能符合GB/T 21431的要求。</w:t>
      </w:r>
    </w:p>
    <w:p>
      <w:pPr>
        <w:pStyle w:val="58"/>
        <w:spacing w:before="156" w:after="156"/>
      </w:pPr>
      <w:r>
        <w:rPr>
          <w:rFonts w:hint="eastAsia"/>
        </w:rPr>
        <w:t>公共照明</w:t>
      </w:r>
    </w:p>
    <w:p>
      <w:pPr>
        <w:pStyle w:val="103"/>
        <w:spacing w:before="0" w:after="0"/>
      </w:pPr>
      <w:r>
        <w:rPr>
          <w:rFonts w:hint="eastAsia"/>
        </w:rPr>
        <w:t>楼内照明、楼外照明、应急照明每半年集中检查1次，一般故障3日内修复，复杂故障2周内修复。</w:t>
      </w:r>
    </w:p>
    <w:p>
      <w:pPr>
        <w:pStyle w:val="103"/>
        <w:spacing w:before="0" w:after="0"/>
      </w:pPr>
      <w:r>
        <w:rPr>
          <w:rFonts w:hint="eastAsia"/>
        </w:rPr>
        <w:t>根据季节变化及天气情况适时调整开启时间。</w:t>
      </w:r>
    </w:p>
    <w:p>
      <w:pPr>
        <w:pStyle w:val="58"/>
        <w:spacing w:before="156" w:after="156"/>
      </w:pPr>
      <w:bookmarkStart w:id="484" w:name="_Toc481843848"/>
      <w:bookmarkStart w:id="485" w:name="_Toc483228986"/>
      <w:bookmarkStart w:id="486" w:name="_Toc483229034"/>
      <w:bookmarkStart w:id="487" w:name="_Toc489629023"/>
      <w:bookmarkStart w:id="488" w:name="_Toc489629091"/>
      <w:r>
        <w:rPr>
          <w:rFonts w:hint="eastAsia"/>
        </w:rPr>
        <w:t>装饰装修</w:t>
      </w:r>
      <w:bookmarkEnd w:id="484"/>
      <w:bookmarkEnd w:id="485"/>
      <w:bookmarkEnd w:id="486"/>
      <w:bookmarkEnd w:id="487"/>
      <w:bookmarkEnd w:id="488"/>
    </w:p>
    <w:p>
      <w:pPr>
        <w:pStyle w:val="103"/>
        <w:spacing w:before="0" w:after="0"/>
      </w:pPr>
      <w:r>
        <w:t>受理业主或物业使用人的装饰装修申请登记，告知装修注意事项</w:t>
      </w:r>
      <w:r>
        <w:rPr>
          <w:rFonts w:hint="eastAsia"/>
        </w:rPr>
        <w:t>。</w:t>
      </w:r>
    </w:p>
    <w:p>
      <w:pPr>
        <w:pStyle w:val="103"/>
        <w:spacing w:before="0" w:after="0"/>
      </w:pPr>
      <w:r>
        <w:t>装饰装修期间每</w:t>
      </w:r>
      <w:r>
        <w:rPr>
          <w:rFonts w:hint="eastAsia"/>
        </w:rPr>
        <w:t>周至少</w:t>
      </w:r>
      <w:r>
        <w:t>巡查现场</w:t>
      </w:r>
      <w:r>
        <w:rPr>
          <w:rFonts w:hint="eastAsia"/>
        </w:rPr>
        <w:t>1</w:t>
      </w:r>
      <w:r>
        <w:t>次</w:t>
      </w:r>
      <w:r>
        <w:rPr>
          <w:rFonts w:hint="eastAsia"/>
        </w:rPr>
        <w:t>。</w:t>
      </w:r>
      <w:r>
        <w:t>对违反规划私搭乱建</w:t>
      </w:r>
      <w:r>
        <w:rPr>
          <w:rFonts w:hint="eastAsia"/>
        </w:rPr>
        <w:t>、</w:t>
      </w:r>
      <w:r>
        <w:t>影响房屋外观、危及房屋结构安全</w:t>
      </w:r>
      <w:r>
        <w:rPr>
          <w:rFonts w:hint="eastAsia"/>
        </w:rPr>
        <w:t>、圈占共用部位以</w:t>
      </w:r>
      <w:r>
        <w:t>及拆改共用管线</w:t>
      </w:r>
      <w:r>
        <w:rPr>
          <w:rFonts w:hint="eastAsia"/>
        </w:rPr>
        <w:t>、消防设施</w:t>
      </w:r>
      <w:r>
        <w:t>等</w:t>
      </w:r>
      <w:r>
        <w:rPr>
          <w:rFonts w:hint="eastAsia"/>
        </w:rPr>
        <w:t>违规违章行为</w:t>
      </w:r>
      <w:r>
        <w:t>，应及时劝阻</w:t>
      </w:r>
      <w:r>
        <w:rPr>
          <w:rFonts w:hint="eastAsia"/>
        </w:rPr>
        <w:t>、</w:t>
      </w:r>
      <w:r>
        <w:t>制止</w:t>
      </w:r>
      <w:r>
        <w:rPr>
          <w:rFonts w:hint="eastAsia"/>
        </w:rPr>
        <w:t>，劝阻、制止无效应及时向有关部门报告。</w:t>
      </w:r>
    </w:p>
    <w:p>
      <w:pPr>
        <w:pStyle w:val="103"/>
        <w:spacing w:before="0" w:after="0"/>
      </w:pPr>
      <w:r>
        <w:t>临街商业网点</w:t>
      </w:r>
      <w:r>
        <w:rPr>
          <w:rFonts w:hint="eastAsia"/>
        </w:rPr>
        <w:t>立面装饰、招牌灯箱设置应按照《</w:t>
      </w:r>
      <w:r>
        <w:t>武汉市户外广告设置管理办法</w:t>
      </w:r>
      <w:r>
        <w:rPr>
          <w:rFonts w:hint="eastAsia"/>
        </w:rPr>
        <w:t>》、《武汉市户外广告设置指引》的要求实施。</w:t>
      </w:r>
    </w:p>
    <w:p>
      <w:pPr>
        <w:pStyle w:val="103"/>
        <w:spacing w:before="0" w:after="0"/>
      </w:pPr>
      <w:r>
        <w:rPr>
          <w:rFonts w:hint="eastAsia"/>
        </w:rPr>
        <w:t>委托清运装修垃圾的，应实行袋装并在指定地点临时围合堆放，在1周内清运；自行清运装修垃圾的，应采用袋装运输或密闭运输的方式即清即运。</w:t>
      </w:r>
    </w:p>
    <w:p>
      <w:pPr>
        <w:pStyle w:val="58"/>
        <w:spacing w:before="156" w:after="156"/>
      </w:pPr>
      <w:r>
        <w:rPr>
          <w:rFonts w:hint="eastAsia"/>
        </w:rPr>
        <w:t>日常维修</w:t>
      </w:r>
    </w:p>
    <w:p>
      <w:pPr>
        <w:pStyle w:val="103"/>
        <w:spacing w:before="0" w:after="0"/>
      </w:pPr>
      <w:r>
        <w:rPr>
          <w:rFonts w:hint="eastAsia"/>
        </w:rPr>
        <w:t>24小时受理业主或使用人报修。</w:t>
      </w:r>
    </w:p>
    <w:p>
      <w:pPr>
        <w:pStyle w:val="103"/>
        <w:spacing w:before="0" w:after="0"/>
      </w:pPr>
      <w:r>
        <w:rPr>
          <w:rFonts w:hint="eastAsia"/>
        </w:rPr>
        <w:t>水电等急修应在1小时内到现场处理，一般故障2日内修复，复杂故障2周内修复。</w:t>
      </w:r>
    </w:p>
    <w:p>
      <w:pPr>
        <w:pStyle w:val="103"/>
        <w:spacing w:before="0" w:after="0"/>
      </w:pPr>
      <w:r>
        <w:t>需要动用</w:t>
      </w:r>
      <w:r>
        <w:rPr>
          <w:rFonts w:hint="eastAsia"/>
        </w:rPr>
        <w:t>专项</w:t>
      </w:r>
      <w:r>
        <w:t>维修资金的，</w:t>
      </w:r>
      <w:r>
        <w:rPr>
          <w:rFonts w:hint="eastAsia"/>
        </w:rPr>
        <w:t>按照《武汉市住宅专项维修资金管理办法》、《武汉市住宅专项维修资金使用操作规程》的规定实施。</w:t>
      </w:r>
    </w:p>
    <w:p>
      <w:pPr>
        <w:pStyle w:val="79"/>
        <w:spacing w:before="312" w:after="312"/>
      </w:pPr>
      <w:bookmarkStart w:id="489" w:name="_Toc497126647"/>
      <w:bookmarkStart w:id="490" w:name="_Toc496603294"/>
      <w:bookmarkStart w:id="491" w:name="_Toc495908782"/>
      <w:bookmarkStart w:id="492" w:name="_Toc497136870"/>
      <w:bookmarkStart w:id="493" w:name="_Toc497146287"/>
      <w:bookmarkStart w:id="494" w:name="_Toc498289748"/>
      <w:r>
        <w:rPr>
          <w:rFonts w:hint="eastAsia"/>
        </w:rPr>
        <w:t>二星级</w:t>
      </w:r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9"/>
      <w:bookmarkEnd w:id="490"/>
      <w:bookmarkEnd w:id="491"/>
      <w:bookmarkEnd w:id="492"/>
      <w:bookmarkEnd w:id="493"/>
      <w:bookmarkEnd w:id="494"/>
    </w:p>
    <w:p>
      <w:pPr>
        <w:pStyle w:val="59"/>
        <w:spacing w:before="156" w:after="156"/>
      </w:pPr>
      <w:bookmarkStart w:id="495" w:name="_Toc463975808"/>
      <w:bookmarkStart w:id="496" w:name="_Toc2460"/>
      <w:bookmarkStart w:id="497" w:name="_Toc475107497"/>
      <w:bookmarkStart w:id="498" w:name="_Toc475712988"/>
      <w:bookmarkStart w:id="499" w:name="_Toc476127195"/>
      <w:bookmarkStart w:id="500" w:name="_Toc476321540"/>
      <w:bookmarkStart w:id="501" w:name="_Toc477350370"/>
      <w:bookmarkStart w:id="502" w:name="_Toc481843857"/>
      <w:bookmarkStart w:id="503" w:name="_Toc483228996"/>
      <w:bookmarkStart w:id="504" w:name="_Toc483229044"/>
      <w:bookmarkStart w:id="505" w:name="_Toc489629033"/>
      <w:bookmarkStart w:id="506" w:name="_Toc489629101"/>
      <w:bookmarkStart w:id="507" w:name="_Toc495908783"/>
      <w:bookmarkStart w:id="508" w:name="_Toc496603295"/>
      <w:bookmarkStart w:id="509" w:name="_Toc497126648"/>
      <w:bookmarkStart w:id="510" w:name="_Toc497136871"/>
      <w:bookmarkStart w:id="511" w:name="_Toc497146288"/>
      <w:bookmarkStart w:id="512" w:name="_Toc498289749"/>
      <w:bookmarkStart w:id="513" w:name="_Toc463975795"/>
      <w:bookmarkStart w:id="514" w:name="_Toc20692"/>
      <w:bookmarkStart w:id="515" w:name="_Toc475107486"/>
      <w:r>
        <w:rPr>
          <w:rFonts w:hint="eastAsia"/>
        </w:rPr>
        <w:t>综合管理</w:t>
      </w:r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</w:p>
    <w:p>
      <w:pPr>
        <w:pStyle w:val="129"/>
        <w:spacing w:before="0" w:after="0"/>
      </w:pPr>
      <w:bookmarkStart w:id="516" w:name="_Toc475712989"/>
      <w:bookmarkStart w:id="517" w:name="_Toc476127196"/>
      <w:bookmarkStart w:id="518" w:name="_Toc476321541"/>
      <w:bookmarkStart w:id="519" w:name="_Toc477350371"/>
      <w:bookmarkStart w:id="520" w:name="_Toc481843858"/>
      <w:bookmarkStart w:id="521" w:name="_Toc483228997"/>
      <w:bookmarkStart w:id="522" w:name="_Toc483229045"/>
      <w:bookmarkStart w:id="523" w:name="_Toc489629034"/>
      <w:bookmarkStart w:id="524" w:name="_Toc489629102"/>
      <w:r>
        <w:rPr>
          <w:rFonts w:hint="eastAsia"/>
        </w:rPr>
        <w:t>设置物业服务中心，并配备专职客服人员。</w:t>
      </w:r>
    </w:p>
    <w:p>
      <w:pPr>
        <w:pStyle w:val="129"/>
        <w:spacing w:before="0" w:after="0"/>
      </w:pPr>
      <w:r>
        <w:rPr>
          <w:rFonts w:hint="eastAsia"/>
        </w:rPr>
        <w:t>客户接待时间每天不少于</w:t>
      </w:r>
      <w:r>
        <w:t>8</w:t>
      </w:r>
      <w:r>
        <w:rPr>
          <w:rFonts w:hint="eastAsia"/>
        </w:rPr>
        <w:t>小时，其他时间设置值班人员，并提供24小时客户服务专线电话。</w:t>
      </w:r>
    </w:p>
    <w:p>
      <w:pPr>
        <w:pStyle w:val="129"/>
        <w:spacing w:before="0" w:after="0"/>
      </w:pPr>
      <w:r>
        <w:rPr>
          <w:rFonts w:hint="eastAsia"/>
        </w:rPr>
        <w:t>客户意见、建议应在</w:t>
      </w:r>
      <w:r>
        <w:t>24</w:t>
      </w:r>
      <w:r>
        <w:rPr>
          <w:rFonts w:hint="eastAsia"/>
        </w:rPr>
        <w:t>小时内回复，求助、投诉应在</w:t>
      </w:r>
      <w:r>
        <w:t>48</w:t>
      </w:r>
      <w:r>
        <w:rPr>
          <w:rFonts w:hint="eastAsia"/>
        </w:rPr>
        <w:t>小时内反馈，客户有效投诉回访率</w:t>
      </w:r>
      <w:r>
        <w:t>75</w:t>
      </w:r>
      <w:r>
        <w:rPr>
          <w:rFonts w:hint="eastAsia"/>
        </w:rPr>
        <w:t xml:space="preserve">％以上。                                           </w:t>
      </w:r>
    </w:p>
    <w:p>
      <w:pPr>
        <w:pStyle w:val="129"/>
        <w:spacing w:before="0" w:after="0"/>
      </w:pPr>
      <w:r>
        <w:rPr>
          <w:rFonts w:hint="eastAsia"/>
        </w:rPr>
        <w:t>重要物业服务事项在住宅物业主要出入口、各楼栋单元内公示，紧急事项及时履行告知义务。</w:t>
      </w:r>
    </w:p>
    <w:p>
      <w:pPr>
        <w:pStyle w:val="129"/>
        <w:spacing w:before="0" w:after="0"/>
      </w:pPr>
      <w:r>
        <w:rPr>
          <w:rFonts w:hint="eastAsia"/>
        </w:rPr>
        <w:t>住宅物业服务质量检查每年组织1次，并发布年度物业服务质量报告。</w:t>
      </w:r>
    </w:p>
    <w:p>
      <w:pPr>
        <w:pStyle w:val="129"/>
        <w:spacing w:before="0" w:after="0"/>
      </w:pPr>
      <w:r>
        <w:rPr>
          <w:rFonts w:hint="eastAsia"/>
        </w:rPr>
        <w:t>业主及社区活动每年至少组织</w:t>
      </w:r>
      <w:r>
        <w:t>2</w:t>
      </w:r>
      <w:r>
        <w:rPr>
          <w:rFonts w:hint="eastAsia"/>
        </w:rPr>
        <w:t>次。</w:t>
      </w:r>
    </w:p>
    <w:p>
      <w:pPr>
        <w:pStyle w:val="129"/>
        <w:spacing w:before="0" w:after="0"/>
      </w:pPr>
      <w:r>
        <w:rPr>
          <w:rFonts w:hint="eastAsia"/>
        </w:rPr>
        <w:t>开展经常性的业主拜访和互动，每年访问率不低于全体入住业主、物业使用人的</w:t>
      </w:r>
      <w:r>
        <w:t>75</w:t>
      </w:r>
      <w:r>
        <w:rPr>
          <w:rFonts w:hint="eastAsia"/>
        </w:rPr>
        <w:t>％。</w:t>
      </w:r>
    </w:p>
    <w:p>
      <w:pPr>
        <w:pStyle w:val="129"/>
        <w:spacing w:before="0" w:after="0"/>
      </w:pPr>
      <w:bookmarkStart w:id="525" w:name="_Toc496603296"/>
      <w:bookmarkStart w:id="526" w:name="_Toc495908784"/>
      <w:r>
        <w:rPr>
          <w:rFonts w:hint="eastAsia"/>
        </w:rPr>
        <w:t>与业主委员会保持联系，渠道多样化，保证沟通通畅。每半年至少联系业主委员会召开1次工作例会。</w:t>
      </w:r>
    </w:p>
    <w:p>
      <w:pPr>
        <w:pStyle w:val="59"/>
        <w:spacing w:before="156" w:after="156"/>
      </w:pPr>
      <w:bookmarkStart w:id="527" w:name="_Toc497126649"/>
      <w:bookmarkStart w:id="528" w:name="_Toc497136872"/>
      <w:bookmarkStart w:id="529" w:name="_Toc497146289"/>
      <w:bookmarkStart w:id="530" w:name="_Toc498289750"/>
      <w:r>
        <w:rPr>
          <w:rFonts w:hint="eastAsia"/>
        </w:rPr>
        <w:t>绿化养护</w:t>
      </w:r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</w:p>
    <w:p>
      <w:pPr>
        <w:pStyle w:val="58"/>
        <w:spacing w:before="156" w:after="156"/>
      </w:pPr>
      <w:bookmarkStart w:id="531" w:name="_Toc481843861"/>
      <w:r>
        <w:rPr>
          <w:rFonts w:hint="eastAsia"/>
        </w:rPr>
        <w:t>浇灌与排水</w:t>
      </w:r>
      <w:bookmarkEnd w:id="531"/>
    </w:p>
    <w:p>
      <w:pPr>
        <w:pStyle w:val="103"/>
        <w:spacing w:before="0" w:after="0"/>
      </w:pPr>
      <w:r>
        <w:rPr>
          <w:rFonts w:hint="eastAsia"/>
        </w:rPr>
        <w:t>及时浇灌。一般当年十月至次年四月每月平均浇水1次；当年五月、九月各浇水2次；当年六月至八月（旱季）每天浇水1次。</w:t>
      </w:r>
    </w:p>
    <w:p>
      <w:pPr>
        <w:pStyle w:val="103"/>
        <w:spacing w:before="0" w:after="0"/>
      </w:pPr>
      <w:r>
        <w:rPr>
          <w:rFonts w:hint="eastAsia"/>
        </w:rPr>
        <w:t>暴雨后1天内树木周围仍有积水，应及时排水。</w:t>
      </w:r>
    </w:p>
    <w:p>
      <w:pPr>
        <w:pStyle w:val="58"/>
        <w:spacing w:before="156" w:after="156"/>
      </w:pPr>
      <w:bookmarkStart w:id="532" w:name="_Toc481843862"/>
      <w:r>
        <w:rPr>
          <w:rFonts w:hint="eastAsia"/>
        </w:rPr>
        <w:t>施肥</w:t>
      </w:r>
      <w:bookmarkEnd w:id="532"/>
    </w:p>
    <w:p>
      <w:pPr>
        <w:pStyle w:val="103"/>
        <w:spacing w:before="0" w:after="0"/>
      </w:pPr>
      <w:r>
        <w:rPr>
          <w:rFonts w:hint="eastAsia"/>
        </w:rPr>
        <w:t>科学施肥，无肥害。</w:t>
      </w:r>
    </w:p>
    <w:p>
      <w:pPr>
        <w:pStyle w:val="103"/>
        <w:spacing w:before="0" w:after="0"/>
      </w:pPr>
      <w:r>
        <w:rPr>
          <w:rFonts w:hint="eastAsia"/>
        </w:rPr>
        <w:t>乔、灌木每年施肥1次，草坪每年施肥2次，色块每年施肥1次。</w:t>
      </w:r>
    </w:p>
    <w:p>
      <w:pPr>
        <w:pStyle w:val="58"/>
        <w:spacing w:before="156" w:after="156"/>
      </w:pPr>
      <w:bookmarkStart w:id="533" w:name="_Toc481843863"/>
      <w:r>
        <w:rPr>
          <w:rFonts w:hint="eastAsia"/>
        </w:rPr>
        <w:t>病虫及灾害防治</w:t>
      </w:r>
      <w:bookmarkEnd w:id="533"/>
    </w:p>
    <w:p>
      <w:pPr>
        <w:pStyle w:val="103"/>
        <w:spacing w:before="0" w:after="0"/>
      </w:pPr>
      <w:r>
        <w:rPr>
          <w:rFonts w:hint="eastAsia"/>
        </w:rPr>
        <w:t>及时掌控病虫害的发生情况，发现病虫害时应及时采取有效措施防治。</w:t>
      </w:r>
    </w:p>
    <w:p>
      <w:pPr>
        <w:pStyle w:val="103"/>
        <w:spacing w:before="0" w:after="0"/>
      </w:pPr>
      <w:r>
        <w:rPr>
          <w:rFonts w:hint="eastAsia"/>
        </w:rPr>
        <w:t>适</w:t>
      </w:r>
      <w:r>
        <w:t>时</w:t>
      </w:r>
      <w:r>
        <w:rPr>
          <w:rFonts w:hint="eastAsia"/>
        </w:rPr>
        <w:t>进行</w:t>
      </w:r>
      <w:r>
        <w:t>防冻保暖</w:t>
      </w:r>
      <w:r>
        <w:rPr>
          <w:rFonts w:hint="eastAsia"/>
        </w:rPr>
        <w:t>，冬季至少对树木涂白防冻1次，消灭过冬害虫。</w:t>
      </w:r>
    </w:p>
    <w:p>
      <w:pPr>
        <w:pStyle w:val="103"/>
        <w:spacing w:before="0" w:after="0"/>
      </w:pPr>
      <w:r>
        <w:rPr>
          <w:rFonts w:hint="eastAsia"/>
        </w:rPr>
        <w:t>对根系不稳及易倾倒的乔、灌木采取防护措施。</w:t>
      </w:r>
    </w:p>
    <w:p>
      <w:pPr>
        <w:pStyle w:val="58"/>
        <w:spacing w:before="156" w:after="156"/>
      </w:pPr>
      <w:bookmarkStart w:id="534" w:name="_Toc481843864"/>
      <w:r>
        <w:rPr>
          <w:rFonts w:hint="eastAsia"/>
        </w:rPr>
        <w:t>整形修剪</w:t>
      </w:r>
      <w:bookmarkEnd w:id="534"/>
    </w:p>
    <w:p>
      <w:pPr>
        <w:pStyle w:val="103"/>
        <w:spacing w:before="0" w:after="0"/>
      </w:pPr>
      <w:r>
        <w:rPr>
          <w:rFonts w:hint="eastAsia"/>
        </w:rPr>
        <w:t>乔、灌木每年修剪1次，绿篱和色块每年至少修剪4次，草坪三月至十月每月至少修剪1次。</w:t>
      </w:r>
    </w:p>
    <w:p>
      <w:pPr>
        <w:pStyle w:val="103"/>
        <w:spacing w:before="0" w:after="0"/>
      </w:pPr>
      <w:r>
        <w:rPr>
          <w:rFonts w:hint="eastAsia"/>
        </w:rPr>
        <w:t>树木侧枝分布基本均匀，不影响车辆行人通行。</w:t>
      </w:r>
    </w:p>
    <w:p>
      <w:pPr>
        <w:pStyle w:val="103"/>
        <w:spacing w:before="0" w:after="0"/>
      </w:pPr>
      <w:r>
        <w:rPr>
          <w:rFonts w:hint="eastAsia"/>
        </w:rPr>
        <w:t>草坪应修剪整齐，无大面积枯死。</w:t>
      </w:r>
    </w:p>
    <w:p>
      <w:pPr>
        <w:pStyle w:val="58"/>
        <w:spacing w:before="156" w:after="156"/>
      </w:pPr>
      <w:bookmarkStart w:id="535" w:name="_Toc481843865"/>
      <w:r>
        <w:rPr>
          <w:rFonts w:hint="eastAsia"/>
        </w:rPr>
        <w:t>除草</w:t>
      </w:r>
      <w:bookmarkEnd w:id="535"/>
    </w:p>
    <w:p>
      <w:pPr>
        <w:pStyle w:val="103"/>
        <w:spacing w:before="0" w:after="0"/>
      </w:pPr>
      <w:r>
        <w:rPr>
          <w:rFonts w:hint="eastAsia"/>
        </w:rPr>
        <w:t>每年全面除草2次。</w:t>
      </w:r>
    </w:p>
    <w:p>
      <w:pPr>
        <w:pStyle w:val="103"/>
        <w:spacing w:before="0" w:after="0"/>
      </w:pPr>
      <w:r>
        <w:rPr>
          <w:rFonts w:hint="eastAsia"/>
        </w:rPr>
        <w:t>植物生长旺季，树丛、绿化带及草坪每季度除杂草1次。</w:t>
      </w:r>
    </w:p>
    <w:p>
      <w:pPr>
        <w:pStyle w:val="58"/>
        <w:spacing w:before="156" w:after="156"/>
      </w:pPr>
      <w:r>
        <w:rPr>
          <w:rFonts w:hint="eastAsia"/>
        </w:rPr>
        <w:t>补植</w:t>
      </w:r>
    </w:p>
    <w:p>
      <w:pPr>
        <w:pStyle w:val="22"/>
        <w:autoSpaceDE/>
        <w:autoSpaceDN/>
        <w:rPr>
          <w:szCs w:val="21"/>
        </w:rPr>
      </w:pPr>
      <w:r>
        <w:rPr>
          <w:rFonts w:hint="eastAsia"/>
          <w:szCs w:val="21"/>
        </w:rPr>
        <w:t>乔木、灌木、草坪、绿篱及色块出现死亡或缺株，每年集中补植1次。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536" w:name="_Toc481843867"/>
      <w:r>
        <w:rPr>
          <w:rFonts w:hint="eastAsia" w:hAnsi="黑体" w:cs="黑体"/>
          <w:color w:val="000000"/>
        </w:rPr>
        <w:t>检查和记录</w:t>
      </w:r>
      <w:bookmarkEnd w:id="536"/>
    </w:p>
    <w:p>
      <w:pPr>
        <w:pStyle w:val="103"/>
        <w:spacing w:before="0" w:after="0"/>
      </w:pPr>
      <w:bookmarkStart w:id="537" w:name="_Toc463975796"/>
      <w:bookmarkStart w:id="538" w:name="_Toc12135"/>
      <w:bookmarkStart w:id="539" w:name="_Toc475107487"/>
      <w:bookmarkStart w:id="540" w:name="_Toc475712990"/>
      <w:r>
        <w:rPr>
          <w:rFonts w:hint="eastAsia"/>
        </w:rPr>
        <w:t>绿化养护作业应及时做好记录并存档。</w:t>
      </w:r>
    </w:p>
    <w:p>
      <w:pPr>
        <w:pStyle w:val="103"/>
        <w:spacing w:before="0" w:after="0"/>
      </w:pPr>
      <w:r>
        <w:rPr>
          <w:rFonts w:hint="eastAsia" w:hAnsi="宋体" w:cs="宋体"/>
          <w:color w:val="000000"/>
        </w:rPr>
        <w:t>绿化工作每月检查1次，并做好检查记录。</w:t>
      </w:r>
    </w:p>
    <w:p>
      <w:pPr>
        <w:pStyle w:val="59"/>
        <w:spacing w:before="156" w:after="156"/>
      </w:pPr>
      <w:bookmarkStart w:id="541" w:name="_Toc476127197"/>
      <w:bookmarkStart w:id="542" w:name="_Toc476321542"/>
      <w:bookmarkStart w:id="543" w:name="_Toc477350372"/>
      <w:bookmarkStart w:id="544" w:name="_Toc481843868"/>
      <w:bookmarkStart w:id="545" w:name="_Toc483228998"/>
      <w:bookmarkStart w:id="546" w:name="_Toc483229046"/>
      <w:bookmarkStart w:id="547" w:name="_Toc489629035"/>
      <w:bookmarkStart w:id="548" w:name="_Toc489629103"/>
      <w:bookmarkStart w:id="549" w:name="_Toc495908785"/>
      <w:bookmarkStart w:id="550" w:name="_Toc496603297"/>
      <w:bookmarkStart w:id="551" w:name="_Toc497126650"/>
      <w:bookmarkStart w:id="552" w:name="_Toc497136873"/>
      <w:bookmarkStart w:id="553" w:name="_Toc497146290"/>
      <w:bookmarkStart w:id="554" w:name="_Toc498289751"/>
      <w:r>
        <w:rPr>
          <w:rFonts w:hint="eastAsia"/>
        </w:rPr>
        <w:t>保洁服务</w:t>
      </w:r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555" w:name="_Toc481843869"/>
      <w:r>
        <w:rPr>
          <w:rFonts w:hint="eastAsia" w:hAnsi="黑体" w:cs="黑体"/>
          <w:color w:val="000000"/>
        </w:rPr>
        <w:t>楼内保洁</w:t>
      </w:r>
      <w:bookmarkEnd w:id="555"/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楼层电梯厅、过道、楼梯台阶每周清洁3次。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楼梯扶手每周清洁1次，栏杆、窗台、防火门、消火栓门、指示牌等每月清洁1次。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大堂地面每日清洁1次，大堂墙面砖2米以下部位每月清洁1次，2米以上部位每年清洁1次。大堂玻璃每月清洁1次。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天花板、公共灯具、楼道墙面及踢脚线每年清洁1次。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其他共用部位门窗玻璃每半年清洁1次。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电梯轿厢地面、四壁每日清洁1次，灯饰及轿厢顶部每月清洁1次，电梯层门每周清洁3次。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556" w:name="_Toc481843870"/>
      <w:r>
        <w:rPr>
          <w:rFonts w:hint="eastAsia" w:hAnsi="黑体" w:cs="黑体"/>
          <w:color w:val="000000"/>
        </w:rPr>
        <w:t>外围保洁</w:t>
      </w:r>
      <w:bookmarkEnd w:id="556"/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道路每日清扫1次，主干道每年至少清洗1次。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绿化带每月清洁1次，秋冬季节或落叶较多季节增加清洁次数。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休闲娱乐、健身设施每周清洁1次，每月消毒1次。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2米以下庭院灯、草坪灯、标志、宣传牌、信报箱每季度清洁1次，2米以上庭院灯、景观小品每半年清洁1次。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天台、明沟每季度清洁1次，上人屋面每半月清洁1次。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公共卫生间每日清洁1次，每周消杀1次。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雨后应及时清扫主路、干路积水。主干道有积雪时应及时清扫。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557" w:name="_Toc481843871"/>
      <w:r>
        <w:rPr>
          <w:rFonts w:hint="eastAsia" w:hAnsi="黑体" w:cs="黑体"/>
          <w:color w:val="000000"/>
        </w:rPr>
        <w:t>车库、车棚</w:t>
      </w:r>
      <w:bookmarkEnd w:id="557"/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地面每周清洁1次，每半年冲洗1次。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天花板、墙面每年清洁1次。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门窗、消防箱、防火门、箱柜、指示牌、指示灯等公共设施每半年清洁1次。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558" w:name="_Toc481843872"/>
      <w:r>
        <w:rPr>
          <w:rFonts w:hint="eastAsia" w:hAnsi="黑体" w:cs="黑体"/>
          <w:color w:val="000000"/>
        </w:rPr>
        <w:t>垃圾收集与处理</w:t>
      </w:r>
      <w:bookmarkEnd w:id="558"/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按楼栋设置垃圾收集点，生活垃圾每日至少清理1次。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垃圾日产日清，垃圾转运点周围地面无散落垃圾。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建筑垃圾集中存放，定期外运。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垃圾桶、果皮箱每周清洁1次，定期消毒。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559" w:name="_Toc481843873"/>
      <w:r>
        <w:rPr>
          <w:rFonts w:hint="eastAsia" w:hAnsi="黑体" w:cs="黑体"/>
          <w:color w:val="000000"/>
        </w:rPr>
        <w:t>四害消杀</w:t>
      </w:r>
      <w:bookmarkEnd w:id="559"/>
    </w:p>
    <w:p>
      <w:pPr>
        <w:pStyle w:val="103"/>
        <w:spacing w:before="0" w:after="0"/>
      </w:pPr>
      <w:r>
        <w:rPr>
          <w:rFonts w:hint="eastAsia"/>
        </w:rPr>
        <w:t>根据季节制定四害消杀计划，蚊、蝇、蟑螂孳生季节每月消杀</w:t>
      </w:r>
      <w:r>
        <w:t>1</w:t>
      </w:r>
      <w:r>
        <w:rPr>
          <w:rFonts w:hint="eastAsia"/>
        </w:rPr>
        <w:t>次。</w:t>
      </w:r>
    </w:p>
    <w:p>
      <w:pPr>
        <w:pStyle w:val="103"/>
        <w:spacing w:before="0" w:after="0"/>
      </w:pPr>
      <w:r>
        <w:rPr>
          <w:rFonts w:hint="eastAsia"/>
        </w:rPr>
        <w:t>老鼠每季度消杀</w:t>
      </w:r>
      <w:r>
        <w:t>1</w:t>
      </w:r>
      <w:r>
        <w:rPr>
          <w:rFonts w:hint="eastAsia"/>
        </w:rPr>
        <w:t>次。</w:t>
      </w:r>
      <w:r>
        <w:t>投放药物应预先告知，投药位置</w:t>
      </w:r>
      <w:r>
        <w:rPr>
          <w:rFonts w:hint="eastAsia"/>
        </w:rPr>
        <w:t>设置</w:t>
      </w:r>
      <w:r>
        <w:t>明显标志。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560" w:name="_Toc481843874"/>
      <w:r>
        <w:rPr>
          <w:rFonts w:hint="eastAsia" w:hAnsi="黑体" w:cs="黑体"/>
          <w:color w:val="000000"/>
        </w:rPr>
        <w:t>检查和记录</w:t>
      </w:r>
      <w:bookmarkEnd w:id="560"/>
    </w:p>
    <w:p>
      <w:pPr>
        <w:pStyle w:val="103"/>
        <w:spacing w:before="0" w:after="0"/>
      </w:pPr>
      <w:bookmarkStart w:id="561" w:name="_Toc463975797"/>
      <w:bookmarkStart w:id="562" w:name="_Toc13005"/>
      <w:bookmarkStart w:id="563" w:name="_Toc475107488"/>
      <w:bookmarkStart w:id="564" w:name="_Toc475712991"/>
      <w:bookmarkStart w:id="565" w:name="_Toc476127198"/>
      <w:bookmarkStart w:id="566" w:name="_Toc476321543"/>
      <w:bookmarkStart w:id="567" w:name="_Toc477350373"/>
      <w:bookmarkStart w:id="568" w:name="_Toc481843875"/>
      <w:r>
        <w:rPr>
          <w:rFonts w:hint="eastAsia"/>
        </w:rPr>
        <w:t>保洁服务应及时做好记录并存档。</w:t>
      </w:r>
    </w:p>
    <w:p>
      <w:pPr>
        <w:pStyle w:val="103"/>
        <w:spacing w:before="0" w:after="0"/>
      </w:pPr>
      <w:r>
        <w:rPr>
          <w:rFonts w:hint="eastAsia" w:hAnsi="宋体" w:cs="宋体"/>
          <w:color w:val="000000"/>
        </w:rPr>
        <w:t>保洁服务质量每月检查1次</w:t>
      </w:r>
      <w:r>
        <w:rPr>
          <w:rFonts w:hint="eastAsia"/>
        </w:rPr>
        <w:t>，并做好记录</w:t>
      </w:r>
      <w:r>
        <w:t>。</w:t>
      </w:r>
    </w:p>
    <w:p>
      <w:pPr>
        <w:pStyle w:val="59"/>
        <w:spacing w:before="156" w:after="156"/>
      </w:pPr>
      <w:bookmarkStart w:id="569" w:name="_Toc483228999"/>
      <w:bookmarkStart w:id="570" w:name="_Toc483229047"/>
      <w:bookmarkStart w:id="571" w:name="_Toc489629036"/>
      <w:bookmarkStart w:id="572" w:name="_Toc489629104"/>
      <w:bookmarkStart w:id="573" w:name="_Toc495908786"/>
      <w:bookmarkStart w:id="574" w:name="_Toc496603298"/>
      <w:bookmarkStart w:id="575" w:name="_Toc497126651"/>
      <w:bookmarkStart w:id="576" w:name="_Toc497136874"/>
      <w:bookmarkStart w:id="577" w:name="_Toc497146291"/>
      <w:bookmarkStart w:id="578" w:name="_Toc498289752"/>
      <w:r>
        <w:rPr>
          <w:rFonts w:hint="eastAsia"/>
        </w:rPr>
        <w:t>公共秩序维护</w:t>
      </w:r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579" w:name="_Toc481843876"/>
      <w:r>
        <w:rPr>
          <w:rFonts w:hint="eastAsia" w:hAnsi="黑体" w:cs="黑体"/>
          <w:color w:val="000000"/>
        </w:rPr>
        <w:t>人员要求</w:t>
      </w:r>
      <w:bookmarkEnd w:id="579"/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公共秩序维护人员身体健康，有较强的责任心，能协助有关部门维持小区正常生活秩序。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能正确使用各类消防、安防器械和设备。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580" w:name="_Toc481843877"/>
      <w:r>
        <w:rPr>
          <w:rFonts w:hint="eastAsia" w:hAnsi="黑体" w:cs="黑体"/>
          <w:color w:val="000000"/>
        </w:rPr>
        <w:t>门岗</w:t>
      </w:r>
      <w:bookmarkEnd w:id="580"/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建立健全门岗制度。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主出入口设专人24小时值班。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对访客及车辆进出、物品搬运等进行登记，劝阻外来人员推销、发放广告等行为。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出入口环境整洁、有序，道路畅通。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581" w:name="_Toc481843878"/>
      <w:r>
        <w:rPr>
          <w:rFonts w:hint="eastAsia" w:hAnsi="黑体" w:cs="黑体"/>
          <w:color w:val="000000"/>
        </w:rPr>
        <w:t>巡逻</w:t>
      </w:r>
      <w:bookmarkEnd w:id="581"/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制定详细的</w:t>
      </w:r>
      <w:r>
        <w:rPr>
          <w:rFonts w:hint="eastAsia"/>
        </w:rPr>
        <w:t>巡逻</w:t>
      </w:r>
      <w:r>
        <w:rPr>
          <w:rFonts w:hint="eastAsia" w:hAnsi="宋体" w:cs="宋体"/>
          <w:color w:val="000000"/>
        </w:rPr>
        <w:t>方案，</w:t>
      </w:r>
      <w:r>
        <w:rPr>
          <w:rFonts w:hint="eastAsia"/>
        </w:rPr>
        <w:t>白天巡逻次数不少于2次，夜间巡逻次数不少于4次，</w:t>
      </w:r>
      <w:r>
        <w:rPr>
          <w:rFonts w:hint="eastAsia" w:hAnsi="宋体" w:cs="宋体"/>
          <w:color w:val="000000"/>
        </w:rPr>
        <w:t>公共秩序维护人员按指定的时间和路线进行</w:t>
      </w:r>
      <w:r>
        <w:rPr>
          <w:rFonts w:hint="eastAsia"/>
        </w:rPr>
        <w:t>巡逻</w:t>
      </w:r>
      <w:r>
        <w:rPr>
          <w:rFonts w:hint="eastAsia" w:hAnsi="宋体" w:cs="宋体"/>
          <w:color w:val="000000"/>
        </w:rPr>
        <w:t>，重点部位增加</w:t>
      </w:r>
      <w:r>
        <w:rPr>
          <w:rFonts w:hint="eastAsia"/>
        </w:rPr>
        <w:t>巡逻</w:t>
      </w:r>
      <w:r>
        <w:rPr>
          <w:rFonts w:hint="eastAsia" w:hAnsi="宋体" w:cs="宋体"/>
          <w:color w:val="000000"/>
        </w:rPr>
        <w:t>频次，并做好记录。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楼梯间等室内公共区域每日定时巡查1次，及时处置乱堆乱放等问题。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/>
        </w:rPr>
        <w:t>巡逻</w:t>
      </w:r>
      <w:r>
        <w:rPr>
          <w:rFonts w:hint="eastAsia" w:hAnsi="宋体" w:cs="宋体"/>
          <w:color w:val="000000"/>
        </w:rPr>
        <w:t>中发现异常情况，应立即通知有关部门并在现场采取相应措施，必要时启动应急预案。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r>
        <w:rPr>
          <w:rFonts w:hint="eastAsia" w:hAnsi="黑体" w:cs="黑体"/>
          <w:color w:val="000000"/>
        </w:rPr>
        <w:t>交通秩序维护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物业区域内应设置简易的交通标志。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车辆有序停放，消防车道、救援操作场地不得停放车辆，及时劝阻、纠正不按规定停车的行为。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定时巡查停车场、车库，车辆出入记录规范、详实。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应划定非机动车专用停放区域，并引导有序停放。</w:t>
      </w:r>
    </w:p>
    <w:p>
      <w:pPr>
        <w:pStyle w:val="59"/>
        <w:spacing w:before="156" w:after="156"/>
      </w:pPr>
      <w:bookmarkStart w:id="582" w:name="_Toc463975798"/>
      <w:bookmarkStart w:id="583" w:name="_Toc5869"/>
      <w:bookmarkStart w:id="584" w:name="_Toc475107489"/>
      <w:bookmarkStart w:id="585" w:name="_Toc475712992"/>
      <w:bookmarkStart w:id="586" w:name="_Toc476127199"/>
      <w:bookmarkStart w:id="587" w:name="_Toc476321544"/>
      <w:bookmarkStart w:id="588" w:name="_Toc477350374"/>
      <w:bookmarkStart w:id="589" w:name="_Toc481843882"/>
      <w:bookmarkStart w:id="590" w:name="_Toc483229000"/>
      <w:bookmarkStart w:id="591" w:name="_Toc483229048"/>
      <w:bookmarkStart w:id="592" w:name="_Toc489629037"/>
      <w:bookmarkStart w:id="593" w:name="_Toc489629105"/>
      <w:bookmarkStart w:id="594" w:name="_Toc495908787"/>
      <w:bookmarkStart w:id="595" w:name="_Toc496603299"/>
      <w:bookmarkStart w:id="596" w:name="_Toc497126652"/>
      <w:bookmarkStart w:id="597" w:name="_Toc497136875"/>
      <w:bookmarkStart w:id="598" w:name="_Toc497146292"/>
      <w:bookmarkStart w:id="599" w:name="_Toc498289753"/>
      <w:r>
        <w:rPr>
          <w:rFonts w:hint="eastAsia"/>
        </w:rPr>
        <w:t>房屋及设施设备管理</w:t>
      </w:r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</w:p>
    <w:p>
      <w:pPr>
        <w:pStyle w:val="58"/>
        <w:spacing w:before="156" w:after="156"/>
      </w:pPr>
      <w:bookmarkStart w:id="600" w:name="_Toc463975799"/>
      <w:bookmarkStart w:id="601" w:name="_Toc31877"/>
      <w:bookmarkStart w:id="602" w:name="_Toc475107490"/>
      <w:bookmarkStart w:id="603" w:name="_Toc475114153"/>
      <w:bookmarkStart w:id="604" w:name="_Toc475431841"/>
      <w:bookmarkStart w:id="605" w:name="_Toc475712993"/>
      <w:bookmarkStart w:id="606" w:name="_Toc476127200"/>
      <w:bookmarkStart w:id="607" w:name="_Toc476321545"/>
      <w:bookmarkStart w:id="608" w:name="_Toc477350375"/>
      <w:bookmarkStart w:id="609" w:name="_Toc481843892"/>
      <w:bookmarkStart w:id="610" w:name="_Toc482083486"/>
      <w:bookmarkStart w:id="611" w:name="_Toc483229001"/>
      <w:bookmarkStart w:id="612" w:name="_Toc483229049"/>
      <w:bookmarkStart w:id="613" w:name="_Toc489629038"/>
      <w:bookmarkStart w:id="614" w:name="_Toc489629106"/>
      <w:r>
        <w:rPr>
          <w:rFonts w:hint="eastAsia"/>
        </w:rPr>
        <w:t>房屋结构</w:t>
      </w:r>
    </w:p>
    <w:p>
      <w:pPr>
        <w:pStyle w:val="22"/>
        <w:autoSpaceDE/>
        <w:autoSpaceDN/>
      </w:pPr>
      <w:r>
        <w:rPr>
          <w:rFonts w:hint="eastAsia"/>
        </w:rPr>
        <w:t>梁、板、柱等结构构件每年巡视1次，外观出现变形、开裂等现象时，应告知相关业主申请房屋安全鉴定，同时采取必要的防护措施。</w:t>
      </w:r>
    </w:p>
    <w:p>
      <w:pPr>
        <w:pStyle w:val="58"/>
        <w:spacing w:before="156" w:after="156"/>
      </w:pPr>
      <w:r>
        <w:rPr>
          <w:rFonts w:hint="eastAsia"/>
        </w:rPr>
        <w:t>建筑部件</w:t>
      </w:r>
    </w:p>
    <w:p>
      <w:pPr>
        <w:pStyle w:val="103"/>
        <w:spacing w:before="0" w:after="0"/>
      </w:pPr>
      <w:r>
        <w:rPr>
          <w:rFonts w:hint="eastAsia"/>
        </w:rPr>
        <w:t>楼梯、扶手、公共门窗、坡道等共有部分每季度检查1次，保证牢固、使用安全。</w:t>
      </w:r>
    </w:p>
    <w:p>
      <w:pPr>
        <w:pStyle w:val="103"/>
        <w:spacing w:before="0" w:after="0"/>
      </w:pPr>
      <w:r>
        <w:rPr>
          <w:rFonts w:hint="eastAsia"/>
        </w:rPr>
        <w:t>室内地面、墙面、天棚、室外屋面、散水等每季度检查1次。</w:t>
      </w:r>
    </w:p>
    <w:p>
      <w:pPr>
        <w:pStyle w:val="103"/>
        <w:spacing w:before="0" w:after="0"/>
      </w:pPr>
      <w:r>
        <w:rPr>
          <w:rFonts w:hint="eastAsia"/>
        </w:rPr>
        <w:t>外墙面砖或涂料抹灰、屋檐、阳台、雨罩、门窗玻璃等每</w:t>
      </w:r>
      <w:r>
        <w:rPr>
          <w:rFonts w:hint="eastAsia" w:hAnsi="宋体" w:cs="宋体"/>
          <w:color w:val="000000"/>
        </w:rPr>
        <w:t>年</w:t>
      </w:r>
      <w:r>
        <w:rPr>
          <w:rFonts w:hint="eastAsia"/>
        </w:rPr>
        <w:t>检查1次，发现</w:t>
      </w:r>
      <w:r>
        <w:t>房屋外墙面砖、</w:t>
      </w:r>
      <w:r>
        <w:rPr>
          <w:rFonts w:hint="eastAsia"/>
        </w:rPr>
        <w:t>涂料抹灰层</w:t>
      </w:r>
      <w:r>
        <w:t>等装饰材料脱落</w:t>
      </w:r>
      <w:r>
        <w:rPr>
          <w:rFonts w:hint="eastAsia"/>
        </w:rPr>
        <w:t>，及时做好安全防护措施并上报开发商或业主委员会。</w:t>
      </w:r>
    </w:p>
    <w:p>
      <w:pPr>
        <w:pStyle w:val="103"/>
        <w:spacing w:before="0" w:after="0"/>
      </w:pPr>
      <w:r>
        <w:rPr>
          <w:rFonts w:hint="eastAsia"/>
        </w:rPr>
        <w:t>每</w:t>
      </w:r>
      <w:r>
        <w:rPr>
          <w:rFonts w:hint="eastAsia" w:hAnsi="宋体" w:cs="宋体"/>
          <w:color w:val="000000"/>
        </w:rPr>
        <w:t>年</w:t>
      </w:r>
      <w:r>
        <w:rPr>
          <w:rFonts w:hint="eastAsia"/>
        </w:rPr>
        <w:t>汛前和强降雨后检查屋面防水和落水管等建筑部件。</w:t>
      </w:r>
    </w:p>
    <w:p>
      <w:pPr>
        <w:pStyle w:val="58"/>
        <w:spacing w:before="156" w:after="156"/>
      </w:pPr>
      <w:r>
        <w:rPr>
          <w:rFonts w:hint="eastAsia"/>
        </w:rPr>
        <w:t>附属构筑物</w:t>
      </w:r>
    </w:p>
    <w:p>
      <w:pPr>
        <w:pStyle w:val="103"/>
        <w:spacing w:before="0" w:after="0"/>
      </w:pPr>
      <w:r>
        <w:rPr>
          <w:rFonts w:hint="eastAsia"/>
        </w:rPr>
        <w:t>住宅物业、楼栋</w:t>
      </w:r>
      <w:r>
        <w:t>、单元（门）、户门标号标志明显</w:t>
      </w:r>
      <w:r>
        <w:rPr>
          <w:rFonts w:hint="eastAsia"/>
        </w:rPr>
        <w:t>。</w:t>
      </w:r>
    </w:p>
    <w:p>
      <w:pPr>
        <w:pStyle w:val="103"/>
        <w:spacing w:before="0" w:after="0"/>
      </w:pPr>
      <w:r>
        <w:rPr>
          <w:rFonts w:hint="eastAsia"/>
        </w:rPr>
        <w:t>道路、场地、阶梯及扶手、侧石、管井、沟渠、雨污水井等每季度巡查1次。</w:t>
      </w:r>
    </w:p>
    <w:p>
      <w:pPr>
        <w:pStyle w:val="103"/>
        <w:spacing w:before="0" w:after="0"/>
      </w:pPr>
      <w:r>
        <w:rPr>
          <w:rFonts w:hint="eastAsia"/>
        </w:rPr>
        <w:t>大门、围墙、护栏每季度检查1次，发现锈蚀、变形、破损及时处理。</w:t>
      </w:r>
    </w:p>
    <w:p>
      <w:pPr>
        <w:pStyle w:val="103"/>
        <w:spacing w:before="0" w:after="0"/>
      </w:pPr>
      <w:r>
        <w:rPr>
          <w:rFonts w:hint="eastAsia"/>
        </w:rPr>
        <w:t>休闲椅、凉亭、雕塑、景观小品每季度巡查1次，发现变形、破损及时处理。</w:t>
      </w:r>
    </w:p>
    <w:p>
      <w:pPr>
        <w:pStyle w:val="103"/>
        <w:spacing w:before="0" w:after="0"/>
      </w:pPr>
      <w:r>
        <w:rPr>
          <w:rFonts w:hint="eastAsia"/>
        </w:rPr>
        <w:t>游乐及康乐设施每季度检查1次，发现异常及时处理。</w:t>
      </w:r>
    </w:p>
    <w:p>
      <w:pPr>
        <w:pStyle w:val="103"/>
        <w:spacing w:before="0" w:after="0"/>
      </w:pPr>
      <w:r>
        <w:rPr>
          <w:rFonts w:hint="eastAsia"/>
        </w:rPr>
        <w:t>游泳池七月至九月正常启用，每日巡视1次，其他月份每月巡检1次。</w:t>
      </w:r>
    </w:p>
    <w:p>
      <w:pPr>
        <w:pStyle w:val="103"/>
        <w:spacing w:before="0" w:after="0"/>
      </w:pPr>
      <w:r>
        <w:rPr>
          <w:rFonts w:hint="eastAsia"/>
        </w:rPr>
        <w:t>危险部位设置安全防范警示标志，每季度检查1次。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r>
        <w:rPr>
          <w:rFonts w:hint="eastAsia" w:hAnsi="黑体" w:cs="黑体"/>
          <w:color w:val="000000"/>
        </w:rPr>
        <w:t>防雷装置</w:t>
      </w:r>
    </w:p>
    <w:p>
      <w:pPr>
        <w:pStyle w:val="103"/>
        <w:spacing w:before="0" w:after="0"/>
      </w:pPr>
      <w:r>
        <w:rPr>
          <w:rFonts w:hint="eastAsia"/>
        </w:rPr>
        <w:t>防雷装置每年检查1次，发现锈蚀、变形、断裂等异常情况及时处理。</w:t>
      </w:r>
    </w:p>
    <w:p>
      <w:pPr>
        <w:pStyle w:val="103"/>
        <w:spacing w:before="0" w:after="0"/>
      </w:pPr>
      <w:r>
        <w:rPr>
          <w:rFonts w:hint="eastAsia"/>
        </w:rPr>
        <w:t>房屋防雷装置每6年检测1次，保证其性能符合GB/T 21431的要求。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r>
        <w:rPr>
          <w:rFonts w:hint="eastAsia"/>
        </w:rPr>
        <w:t>公共</w:t>
      </w:r>
      <w:r>
        <w:rPr>
          <w:rFonts w:hint="eastAsia" w:hAnsi="黑体" w:cs="黑体"/>
          <w:color w:val="000000"/>
        </w:rPr>
        <w:t>照明</w:t>
      </w:r>
    </w:p>
    <w:p>
      <w:pPr>
        <w:pStyle w:val="103"/>
        <w:spacing w:before="0" w:after="0"/>
      </w:pPr>
      <w:r>
        <w:rPr>
          <w:rFonts w:hint="eastAsia"/>
        </w:rPr>
        <w:t>楼内照明、楼外照明、应急照明每季度集中检查1次，一般故障3日内修复，复杂故障2周内修复。</w:t>
      </w:r>
    </w:p>
    <w:p>
      <w:pPr>
        <w:pStyle w:val="103"/>
        <w:spacing w:before="0" w:after="0"/>
      </w:pPr>
      <w:r>
        <w:rPr>
          <w:rFonts w:hint="eastAsia"/>
        </w:rPr>
        <w:t>根据季节变化及天气情况适时调整开启时间。</w:t>
      </w:r>
    </w:p>
    <w:p>
      <w:pPr>
        <w:pStyle w:val="58"/>
        <w:spacing w:before="156" w:after="156"/>
      </w:pPr>
      <w:r>
        <w:rPr>
          <w:rFonts w:hint="eastAsia"/>
        </w:rPr>
        <w:t>装饰装修</w:t>
      </w:r>
    </w:p>
    <w:p>
      <w:pPr>
        <w:pStyle w:val="103"/>
        <w:spacing w:before="0" w:after="0"/>
      </w:pPr>
      <w:r>
        <w:t>受理业主或物业使用人的装饰装修申请登记，告知装修注意事项</w:t>
      </w:r>
      <w:r>
        <w:rPr>
          <w:rFonts w:hint="eastAsia"/>
        </w:rPr>
        <w:t>。</w:t>
      </w:r>
    </w:p>
    <w:p>
      <w:pPr>
        <w:pStyle w:val="103"/>
        <w:spacing w:before="0" w:after="0"/>
      </w:pPr>
      <w:r>
        <w:t>装饰装修期间</w:t>
      </w:r>
      <w:r>
        <w:rPr>
          <w:rFonts w:hint="eastAsia"/>
        </w:rPr>
        <w:t>，第一周每日至少巡查现场1次，以后</w:t>
      </w:r>
      <w:r>
        <w:t>每</w:t>
      </w:r>
      <w:r>
        <w:rPr>
          <w:rFonts w:hint="eastAsia"/>
        </w:rPr>
        <w:t>周至少</w:t>
      </w:r>
      <w:r>
        <w:t>巡查现场</w:t>
      </w:r>
      <w:r>
        <w:rPr>
          <w:rFonts w:hint="eastAsia"/>
        </w:rPr>
        <w:t>1</w:t>
      </w:r>
      <w:r>
        <w:t>次</w:t>
      </w:r>
      <w:r>
        <w:rPr>
          <w:rFonts w:hint="eastAsia"/>
        </w:rPr>
        <w:t>。</w:t>
      </w:r>
      <w:r>
        <w:t>对违反规划私搭乱建</w:t>
      </w:r>
      <w:r>
        <w:rPr>
          <w:rFonts w:hint="eastAsia"/>
        </w:rPr>
        <w:t>、</w:t>
      </w:r>
      <w:r>
        <w:t>影响房屋外观、危及房屋结构安全</w:t>
      </w:r>
      <w:r>
        <w:rPr>
          <w:rFonts w:hint="eastAsia"/>
        </w:rPr>
        <w:t>、圈占共用部位以</w:t>
      </w:r>
      <w:r>
        <w:t>及拆改共用管线</w:t>
      </w:r>
      <w:r>
        <w:rPr>
          <w:rFonts w:hint="eastAsia"/>
        </w:rPr>
        <w:t>、消防设施</w:t>
      </w:r>
      <w:r>
        <w:t>等</w:t>
      </w:r>
      <w:r>
        <w:rPr>
          <w:rFonts w:hint="eastAsia"/>
        </w:rPr>
        <w:t>违规违章行为</w:t>
      </w:r>
      <w:r>
        <w:t>，应及时劝阻</w:t>
      </w:r>
      <w:r>
        <w:rPr>
          <w:rFonts w:hint="eastAsia"/>
        </w:rPr>
        <w:t>、</w:t>
      </w:r>
      <w:r>
        <w:t>制止</w:t>
      </w:r>
      <w:r>
        <w:rPr>
          <w:rFonts w:hint="eastAsia"/>
        </w:rPr>
        <w:t>，劝阻、制止无效应及时向有关部门报告。</w:t>
      </w:r>
    </w:p>
    <w:p>
      <w:pPr>
        <w:pStyle w:val="103"/>
        <w:spacing w:before="0" w:after="0"/>
      </w:pPr>
      <w:r>
        <w:t>临街商业网点</w:t>
      </w:r>
      <w:r>
        <w:rPr>
          <w:rFonts w:hint="eastAsia"/>
        </w:rPr>
        <w:t>立面装饰、招牌灯箱设置应按照《</w:t>
      </w:r>
      <w:r>
        <w:t>武汉市户外广告设置管理办法</w:t>
      </w:r>
      <w:r>
        <w:rPr>
          <w:rFonts w:hint="eastAsia"/>
        </w:rPr>
        <w:t>》、《武汉市户外广告设置指引》的要求实施。</w:t>
      </w:r>
    </w:p>
    <w:p>
      <w:pPr>
        <w:pStyle w:val="103"/>
        <w:spacing w:before="0" w:after="0"/>
      </w:pPr>
      <w:r>
        <w:rPr>
          <w:rFonts w:hint="eastAsia"/>
        </w:rPr>
        <w:t>委托清运装修垃圾的，应实行袋装并在指定地点临时围合堆放，在1周内清运；自行清运装修垃圾的，应采用袋装运输或密闭运输的方式即清即运。</w:t>
      </w:r>
    </w:p>
    <w:p>
      <w:pPr>
        <w:pStyle w:val="58"/>
        <w:spacing w:before="156" w:after="156"/>
      </w:pPr>
      <w:r>
        <w:rPr>
          <w:rFonts w:hint="eastAsia"/>
        </w:rPr>
        <w:t>日常维修</w:t>
      </w:r>
    </w:p>
    <w:p>
      <w:pPr>
        <w:pStyle w:val="103"/>
        <w:spacing w:before="0" w:after="0"/>
      </w:pPr>
      <w:r>
        <w:rPr>
          <w:rFonts w:hint="eastAsia"/>
        </w:rPr>
        <w:t>24小时受理业主或使用人报修。</w:t>
      </w:r>
    </w:p>
    <w:p>
      <w:pPr>
        <w:pStyle w:val="103"/>
        <w:spacing w:before="0" w:after="0"/>
      </w:pPr>
      <w:r>
        <w:rPr>
          <w:rFonts w:hint="eastAsia"/>
        </w:rPr>
        <w:t>水电等急修应在1小时内到现场处理，一般故障2日内修复，复杂故障2周内修复。</w:t>
      </w:r>
    </w:p>
    <w:p>
      <w:pPr>
        <w:pStyle w:val="103"/>
        <w:spacing w:before="0" w:after="0"/>
      </w:pPr>
      <w:r>
        <w:t>需要动用</w:t>
      </w:r>
      <w:r>
        <w:rPr>
          <w:rFonts w:hint="eastAsia"/>
        </w:rPr>
        <w:t>专项</w:t>
      </w:r>
      <w:r>
        <w:t>维修资金的，</w:t>
      </w:r>
      <w:r>
        <w:rPr>
          <w:rFonts w:hint="eastAsia"/>
        </w:rPr>
        <w:t>按照《武汉市住宅专项维修资金管理办法》、《武汉市住宅专项维修资金使用操作规程》的规定实施。</w:t>
      </w:r>
    </w:p>
    <w:p>
      <w:pPr>
        <w:pStyle w:val="79"/>
        <w:spacing w:before="312" w:after="312"/>
      </w:pPr>
      <w:bookmarkStart w:id="615" w:name="_Toc495908788"/>
      <w:bookmarkStart w:id="616" w:name="_Toc496603300"/>
      <w:bookmarkStart w:id="617" w:name="_Toc497126653"/>
      <w:bookmarkStart w:id="618" w:name="_Toc497136876"/>
      <w:bookmarkStart w:id="619" w:name="_Toc497146293"/>
      <w:bookmarkStart w:id="620" w:name="_Toc498289754"/>
      <w:r>
        <w:rPr>
          <w:rFonts w:hint="eastAsia"/>
        </w:rPr>
        <w:t>三星级</w:t>
      </w:r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</w:p>
    <w:p>
      <w:pPr>
        <w:pStyle w:val="59"/>
        <w:spacing w:before="156" w:after="156"/>
        <w:rPr>
          <w:rFonts w:ascii="宋体" w:eastAsia="宋体"/>
        </w:rPr>
      </w:pPr>
      <w:bookmarkStart w:id="621" w:name="_Toc463975801"/>
      <w:bookmarkStart w:id="622" w:name="_Toc25125"/>
      <w:bookmarkStart w:id="623" w:name="_Toc475107491"/>
      <w:bookmarkStart w:id="624" w:name="_Toc475712994"/>
      <w:bookmarkStart w:id="625" w:name="_Toc476127201"/>
      <w:bookmarkStart w:id="626" w:name="_Toc476321546"/>
      <w:bookmarkStart w:id="627" w:name="_Toc477350376"/>
      <w:bookmarkStart w:id="628" w:name="_Toc481843893"/>
      <w:bookmarkStart w:id="629" w:name="_Toc483229002"/>
      <w:bookmarkStart w:id="630" w:name="_Toc483229050"/>
      <w:bookmarkStart w:id="631" w:name="_Toc489629039"/>
      <w:bookmarkStart w:id="632" w:name="_Toc489629107"/>
      <w:bookmarkStart w:id="633" w:name="_Toc495908789"/>
      <w:bookmarkStart w:id="634" w:name="_Toc496603301"/>
      <w:bookmarkStart w:id="635" w:name="_Toc497126654"/>
      <w:bookmarkStart w:id="636" w:name="_Toc497136877"/>
      <w:bookmarkStart w:id="637" w:name="_Toc497146294"/>
      <w:bookmarkStart w:id="638" w:name="_Toc498289755"/>
      <w:r>
        <w:rPr>
          <w:rFonts w:hint="eastAsia"/>
        </w:rPr>
        <w:t>综合管理</w:t>
      </w:r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</w:p>
    <w:p>
      <w:pPr>
        <w:pStyle w:val="129"/>
        <w:spacing w:before="0" w:after="0"/>
      </w:pPr>
      <w:bookmarkStart w:id="639" w:name="_Toc463975802"/>
      <w:bookmarkStart w:id="640" w:name="_Toc11160"/>
      <w:bookmarkStart w:id="641" w:name="_Toc475107492"/>
      <w:bookmarkStart w:id="642" w:name="_Toc475712995"/>
      <w:bookmarkStart w:id="643" w:name="_Toc476127202"/>
      <w:bookmarkStart w:id="644" w:name="_Toc476321547"/>
      <w:bookmarkStart w:id="645" w:name="_Toc477350377"/>
      <w:bookmarkStart w:id="646" w:name="_Toc481843894"/>
      <w:bookmarkStart w:id="647" w:name="_Toc483229003"/>
      <w:bookmarkStart w:id="648" w:name="_Toc483229051"/>
      <w:bookmarkStart w:id="649" w:name="_Toc489629040"/>
      <w:bookmarkStart w:id="650" w:name="_Toc489629108"/>
      <w:r>
        <w:rPr>
          <w:rFonts w:hint="eastAsia"/>
        </w:rPr>
        <w:t>设置物业服务中心，并配备前台接待人员及专职客服人员。</w:t>
      </w:r>
    </w:p>
    <w:p>
      <w:pPr>
        <w:pStyle w:val="129"/>
        <w:spacing w:before="0" w:after="0"/>
      </w:pPr>
      <w:r>
        <w:rPr>
          <w:rFonts w:hint="eastAsia"/>
        </w:rPr>
        <w:t>客户接待时间每天不少于</w:t>
      </w:r>
      <w:r>
        <w:t>8</w:t>
      </w:r>
      <w:r>
        <w:rPr>
          <w:rFonts w:hint="eastAsia"/>
        </w:rPr>
        <w:t>小时，其他时间设置值班人员，并提供24小时客户服务专线电话。</w:t>
      </w:r>
    </w:p>
    <w:p>
      <w:pPr>
        <w:pStyle w:val="129"/>
        <w:spacing w:before="0" w:after="0"/>
      </w:pPr>
      <w:r>
        <w:rPr>
          <w:rFonts w:hint="eastAsia"/>
        </w:rPr>
        <w:t>客户意见、建议应在</w:t>
      </w:r>
      <w:r>
        <w:t>24</w:t>
      </w:r>
      <w:r>
        <w:rPr>
          <w:rFonts w:hint="eastAsia"/>
        </w:rPr>
        <w:t>小时内回复，求助、投诉应在</w:t>
      </w:r>
      <w:r>
        <w:t>48</w:t>
      </w:r>
      <w:r>
        <w:rPr>
          <w:rFonts w:hint="eastAsia"/>
        </w:rPr>
        <w:t>小时内反馈，客户有效投诉回访率</w:t>
      </w:r>
      <w:r>
        <w:t>80</w:t>
      </w:r>
      <w:r>
        <w:rPr>
          <w:rFonts w:hint="eastAsia"/>
        </w:rPr>
        <w:t xml:space="preserve">％以上。                                           </w:t>
      </w:r>
    </w:p>
    <w:p>
      <w:pPr>
        <w:pStyle w:val="129"/>
        <w:spacing w:before="0" w:after="0"/>
      </w:pPr>
      <w:r>
        <w:rPr>
          <w:rFonts w:hint="eastAsia"/>
        </w:rPr>
        <w:t>重要物业服务事项在住宅物业主要出入口、各楼栋单元内公示，紧急事项及时履行告知义务。</w:t>
      </w:r>
    </w:p>
    <w:p>
      <w:pPr>
        <w:pStyle w:val="129"/>
        <w:spacing w:before="0" w:after="0"/>
      </w:pPr>
      <w:r>
        <w:rPr>
          <w:rFonts w:hint="eastAsia"/>
        </w:rPr>
        <w:t>建立物业服务信息化管理及电子化服务平台，为业主提供便民查询及便捷性服务。</w:t>
      </w:r>
    </w:p>
    <w:p>
      <w:pPr>
        <w:pStyle w:val="129"/>
        <w:spacing w:before="0" w:after="0"/>
        <w:rPr>
          <w:color w:val="FF0000"/>
        </w:rPr>
      </w:pPr>
      <w:r>
        <w:rPr>
          <w:rFonts w:hint="eastAsia"/>
          <w:szCs w:val="20"/>
        </w:rPr>
        <w:t>建立表1中日常档案的电子文档，并及时备份。</w:t>
      </w:r>
    </w:p>
    <w:p>
      <w:pPr>
        <w:pStyle w:val="129"/>
        <w:spacing w:before="0" w:after="0"/>
      </w:pPr>
      <w:r>
        <w:rPr>
          <w:rFonts w:hint="eastAsia"/>
        </w:rPr>
        <w:t>住宅物业服务质量检查每半年组织1次，并发布半年物业服务质量报告。</w:t>
      </w:r>
    </w:p>
    <w:p>
      <w:pPr>
        <w:pStyle w:val="129"/>
        <w:spacing w:before="0" w:after="0"/>
      </w:pPr>
      <w:r>
        <w:rPr>
          <w:rFonts w:hint="eastAsia"/>
        </w:rPr>
        <w:t>业主及社区活动每年至少组织</w:t>
      </w:r>
      <w:r>
        <w:t>4</w:t>
      </w:r>
      <w:r>
        <w:rPr>
          <w:rFonts w:hint="eastAsia"/>
        </w:rPr>
        <w:t>次。</w:t>
      </w:r>
    </w:p>
    <w:p>
      <w:pPr>
        <w:pStyle w:val="129"/>
        <w:spacing w:before="0" w:after="0"/>
      </w:pPr>
      <w:r>
        <w:rPr>
          <w:rFonts w:hint="eastAsia"/>
        </w:rPr>
        <w:t>开展经常性的业主拜访和互动，每年访问率不低于全体入住业主、物业使用人的</w:t>
      </w:r>
      <w:r>
        <w:t>85</w:t>
      </w:r>
      <w:r>
        <w:rPr>
          <w:rFonts w:hint="eastAsia"/>
        </w:rPr>
        <w:t>％。</w:t>
      </w:r>
    </w:p>
    <w:p>
      <w:pPr>
        <w:pStyle w:val="129"/>
        <w:spacing w:before="0" w:after="0"/>
        <w:rPr>
          <w:color w:val="FF0000"/>
        </w:rPr>
      </w:pPr>
      <w:r>
        <w:rPr>
          <w:rFonts w:hint="eastAsia"/>
        </w:rPr>
        <w:t>与业主委员会保持联系，渠道多样化，保证沟通通畅。每半年至少联系业主委员会召开1次工作例会</w:t>
      </w:r>
      <w:r>
        <w:rPr>
          <w:rFonts w:hint="eastAsia"/>
          <w:szCs w:val="20"/>
        </w:rPr>
        <w:t>。</w:t>
      </w:r>
    </w:p>
    <w:p>
      <w:pPr>
        <w:pStyle w:val="59"/>
        <w:spacing w:before="156" w:after="156"/>
      </w:pPr>
      <w:bookmarkStart w:id="651" w:name="_Toc495908790"/>
      <w:bookmarkStart w:id="652" w:name="_Toc496603302"/>
      <w:bookmarkStart w:id="653" w:name="_Toc497126655"/>
      <w:bookmarkStart w:id="654" w:name="_Toc497136878"/>
      <w:bookmarkStart w:id="655" w:name="_Toc497146295"/>
      <w:bookmarkStart w:id="656" w:name="_Toc498289756"/>
      <w:r>
        <w:rPr>
          <w:rFonts w:hint="eastAsia"/>
        </w:rPr>
        <w:t>绿化养护</w:t>
      </w:r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</w:p>
    <w:p>
      <w:pPr>
        <w:pStyle w:val="58"/>
        <w:spacing w:before="156" w:after="156"/>
      </w:pPr>
      <w:bookmarkStart w:id="657" w:name="_Toc481843897"/>
      <w:r>
        <w:rPr>
          <w:rFonts w:hint="eastAsia"/>
        </w:rPr>
        <w:t>浇灌与排水</w:t>
      </w:r>
      <w:bookmarkEnd w:id="657"/>
    </w:p>
    <w:p>
      <w:pPr>
        <w:pStyle w:val="103"/>
        <w:spacing w:before="0" w:after="0"/>
      </w:pPr>
      <w:r>
        <w:rPr>
          <w:rFonts w:hint="eastAsia"/>
        </w:rPr>
        <w:t>制定浇灌计划，浇灌水下渗充足且均匀，无明显旱涝情况发生。</w:t>
      </w:r>
    </w:p>
    <w:p>
      <w:pPr>
        <w:pStyle w:val="103"/>
        <w:spacing w:before="0" w:after="0"/>
      </w:pPr>
      <w:r>
        <w:rPr>
          <w:rFonts w:hint="eastAsia"/>
        </w:rPr>
        <w:t>根据天气情况及植物需要及时灌溉与排水。一般当年十月至次年四月每月平均浇水1次，当年五月、九月各浇水2次，当年六月至八月（旱季）每天浇水1次。</w:t>
      </w:r>
    </w:p>
    <w:p>
      <w:pPr>
        <w:pStyle w:val="103"/>
        <w:spacing w:before="0" w:after="0"/>
      </w:pPr>
      <w:r>
        <w:rPr>
          <w:rFonts w:hint="eastAsia"/>
        </w:rPr>
        <w:t>暴雨后1天内树木周围仍有积水，应及时排水。</w:t>
      </w:r>
    </w:p>
    <w:p>
      <w:pPr>
        <w:pStyle w:val="58"/>
        <w:spacing w:before="156" w:after="156"/>
      </w:pPr>
      <w:bookmarkStart w:id="658" w:name="_Toc481843898"/>
      <w:r>
        <w:rPr>
          <w:rFonts w:hint="eastAsia"/>
        </w:rPr>
        <w:t>施肥</w:t>
      </w:r>
      <w:bookmarkEnd w:id="658"/>
    </w:p>
    <w:p>
      <w:pPr>
        <w:pStyle w:val="103"/>
        <w:spacing w:before="0" w:after="0"/>
      </w:pPr>
      <w:r>
        <w:rPr>
          <w:rFonts w:hint="eastAsia"/>
        </w:rPr>
        <w:t>科学施肥，无肥害。</w:t>
      </w:r>
    </w:p>
    <w:p>
      <w:pPr>
        <w:pStyle w:val="103"/>
        <w:spacing w:before="0" w:after="0"/>
      </w:pPr>
      <w:r>
        <w:rPr>
          <w:rFonts w:hint="eastAsia"/>
        </w:rPr>
        <w:t>乔、灌木每年施肥1次，草坪每年施肥2次，色块每年施肥1次。</w:t>
      </w:r>
    </w:p>
    <w:p>
      <w:pPr>
        <w:pStyle w:val="58"/>
        <w:spacing w:before="156" w:after="156"/>
        <w:rPr>
          <w:color w:val="000000"/>
        </w:rPr>
      </w:pPr>
      <w:bookmarkStart w:id="659" w:name="_Toc481843899"/>
      <w:r>
        <w:rPr>
          <w:rFonts w:hint="eastAsia"/>
        </w:rPr>
        <w:t>病虫及灾害防治</w:t>
      </w:r>
      <w:bookmarkEnd w:id="659"/>
    </w:p>
    <w:p>
      <w:pPr>
        <w:pStyle w:val="103"/>
        <w:spacing w:before="0" w:after="0"/>
      </w:pPr>
      <w:r>
        <w:rPr>
          <w:rFonts w:hint="eastAsia"/>
        </w:rPr>
        <w:t>及时掌控病虫害的发生情况，发现病虫害时应及时采取有效措施防治。</w:t>
      </w:r>
    </w:p>
    <w:p>
      <w:pPr>
        <w:pStyle w:val="103"/>
        <w:spacing w:before="0" w:after="0"/>
      </w:pPr>
      <w:r>
        <w:rPr>
          <w:rFonts w:hint="eastAsia"/>
        </w:rPr>
        <w:t>定期喷洒药物，喷药前应先进行小量喷施试验后，再大量施用。</w:t>
      </w:r>
    </w:p>
    <w:p>
      <w:pPr>
        <w:pStyle w:val="103"/>
        <w:spacing w:before="0" w:after="0"/>
      </w:pPr>
      <w:r>
        <w:rPr>
          <w:rFonts w:hint="eastAsia"/>
        </w:rPr>
        <w:t>适</w:t>
      </w:r>
      <w:r>
        <w:t>时</w:t>
      </w:r>
      <w:r>
        <w:rPr>
          <w:rFonts w:hint="eastAsia"/>
        </w:rPr>
        <w:t>进行</w:t>
      </w:r>
      <w:r>
        <w:t>防冻保暖</w:t>
      </w:r>
      <w:r>
        <w:rPr>
          <w:rFonts w:hint="eastAsia"/>
        </w:rPr>
        <w:t>，冬季至少对树木涂白防冻1次，消灭过冬害虫。</w:t>
      </w:r>
    </w:p>
    <w:p>
      <w:pPr>
        <w:pStyle w:val="103"/>
        <w:spacing w:before="0" w:after="0"/>
      </w:pPr>
      <w:r>
        <w:rPr>
          <w:rFonts w:hint="eastAsia"/>
        </w:rPr>
        <w:t>对根系不稳及易倾倒的乔、灌木采取防护措施。</w:t>
      </w:r>
    </w:p>
    <w:p>
      <w:pPr>
        <w:pStyle w:val="58"/>
        <w:spacing w:before="156" w:after="156"/>
      </w:pPr>
      <w:bookmarkStart w:id="660" w:name="_Toc481843900"/>
      <w:r>
        <w:rPr>
          <w:rFonts w:hint="eastAsia"/>
        </w:rPr>
        <w:t>整形修剪</w:t>
      </w:r>
      <w:bookmarkEnd w:id="660"/>
    </w:p>
    <w:p>
      <w:pPr>
        <w:pStyle w:val="103"/>
        <w:spacing w:before="0" w:after="0"/>
      </w:pPr>
      <w:r>
        <w:rPr>
          <w:rFonts w:hint="eastAsia"/>
        </w:rPr>
        <w:t>根据树木的习性及长势进行修剪。</w:t>
      </w:r>
    </w:p>
    <w:p>
      <w:pPr>
        <w:pStyle w:val="103"/>
        <w:spacing w:before="0" w:after="0"/>
      </w:pPr>
      <w:r>
        <w:rPr>
          <w:rFonts w:hint="eastAsia"/>
        </w:rPr>
        <w:t>乔、灌木每年修剪1次，绿篱和色块每年至少修剪4次，草坪三月至十月每月至少修剪1次。</w:t>
      </w:r>
    </w:p>
    <w:p>
      <w:pPr>
        <w:pStyle w:val="103"/>
        <w:spacing w:before="0" w:after="0"/>
      </w:pPr>
      <w:r>
        <w:rPr>
          <w:rFonts w:hint="eastAsia"/>
        </w:rPr>
        <w:t>树木侧枝分布基本均匀，不影响车辆行人通行。</w:t>
      </w:r>
    </w:p>
    <w:p>
      <w:pPr>
        <w:pStyle w:val="103"/>
        <w:spacing w:before="0" w:after="0"/>
      </w:pPr>
      <w:r>
        <w:rPr>
          <w:rFonts w:hint="eastAsia"/>
        </w:rPr>
        <w:t>草坪应修剪整齐，高度在</w:t>
      </w:r>
      <w:r>
        <w:t>5cm</w:t>
      </w:r>
      <w:r>
        <w:rPr>
          <w:rFonts w:hint="eastAsia"/>
        </w:rPr>
        <w:t>以下。种植稠密、无大面积枯死。</w:t>
      </w:r>
    </w:p>
    <w:p>
      <w:pPr>
        <w:pStyle w:val="58"/>
        <w:spacing w:before="156" w:after="156"/>
      </w:pPr>
      <w:bookmarkStart w:id="661" w:name="_Toc481843901"/>
      <w:r>
        <w:rPr>
          <w:rFonts w:hint="eastAsia"/>
        </w:rPr>
        <w:t>除草</w:t>
      </w:r>
      <w:bookmarkEnd w:id="661"/>
    </w:p>
    <w:p>
      <w:pPr>
        <w:pStyle w:val="103"/>
        <w:spacing w:before="0" w:after="0"/>
      </w:pPr>
      <w:r>
        <w:rPr>
          <w:rFonts w:hint="eastAsia"/>
        </w:rPr>
        <w:t>每年全面除草3次。</w:t>
      </w:r>
    </w:p>
    <w:p>
      <w:pPr>
        <w:pStyle w:val="103"/>
        <w:spacing w:before="0" w:after="0"/>
      </w:pPr>
      <w:r>
        <w:rPr>
          <w:rFonts w:hint="eastAsia"/>
        </w:rPr>
        <w:t>植物生长旺季，树丛、绿化带及草坪每季度除杂草1次，花坛、盆栽每月除杂草1次。</w:t>
      </w:r>
    </w:p>
    <w:p>
      <w:pPr>
        <w:pStyle w:val="58"/>
        <w:spacing w:before="156" w:after="156"/>
      </w:pPr>
      <w:r>
        <w:rPr>
          <w:rFonts w:hint="eastAsia"/>
        </w:rPr>
        <w:t>补植</w:t>
      </w:r>
    </w:p>
    <w:p>
      <w:pPr>
        <w:pStyle w:val="22"/>
        <w:autoSpaceDE/>
        <w:autoSpaceDN/>
        <w:rPr>
          <w:szCs w:val="21"/>
        </w:rPr>
      </w:pPr>
      <w:r>
        <w:rPr>
          <w:rFonts w:hint="eastAsia"/>
          <w:szCs w:val="21"/>
        </w:rPr>
        <w:t>乔木、灌木、草坪、绿篱及色块出现死亡或缺株，每年集中补植1次。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662" w:name="_Toc481843903"/>
      <w:r>
        <w:rPr>
          <w:rFonts w:hint="eastAsia" w:hAnsi="黑体" w:cs="黑体"/>
          <w:color w:val="000000"/>
        </w:rPr>
        <w:t>检查和记录</w:t>
      </w:r>
      <w:bookmarkEnd w:id="662"/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编制年度绿化养护工作方案，制定每月工作计划。</w:t>
      </w:r>
    </w:p>
    <w:p>
      <w:pPr>
        <w:pStyle w:val="103"/>
        <w:spacing w:before="0" w:after="0"/>
      </w:pPr>
      <w:r>
        <w:rPr>
          <w:rFonts w:hint="eastAsia"/>
        </w:rPr>
        <w:t>绿化养护作业应及时做好记录并存档。</w:t>
      </w:r>
    </w:p>
    <w:p>
      <w:pPr>
        <w:pStyle w:val="103"/>
        <w:spacing w:before="0" w:after="0"/>
      </w:pPr>
      <w:r>
        <w:rPr>
          <w:rFonts w:hint="eastAsia" w:hAnsi="宋体" w:cs="宋体"/>
          <w:color w:val="000000"/>
        </w:rPr>
        <w:t>绿化工作每月检查1次，并做好检查记录。</w:t>
      </w:r>
    </w:p>
    <w:p>
      <w:pPr>
        <w:pStyle w:val="59"/>
        <w:spacing w:before="156" w:after="156"/>
      </w:pPr>
      <w:bookmarkStart w:id="663" w:name="_Toc463975803"/>
      <w:bookmarkStart w:id="664" w:name="_Toc7844"/>
      <w:bookmarkStart w:id="665" w:name="_Toc475107493"/>
      <w:bookmarkStart w:id="666" w:name="_Toc475712996"/>
      <w:bookmarkStart w:id="667" w:name="_Toc476127203"/>
      <w:bookmarkStart w:id="668" w:name="_Toc476321548"/>
      <w:bookmarkStart w:id="669" w:name="_Toc477350378"/>
      <w:bookmarkStart w:id="670" w:name="_Toc481843904"/>
      <w:bookmarkStart w:id="671" w:name="_Toc483229004"/>
      <w:bookmarkStart w:id="672" w:name="_Toc483229052"/>
      <w:bookmarkStart w:id="673" w:name="_Toc489629041"/>
      <w:bookmarkStart w:id="674" w:name="_Toc489629109"/>
      <w:bookmarkStart w:id="675" w:name="_Toc495908791"/>
      <w:bookmarkStart w:id="676" w:name="_Toc496603303"/>
      <w:bookmarkStart w:id="677" w:name="_Toc497126656"/>
      <w:bookmarkStart w:id="678" w:name="_Toc497136879"/>
      <w:bookmarkStart w:id="679" w:name="_Toc497146296"/>
      <w:bookmarkStart w:id="680" w:name="_Toc498289757"/>
      <w:r>
        <w:rPr>
          <w:rFonts w:hint="eastAsia"/>
        </w:rPr>
        <w:t>保洁服务</w:t>
      </w:r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681" w:name="_Toc481843905"/>
      <w:r>
        <w:rPr>
          <w:rFonts w:hint="eastAsia" w:hAnsi="黑体" w:cs="黑体"/>
          <w:color w:val="000000"/>
        </w:rPr>
        <w:t>楼内保洁</w:t>
      </w:r>
      <w:bookmarkEnd w:id="681"/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楼层电梯厅、过道、楼梯台阶每日清洁1次。地面每周湿拖1次。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楼梯扶手每周清洁1次，栏杆、窗台、防火门、消火栓门、指示牌等每月清洁1次。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大堂地面每日清洁2次，大堂墙面砖2米以下部位每月清洁1次，2米以上部位每半年清洁1次。大堂玻璃每月清洁1次。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天花板、公共灯具、楼道墙面及踢脚线每半年清洁1次。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其他共用部位门窗玻璃每季度清洁1次。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电梯轿厢地面、四壁每日清洁1次，灯饰及轿厢顶部每月清洁1次，电梯层门每周清洁3次，电梯门壁、层门每季度打蜡上光1次。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682" w:name="_Toc481843906"/>
      <w:r>
        <w:rPr>
          <w:rFonts w:hint="eastAsia" w:hAnsi="黑体" w:cs="黑体"/>
          <w:color w:val="000000"/>
        </w:rPr>
        <w:t>外围保洁</w:t>
      </w:r>
      <w:bookmarkEnd w:id="682"/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道路每日清扫1次，主干道每半年至少清洗1次。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绿化带每半月清洁1次，秋冬季节或落叶较多季节增加清洁次数。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水景每周清洁1次。定期对水体投放消毒药剂。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休闲娱乐、健身设施每周清洁1次，每月消毒1次。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2米以下庭院灯、草坪灯、标志、宣传牌、信报箱每月清洁1次，2米以上庭院灯、景观小品每季度清洁1次。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天台、明沟每季度清洁1次，上人屋面每半月清洁1次。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公共卫生间每日清洁2次，每周消杀1次。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雨后应及时清扫主路、干路积水。主干道有积雪时应及时清扫。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683" w:name="_Toc481843907"/>
      <w:r>
        <w:rPr>
          <w:rFonts w:hint="eastAsia" w:hAnsi="黑体" w:cs="黑体"/>
          <w:color w:val="000000"/>
        </w:rPr>
        <w:t>车库、车棚</w:t>
      </w:r>
      <w:bookmarkEnd w:id="683"/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地面每周清洁2次，每半年冲洗1次。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天花板、墙面每半年清洁1次。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门窗、消防箱、防火门、箱柜、指示牌、指示灯等公共设施每季度清洁1次。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684" w:name="_Toc481843908"/>
      <w:r>
        <w:rPr>
          <w:rFonts w:hint="eastAsia" w:hAnsi="黑体" w:cs="黑体"/>
          <w:color w:val="000000"/>
        </w:rPr>
        <w:t>垃圾收集与处理</w:t>
      </w:r>
      <w:bookmarkEnd w:id="684"/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按楼栋设置垃圾收集点，生活垃圾每日至少清理1次。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垃圾日产日清，垃圾转运点周围地面无散落垃圾。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建筑垃圾设置临时垃圾池，集中存放，定期外运。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垃圾桶、果皮箱每周清洁2次，定期消毒。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685" w:name="_Toc481843909"/>
      <w:r>
        <w:rPr>
          <w:rFonts w:hint="eastAsia" w:hAnsi="黑体" w:cs="黑体"/>
          <w:color w:val="000000"/>
        </w:rPr>
        <w:t>四害消杀</w:t>
      </w:r>
      <w:bookmarkEnd w:id="685"/>
    </w:p>
    <w:p>
      <w:pPr>
        <w:pStyle w:val="103"/>
        <w:spacing w:before="0" w:after="0"/>
      </w:pPr>
      <w:r>
        <w:rPr>
          <w:rFonts w:hint="eastAsia"/>
        </w:rPr>
        <w:t>消杀工作有明确详实的计划、通知。</w:t>
      </w:r>
    </w:p>
    <w:p>
      <w:pPr>
        <w:pStyle w:val="103"/>
        <w:spacing w:before="0" w:after="0"/>
      </w:pPr>
      <w:r>
        <w:rPr>
          <w:rFonts w:hint="eastAsia"/>
        </w:rPr>
        <w:t>蚊、蝇、蟑螂孳生季节每月消杀</w:t>
      </w:r>
      <w:r>
        <w:t>1</w:t>
      </w:r>
      <w:r>
        <w:rPr>
          <w:rFonts w:hint="eastAsia"/>
        </w:rPr>
        <w:t>次。</w:t>
      </w:r>
    </w:p>
    <w:p>
      <w:pPr>
        <w:pStyle w:val="103"/>
        <w:spacing w:before="0" w:after="0"/>
      </w:pPr>
      <w:r>
        <w:rPr>
          <w:rFonts w:hint="eastAsia"/>
        </w:rPr>
        <w:t>老鼠每季度消杀</w:t>
      </w:r>
      <w:r>
        <w:t>1</w:t>
      </w:r>
      <w:r>
        <w:rPr>
          <w:rFonts w:hint="eastAsia"/>
        </w:rPr>
        <w:t>次。</w:t>
      </w:r>
      <w:r>
        <w:t>投放药物应预先告知，投药位置</w:t>
      </w:r>
      <w:r>
        <w:rPr>
          <w:rFonts w:hint="eastAsia"/>
        </w:rPr>
        <w:t>设置</w:t>
      </w:r>
      <w:r>
        <w:t>明显标志。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686" w:name="_Toc481843910"/>
      <w:r>
        <w:rPr>
          <w:rFonts w:hint="eastAsia" w:hAnsi="黑体" w:cs="黑体"/>
          <w:color w:val="000000"/>
        </w:rPr>
        <w:t>检查和记录</w:t>
      </w:r>
      <w:bookmarkEnd w:id="686"/>
    </w:p>
    <w:p>
      <w:pPr>
        <w:pStyle w:val="103"/>
        <w:spacing w:before="0" w:after="0"/>
      </w:pPr>
      <w:r>
        <w:rPr>
          <w:rFonts w:hint="eastAsia" w:hAnsi="宋体" w:cs="宋体"/>
          <w:color w:val="000000"/>
        </w:rPr>
        <w:t>编制年度保洁服务工作方案，制定每月工作计划。</w:t>
      </w:r>
    </w:p>
    <w:p>
      <w:pPr>
        <w:pStyle w:val="103"/>
        <w:spacing w:before="0" w:after="0"/>
      </w:pPr>
      <w:bookmarkStart w:id="687" w:name="_Toc463975804"/>
      <w:bookmarkStart w:id="688" w:name="_Toc24453"/>
      <w:bookmarkStart w:id="689" w:name="_Toc475107494"/>
      <w:bookmarkStart w:id="690" w:name="_Toc475712997"/>
      <w:bookmarkStart w:id="691" w:name="_Toc476127204"/>
      <w:bookmarkStart w:id="692" w:name="_Toc476321549"/>
      <w:bookmarkStart w:id="693" w:name="_Toc477350379"/>
      <w:bookmarkStart w:id="694" w:name="_Toc481843911"/>
      <w:r>
        <w:rPr>
          <w:rFonts w:hint="eastAsia"/>
        </w:rPr>
        <w:t>保洁服务应及时做好记录并存档。</w:t>
      </w:r>
    </w:p>
    <w:p>
      <w:pPr>
        <w:pStyle w:val="103"/>
        <w:spacing w:before="0" w:after="0"/>
      </w:pPr>
      <w:r>
        <w:rPr>
          <w:rFonts w:hint="eastAsia" w:hAnsi="宋体" w:cs="宋体"/>
          <w:color w:val="000000"/>
        </w:rPr>
        <w:t>保洁服务质量每月检查1次</w:t>
      </w:r>
      <w:r>
        <w:rPr>
          <w:rFonts w:hint="eastAsia"/>
        </w:rPr>
        <w:t>，并做好记录</w:t>
      </w:r>
      <w:r>
        <w:t>。</w:t>
      </w:r>
    </w:p>
    <w:p>
      <w:pPr>
        <w:pStyle w:val="59"/>
        <w:spacing w:before="156" w:after="156"/>
      </w:pPr>
      <w:bookmarkStart w:id="695" w:name="_Toc483229005"/>
      <w:bookmarkStart w:id="696" w:name="_Toc483229053"/>
      <w:bookmarkStart w:id="697" w:name="_Toc489629042"/>
      <w:bookmarkStart w:id="698" w:name="_Toc489629110"/>
      <w:bookmarkStart w:id="699" w:name="_Toc495908792"/>
      <w:bookmarkStart w:id="700" w:name="_Toc496603304"/>
      <w:bookmarkStart w:id="701" w:name="_Toc497126657"/>
      <w:bookmarkStart w:id="702" w:name="_Toc497136880"/>
      <w:bookmarkStart w:id="703" w:name="_Toc497146297"/>
      <w:bookmarkStart w:id="704" w:name="_Toc498289758"/>
      <w:r>
        <w:rPr>
          <w:rFonts w:hint="eastAsia"/>
        </w:rPr>
        <w:t>公共秩序维护</w:t>
      </w:r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705" w:name="_Toc481843912"/>
      <w:r>
        <w:rPr>
          <w:rFonts w:hint="eastAsia" w:hAnsi="黑体" w:cs="黑体"/>
          <w:color w:val="000000"/>
        </w:rPr>
        <w:t>人员要求</w:t>
      </w:r>
      <w:bookmarkEnd w:id="705"/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公共秩序维护人员身体健康，有较强的责任心，能协助有关部门维持小区正常生活秩序。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能正确使用各类消防、安防器械和设备。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706" w:name="_Toc481843913"/>
      <w:r>
        <w:rPr>
          <w:rFonts w:hint="eastAsia" w:hAnsi="黑体" w:cs="黑体"/>
          <w:color w:val="000000"/>
        </w:rPr>
        <w:t>门岗</w:t>
      </w:r>
      <w:bookmarkEnd w:id="706"/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建立健全门岗位制度。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主出入口设专人24小时值班，每日7:00～9:00和17:00～19:00设立岗。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对访客及车辆进出、物品搬运等进行登记，记录规范、详实。劝阻外来人员推销、发放广告等行为。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对装修及其它临时施工人员实行出入证管理。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出入口环境整洁、有序，道路畅通。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707" w:name="_Toc481843914"/>
      <w:r>
        <w:rPr>
          <w:rFonts w:hint="eastAsia" w:hAnsi="黑体" w:cs="黑体"/>
          <w:color w:val="000000"/>
        </w:rPr>
        <w:t>巡逻</w:t>
      </w:r>
      <w:bookmarkEnd w:id="707"/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制定详细的</w:t>
      </w:r>
      <w:r>
        <w:rPr>
          <w:rFonts w:hint="eastAsia"/>
        </w:rPr>
        <w:t>巡逻</w:t>
      </w:r>
      <w:r>
        <w:rPr>
          <w:rFonts w:hint="eastAsia" w:hAnsi="宋体" w:cs="宋体"/>
          <w:color w:val="000000"/>
        </w:rPr>
        <w:t>方案，</w:t>
      </w:r>
      <w:r>
        <w:rPr>
          <w:rFonts w:hint="eastAsia"/>
        </w:rPr>
        <w:t>白天巡逻次数不少于4次，夜间巡逻次数不少于6次，</w:t>
      </w:r>
      <w:r>
        <w:rPr>
          <w:rFonts w:hint="eastAsia" w:hAnsi="宋体" w:cs="宋体"/>
          <w:color w:val="000000"/>
        </w:rPr>
        <w:t>公共秩序维护人员按指定的时间和路线进行</w:t>
      </w:r>
      <w:r>
        <w:rPr>
          <w:rFonts w:hint="eastAsia"/>
        </w:rPr>
        <w:t>巡逻</w:t>
      </w:r>
      <w:r>
        <w:rPr>
          <w:rFonts w:hint="eastAsia" w:hAnsi="宋体" w:cs="宋体"/>
          <w:color w:val="000000"/>
        </w:rPr>
        <w:t>，重点部位增加</w:t>
      </w:r>
      <w:r>
        <w:rPr>
          <w:rFonts w:hint="eastAsia"/>
        </w:rPr>
        <w:t>巡逻</w:t>
      </w:r>
      <w:r>
        <w:rPr>
          <w:rFonts w:hint="eastAsia" w:hAnsi="宋体" w:cs="宋体"/>
          <w:color w:val="000000"/>
        </w:rPr>
        <w:t>频次，并做好记录。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楼梯间等室内公共区域每日定时巡查1次，及时处置乱堆乱放等问题。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/>
        </w:rPr>
        <w:t>巡逻</w:t>
      </w:r>
      <w:r>
        <w:rPr>
          <w:rFonts w:hint="eastAsia" w:hAnsi="宋体" w:cs="宋体"/>
          <w:color w:val="000000"/>
        </w:rPr>
        <w:t>中发现异常情况，应立即通知有关部门并在现场采取相应措施，必要时启动应急预案。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708" w:name="_Toc481843915"/>
      <w:r>
        <w:rPr>
          <w:rFonts w:hint="eastAsia" w:hAnsi="黑体" w:cs="黑体"/>
          <w:color w:val="000000"/>
        </w:rPr>
        <w:t>交通秩序</w:t>
      </w:r>
      <w:bookmarkEnd w:id="708"/>
      <w:r>
        <w:rPr>
          <w:rFonts w:hint="eastAsia" w:hAnsi="黑体" w:cs="黑体"/>
          <w:color w:val="000000"/>
        </w:rPr>
        <w:t>维护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按车辆行驶要求设立标志牌和标线，划定车辆行驶路线，指定车辆停放区域，车位标识规范。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车辆有序停放，消防车道、救援操作场地不得停放车辆，对不按规定停车的行为及时劝阻、纠正。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定时巡查停车场、车库，车辆出入记录规范。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应划定非机动车专用停放区域，并引导有序停放。</w:t>
      </w:r>
    </w:p>
    <w:p>
      <w:pPr>
        <w:pStyle w:val="59"/>
        <w:spacing w:before="156" w:after="156"/>
      </w:pPr>
      <w:bookmarkStart w:id="709" w:name="_Toc463975805"/>
      <w:bookmarkStart w:id="710" w:name="_Toc30278"/>
      <w:bookmarkStart w:id="711" w:name="_Toc475107495"/>
      <w:bookmarkStart w:id="712" w:name="_Toc475712998"/>
      <w:bookmarkStart w:id="713" w:name="_Toc476127205"/>
      <w:bookmarkStart w:id="714" w:name="_Toc476321550"/>
      <w:bookmarkStart w:id="715" w:name="_Toc477350380"/>
      <w:bookmarkStart w:id="716" w:name="_Toc481843918"/>
      <w:bookmarkStart w:id="717" w:name="_Toc483229006"/>
      <w:bookmarkStart w:id="718" w:name="_Toc483229054"/>
      <w:bookmarkStart w:id="719" w:name="_Toc489629043"/>
      <w:bookmarkStart w:id="720" w:name="_Toc489629111"/>
      <w:bookmarkStart w:id="721" w:name="_Toc495908793"/>
      <w:bookmarkStart w:id="722" w:name="_Toc496603305"/>
      <w:bookmarkStart w:id="723" w:name="_Toc497126658"/>
      <w:bookmarkStart w:id="724" w:name="_Toc497136881"/>
      <w:bookmarkStart w:id="725" w:name="_Toc497146298"/>
      <w:bookmarkStart w:id="726" w:name="_Toc498289759"/>
      <w:r>
        <w:rPr>
          <w:rFonts w:hint="eastAsia"/>
        </w:rPr>
        <w:t>房屋及设施设备管理</w:t>
      </w:r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</w:p>
    <w:p>
      <w:pPr>
        <w:pStyle w:val="58"/>
        <w:spacing w:before="156" w:after="156"/>
      </w:pPr>
      <w:bookmarkStart w:id="727" w:name="_Toc463975806"/>
      <w:bookmarkStart w:id="728" w:name="_Toc28544"/>
      <w:bookmarkStart w:id="729" w:name="_Toc475107496"/>
      <w:bookmarkStart w:id="730" w:name="_Toc475114154"/>
      <w:bookmarkStart w:id="731" w:name="_Toc475431842"/>
      <w:bookmarkStart w:id="732" w:name="_Toc475712999"/>
      <w:bookmarkStart w:id="733" w:name="_Toc476127206"/>
      <w:bookmarkStart w:id="734" w:name="_Toc476321551"/>
      <w:bookmarkStart w:id="735" w:name="_Toc477350381"/>
      <w:bookmarkStart w:id="736" w:name="_Toc481843928"/>
      <w:bookmarkStart w:id="737" w:name="_Toc482083487"/>
      <w:bookmarkStart w:id="738" w:name="_Toc483229007"/>
      <w:bookmarkStart w:id="739" w:name="_Toc483229055"/>
      <w:bookmarkStart w:id="740" w:name="_Toc489629044"/>
      <w:bookmarkStart w:id="741" w:name="_Toc489629112"/>
      <w:r>
        <w:rPr>
          <w:rFonts w:hint="eastAsia"/>
        </w:rPr>
        <w:t>房屋结构</w:t>
      </w:r>
    </w:p>
    <w:p>
      <w:pPr>
        <w:pStyle w:val="22"/>
        <w:autoSpaceDE/>
        <w:autoSpaceDN/>
      </w:pPr>
      <w:r>
        <w:rPr>
          <w:rFonts w:hint="eastAsia"/>
        </w:rPr>
        <w:t>梁、板、柱等结构构件每年巡视1次，外观出现变形、开裂等现象时，应告知相关业主申请房屋安全鉴定，同时采取必要的防护措施。</w:t>
      </w:r>
    </w:p>
    <w:p>
      <w:pPr>
        <w:pStyle w:val="58"/>
        <w:spacing w:before="156" w:after="156"/>
      </w:pPr>
      <w:r>
        <w:rPr>
          <w:rFonts w:hint="eastAsia"/>
        </w:rPr>
        <w:t>建筑部件</w:t>
      </w:r>
    </w:p>
    <w:p>
      <w:pPr>
        <w:pStyle w:val="103"/>
        <w:spacing w:before="0" w:after="0"/>
      </w:pPr>
      <w:r>
        <w:rPr>
          <w:rFonts w:hint="eastAsia"/>
        </w:rPr>
        <w:t>楼梯、扶手、公共门窗、坡道等共有部分每季度检查1次，保证牢固、使用安全。</w:t>
      </w:r>
    </w:p>
    <w:p>
      <w:pPr>
        <w:pStyle w:val="103"/>
        <w:spacing w:before="0" w:after="0"/>
      </w:pPr>
      <w:r>
        <w:rPr>
          <w:rFonts w:hint="eastAsia"/>
        </w:rPr>
        <w:t>室内地面、墙面、天棚、室外屋面、散水等每季度检查1次。</w:t>
      </w:r>
    </w:p>
    <w:p>
      <w:pPr>
        <w:pStyle w:val="103"/>
        <w:spacing w:before="0" w:after="0"/>
      </w:pPr>
      <w:r>
        <w:rPr>
          <w:rFonts w:hint="eastAsia"/>
        </w:rPr>
        <w:t>外墙面砖或涂料抹灰、屋檐、阳台、雨罩、门窗玻璃等每半</w:t>
      </w:r>
      <w:r>
        <w:rPr>
          <w:rFonts w:hint="eastAsia" w:hAnsi="宋体" w:cs="宋体"/>
          <w:color w:val="000000"/>
        </w:rPr>
        <w:t>年</w:t>
      </w:r>
      <w:r>
        <w:rPr>
          <w:rFonts w:hint="eastAsia"/>
        </w:rPr>
        <w:t>检查1次，发现</w:t>
      </w:r>
      <w:r>
        <w:t>房屋外墙面砖、</w:t>
      </w:r>
      <w:r>
        <w:rPr>
          <w:rFonts w:hint="eastAsia"/>
        </w:rPr>
        <w:t>涂料抹灰层</w:t>
      </w:r>
      <w:r>
        <w:t>等装饰材料脱落</w:t>
      </w:r>
      <w:r>
        <w:rPr>
          <w:rFonts w:hint="eastAsia"/>
        </w:rPr>
        <w:t>，及时做好安全防护措施并上报开发商或业主委员会。</w:t>
      </w:r>
    </w:p>
    <w:p>
      <w:pPr>
        <w:pStyle w:val="103"/>
        <w:spacing w:before="0" w:after="0"/>
      </w:pPr>
      <w:r>
        <w:rPr>
          <w:rFonts w:hint="eastAsia"/>
        </w:rPr>
        <w:t>每</w:t>
      </w:r>
      <w:r>
        <w:rPr>
          <w:rFonts w:hint="eastAsia" w:hAnsi="宋体" w:cs="宋体"/>
          <w:color w:val="000000"/>
        </w:rPr>
        <w:t>年</w:t>
      </w:r>
      <w:r>
        <w:rPr>
          <w:rFonts w:hint="eastAsia"/>
        </w:rPr>
        <w:t>汛前和强降雨后检查屋面防水和落水管等建筑部件。</w:t>
      </w:r>
    </w:p>
    <w:p>
      <w:pPr>
        <w:pStyle w:val="58"/>
        <w:spacing w:before="156" w:after="156"/>
      </w:pPr>
      <w:r>
        <w:rPr>
          <w:rFonts w:hint="eastAsia"/>
        </w:rPr>
        <w:t>附属构筑物</w:t>
      </w:r>
    </w:p>
    <w:p>
      <w:pPr>
        <w:pStyle w:val="103"/>
        <w:spacing w:before="0" w:after="0"/>
      </w:pPr>
      <w:r>
        <w:rPr>
          <w:rFonts w:hint="eastAsia"/>
        </w:rPr>
        <w:t>住宅物业、楼栋</w:t>
      </w:r>
      <w:r>
        <w:t>、单元（门）、户门标号标志明显</w:t>
      </w:r>
      <w:r>
        <w:rPr>
          <w:rFonts w:hint="eastAsia"/>
        </w:rPr>
        <w:t>。</w:t>
      </w:r>
    </w:p>
    <w:p>
      <w:pPr>
        <w:pStyle w:val="103"/>
        <w:spacing w:before="0" w:after="0"/>
      </w:pPr>
      <w:r>
        <w:rPr>
          <w:rFonts w:hint="eastAsia"/>
        </w:rPr>
        <w:t>道路、场地、阶梯及扶手、侧石、管井、沟渠、雨污水井等每季度巡查1次。</w:t>
      </w:r>
    </w:p>
    <w:p>
      <w:pPr>
        <w:pStyle w:val="103"/>
        <w:spacing w:before="0" w:after="0"/>
      </w:pPr>
      <w:r>
        <w:rPr>
          <w:rFonts w:hint="eastAsia"/>
        </w:rPr>
        <w:t>大门、围墙、护栏每季度检查1次，发现锈蚀、变形、破损及时处理。</w:t>
      </w:r>
    </w:p>
    <w:p>
      <w:pPr>
        <w:pStyle w:val="103"/>
        <w:spacing w:before="0" w:after="0"/>
      </w:pPr>
      <w:r>
        <w:rPr>
          <w:rFonts w:hint="eastAsia"/>
        </w:rPr>
        <w:t>休闲椅、凉亭、雕塑、景观小品每季度巡查1次，发现变形、破损及时处理。</w:t>
      </w:r>
    </w:p>
    <w:p>
      <w:pPr>
        <w:pStyle w:val="103"/>
        <w:spacing w:before="0" w:after="0"/>
      </w:pPr>
      <w:r>
        <w:rPr>
          <w:rFonts w:hint="eastAsia"/>
        </w:rPr>
        <w:t>游乐及康乐设施每季度检查1次，发现异常及时处理。</w:t>
      </w:r>
    </w:p>
    <w:p>
      <w:pPr>
        <w:pStyle w:val="103"/>
        <w:spacing w:before="0" w:after="0"/>
      </w:pPr>
      <w:r>
        <w:rPr>
          <w:rFonts w:hint="eastAsia"/>
        </w:rPr>
        <w:t>游泳池七月至九月正常启用，每日巡视1次，其他月份每月巡检1次。</w:t>
      </w:r>
    </w:p>
    <w:p>
      <w:pPr>
        <w:pStyle w:val="103"/>
        <w:spacing w:before="0" w:after="0"/>
      </w:pPr>
      <w:r>
        <w:rPr>
          <w:rFonts w:hint="eastAsia"/>
        </w:rPr>
        <w:t>危险部位设置安全防范警示标志，每季度检查1次。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r>
        <w:rPr>
          <w:rFonts w:hint="eastAsia" w:hAnsi="黑体" w:cs="黑体"/>
          <w:color w:val="000000"/>
        </w:rPr>
        <w:t>防雷装置</w:t>
      </w:r>
    </w:p>
    <w:p>
      <w:pPr>
        <w:pStyle w:val="103"/>
        <w:spacing w:before="0" w:after="0"/>
      </w:pPr>
      <w:r>
        <w:rPr>
          <w:rFonts w:hint="eastAsia"/>
        </w:rPr>
        <w:t>防雷装置每年检查1次，发现锈蚀、变形、断裂等异常情况及时处理。</w:t>
      </w:r>
    </w:p>
    <w:p>
      <w:pPr>
        <w:pStyle w:val="103"/>
        <w:spacing w:before="0" w:after="0"/>
      </w:pPr>
      <w:r>
        <w:rPr>
          <w:rFonts w:hint="eastAsia"/>
        </w:rPr>
        <w:t>房屋防雷装置每3年检测1次，保证其性能符合GB/T 21431的要求。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r>
        <w:rPr>
          <w:rFonts w:hint="eastAsia"/>
        </w:rPr>
        <w:t>公共</w:t>
      </w:r>
      <w:r>
        <w:rPr>
          <w:rFonts w:hint="eastAsia" w:hAnsi="黑体" w:cs="黑体"/>
          <w:color w:val="000000"/>
        </w:rPr>
        <w:t>照明</w:t>
      </w:r>
    </w:p>
    <w:p>
      <w:pPr>
        <w:pStyle w:val="103"/>
        <w:spacing w:before="0" w:after="0"/>
      </w:pPr>
      <w:r>
        <w:rPr>
          <w:rFonts w:hint="eastAsia"/>
        </w:rPr>
        <w:t>楼内照明、楼外照明、应急照明每季度集中检查1次，一般故障2日内修复，复杂故障1周内修复。</w:t>
      </w:r>
    </w:p>
    <w:p>
      <w:pPr>
        <w:pStyle w:val="103"/>
        <w:spacing w:before="0" w:after="0"/>
      </w:pPr>
      <w:r>
        <w:rPr>
          <w:rFonts w:hint="eastAsia"/>
        </w:rPr>
        <w:t>根据季节变化及天气情况适时调整开启时间。</w:t>
      </w:r>
    </w:p>
    <w:p>
      <w:pPr>
        <w:pStyle w:val="58"/>
        <w:spacing w:before="156" w:after="156"/>
      </w:pPr>
      <w:r>
        <w:rPr>
          <w:rFonts w:hint="eastAsia"/>
        </w:rPr>
        <w:t>装饰装修</w:t>
      </w:r>
    </w:p>
    <w:p>
      <w:pPr>
        <w:pStyle w:val="103"/>
        <w:spacing w:before="0" w:after="0"/>
      </w:pPr>
      <w:r>
        <w:t>受理业主或物业使用人的装饰装修申请登记，与业主</w:t>
      </w:r>
      <w:r>
        <w:rPr>
          <w:rFonts w:hint="eastAsia"/>
        </w:rPr>
        <w:t>或</w:t>
      </w:r>
      <w:r>
        <w:t>物业使用人签订装饰装修管理服务协议，告知业主</w:t>
      </w:r>
      <w:r>
        <w:rPr>
          <w:rFonts w:hint="eastAsia"/>
        </w:rPr>
        <w:t>、</w:t>
      </w:r>
      <w:r>
        <w:t>物业使用人</w:t>
      </w:r>
      <w:r>
        <w:rPr>
          <w:rFonts w:hint="eastAsia"/>
        </w:rPr>
        <w:t>和装饰装修企业</w:t>
      </w:r>
      <w:r>
        <w:t>装修须知和注意事项</w:t>
      </w:r>
      <w:r>
        <w:rPr>
          <w:rFonts w:hint="eastAsia"/>
        </w:rPr>
        <w:t>。</w:t>
      </w:r>
    </w:p>
    <w:p>
      <w:pPr>
        <w:pStyle w:val="103"/>
        <w:spacing w:before="0" w:after="0"/>
      </w:pPr>
      <w:r>
        <w:t>装饰装修期间</w:t>
      </w:r>
      <w:r>
        <w:rPr>
          <w:rFonts w:hint="eastAsia"/>
        </w:rPr>
        <w:t>，第一周每日至少巡查现场1次，以后</w:t>
      </w:r>
      <w:r>
        <w:t>每</w:t>
      </w:r>
      <w:r>
        <w:rPr>
          <w:rFonts w:hint="eastAsia"/>
        </w:rPr>
        <w:t>周至少</w:t>
      </w:r>
      <w:r>
        <w:t>巡查现场</w:t>
      </w:r>
      <w:r>
        <w:rPr>
          <w:rFonts w:hint="eastAsia"/>
        </w:rPr>
        <w:t>1</w:t>
      </w:r>
      <w:r>
        <w:t>次</w:t>
      </w:r>
      <w:r>
        <w:rPr>
          <w:rFonts w:hint="eastAsia"/>
        </w:rPr>
        <w:t>。</w:t>
      </w:r>
      <w:r>
        <w:t>对违反规划私搭乱建</w:t>
      </w:r>
      <w:r>
        <w:rPr>
          <w:rFonts w:hint="eastAsia"/>
        </w:rPr>
        <w:t>、</w:t>
      </w:r>
      <w:r>
        <w:t>影响房屋外观、危及房屋结构安全</w:t>
      </w:r>
      <w:r>
        <w:rPr>
          <w:rFonts w:hint="eastAsia"/>
        </w:rPr>
        <w:t>、圈占共用部位以</w:t>
      </w:r>
      <w:r>
        <w:t>及拆改共用管线</w:t>
      </w:r>
      <w:r>
        <w:rPr>
          <w:rFonts w:hint="eastAsia"/>
        </w:rPr>
        <w:t>、消防设施</w:t>
      </w:r>
      <w:r>
        <w:t>等</w:t>
      </w:r>
      <w:r>
        <w:rPr>
          <w:rFonts w:hint="eastAsia"/>
        </w:rPr>
        <w:t>违规违章行为</w:t>
      </w:r>
      <w:r>
        <w:t>，应及时劝阻</w:t>
      </w:r>
      <w:r>
        <w:rPr>
          <w:rFonts w:hint="eastAsia"/>
        </w:rPr>
        <w:t>、</w:t>
      </w:r>
      <w:r>
        <w:t>制止</w:t>
      </w:r>
      <w:r>
        <w:rPr>
          <w:rFonts w:hint="eastAsia"/>
        </w:rPr>
        <w:t>，劝阻、制止无效应及时向有关部门报告。</w:t>
      </w:r>
    </w:p>
    <w:p>
      <w:pPr>
        <w:pStyle w:val="103"/>
        <w:spacing w:before="0" w:after="0"/>
      </w:pPr>
      <w:r>
        <w:t>临街商业网点</w:t>
      </w:r>
      <w:r>
        <w:rPr>
          <w:rFonts w:hint="eastAsia"/>
        </w:rPr>
        <w:t>立面装饰、招牌灯箱设置应按照《</w:t>
      </w:r>
      <w:r>
        <w:t>武汉市户外广告设置管理办法</w:t>
      </w:r>
      <w:r>
        <w:rPr>
          <w:rFonts w:hint="eastAsia"/>
        </w:rPr>
        <w:t>》、《武汉市户外广告设置指引》的要求实施。</w:t>
      </w:r>
    </w:p>
    <w:p>
      <w:pPr>
        <w:pStyle w:val="103"/>
        <w:spacing w:before="0" w:after="0"/>
      </w:pPr>
      <w:r>
        <w:rPr>
          <w:rFonts w:hint="eastAsia" w:hAnsi="宋体" w:cs="宋体"/>
          <w:bCs/>
          <w:color w:val="000000"/>
        </w:rPr>
        <w:t>装饰装修管理制度健全，装饰装修档案管理规范。</w:t>
      </w:r>
    </w:p>
    <w:p>
      <w:pPr>
        <w:pStyle w:val="103"/>
        <w:spacing w:before="0" w:after="0"/>
      </w:pPr>
      <w:r>
        <w:rPr>
          <w:rFonts w:hint="eastAsia"/>
        </w:rPr>
        <w:t>委托清运装修垃圾的，应实行袋装并在</w:t>
      </w:r>
      <w:r>
        <w:rPr>
          <w:rFonts w:hint="eastAsia" w:hAnsi="宋体" w:cs="宋体"/>
          <w:color w:val="000000"/>
        </w:rPr>
        <w:t>临时垃圾池</w:t>
      </w:r>
      <w:r>
        <w:rPr>
          <w:rFonts w:hint="eastAsia"/>
        </w:rPr>
        <w:t>堆放，在3日内清运；自行清运装修垃圾的，应采用袋装运输或密闭运输的方式即清即运。</w:t>
      </w:r>
    </w:p>
    <w:p>
      <w:pPr>
        <w:pStyle w:val="58"/>
        <w:spacing w:before="156" w:after="156"/>
      </w:pPr>
      <w:r>
        <w:rPr>
          <w:rFonts w:hint="eastAsia"/>
        </w:rPr>
        <w:t>日常维修</w:t>
      </w:r>
    </w:p>
    <w:p>
      <w:pPr>
        <w:pStyle w:val="103"/>
        <w:spacing w:before="0" w:after="0"/>
      </w:pPr>
      <w:r>
        <w:rPr>
          <w:rFonts w:hint="eastAsia"/>
        </w:rPr>
        <w:t>24小时现场受理业主或使用人报修。</w:t>
      </w:r>
      <w:r>
        <w:rPr>
          <w:rFonts w:hint="eastAsia" w:hAnsi="宋体" w:cs="宋体"/>
          <w:color w:val="000000"/>
        </w:rPr>
        <w:t>夜间有专人值守，处理紧急报修</w:t>
      </w:r>
      <w:r>
        <w:rPr>
          <w:rFonts w:hint="eastAsia"/>
        </w:rPr>
        <w:t>。</w:t>
      </w:r>
    </w:p>
    <w:p>
      <w:pPr>
        <w:pStyle w:val="103"/>
        <w:spacing w:before="0" w:after="0"/>
      </w:pPr>
      <w:r>
        <w:rPr>
          <w:rFonts w:hint="eastAsia"/>
        </w:rPr>
        <w:t>水电等急修应在30分钟内到现场处理，一般故障1日内修复，复杂故障1周内修复。</w:t>
      </w:r>
    </w:p>
    <w:p>
      <w:pPr>
        <w:pStyle w:val="103"/>
        <w:spacing w:before="0" w:after="0"/>
      </w:pPr>
      <w:r>
        <w:rPr>
          <w:rFonts w:hint="eastAsia" w:hAnsi="宋体" w:cs="宋体"/>
          <w:color w:val="000000"/>
        </w:rPr>
        <w:t>维修回访率70</w:t>
      </w:r>
      <w:r>
        <w:rPr>
          <w:rFonts w:hint="eastAsia"/>
        </w:rPr>
        <w:t>％</w:t>
      </w:r>
      <w:r>
        <w:rPr>
          <w:rFonts w:hint="eastAsia" w:hAnsi="宋体" w:cs="宋体"/>
          <w:color w:val="000000"/>
        </w:rPr>
        <w:t>以上。</w:t>
      </w:r>
    </w:p>
    <w:p>
      <w:pPr>
        <w:pStyle w:val="103"/>
        <w:spacing w:before="0" w:after="0"/>
      </w:pPr>
      <w:r>
        <w:t>需要动用</w:t>
      </w:r>
      <w:r>
        <w:rPr>
          <w:rFonts w:hint="eastAsia"/>
        </w:rPr>
        <w:t>专项</w:t>
      </w:r>
      <w:r>
        <w:t>维修资金的，</w:t>
      </w:r>
      <w:r>
        <w:rPr>
          <w:rFonts w:hint="eastAsia"/>
        </w:rPr>
        <w:t>按照《武汉市住宅专项维修资金管理办法》、《武汉市住宅专项维修资金使用操作规程》的规定实施。</w:t>
      </w:r>
    </w:p>
    <w:p>
      <w:pPr>
        <w:pStyle w:val="79"/>
        <w:spacing w:before="312" w:after="312"/>
      </w:pPr>
      <w:bookmarkStart w:id="742" w:name="_Toc497136882"/>
      <w:bookmarkStart w:id="743" w:name="_Toc497146299"/>
      <w:bookmarkStart w:id="744" w:name="_Toc495908794"/>
      <w:bookmarkStart w:id="745" w:name="_Toc497126659"/>
      <w:bookmarkStart w:id="746" w:name="_Toc496603306"/>
      <w:bookmarkStart w:id="747" w:name="_Toc498289760"/>
      <w:r>
        <w:rPr>
          <w:rFonts w:hint="eastAsia"/>
        </w:rPr>
        <w:t>四星级</w:t>
      </w:r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</w:p>
    <w:p>
      <w:pPr>
        <w:pStyle w:val="59"/>
        <w:spacing w:before="156" w:after="156"/>
      </w:pPr>
      <w:bookmarkStart w:id="748" w:name="_Toc463975794"/>
      <w:bookmarkStart w:id="749" w:name="_Toc27331"/>
      <w:bookmarkStart w:id="750" w:name="_Toc475107485"/>
      <w:bookmarkStart w:id="751" w:name="_Toc475713000"/>
      <w:bookmarkStart w:id="752" w:name="_Toc476127207"/>
      <w:bookmarkStart w:id="753" w:name="_Toc476321552"/>
      <w:bookmarkStart w:id="754" w:name="_Toc477350382"/>
      <w:bookmarkStart w:id="755" w:name="_Toc481843929"/>
      <w:bookmarkStart w:id="756" w:name="_Toc483229008"/>
      <w:bookmarkStart w:id="757" w:name="_Toc483229056"/>
      <w:bookmarkStart w:id="758" w:name="_Toc489629045"/>
      <w:bookmarkStart w:id="759" w:name="_Toc489629113"/>
      <w:bookmarkStart w:id="760" w:name="_Toc495908795"/>
      <w:bookmarkStart w:id="761" w:name="_Toc496603307"/>
      <w:bookmarkStart w:id="762" w:name="_Toc497126660"/>
      <w:bookmarkStart w:id="763" w:name="_Toc497136883"/>
      <w:bookmarkStart w:id="764" w:name="_Toc497146300"/>
      <w:bookmarkStart w:id="765" w:name="_Toc498289761"/>
      <w:r>
        <w:rPr>
          <w:rFonts w:hint="eastAsia"/>
        </w:rPr>
        <w:t>综合管理</w:t>
      </w:r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</w:p>
    <w:p>
      <w:pPr>
        <w:pStyle w:val="129"/>
        <w:spacing w:before="0" w:after="0"/>
      </w:pPr>
      <w:bookmarkStart w:id="766" w:name="_Toc463975809"/>
      <w:bookmarkStart w:id="767" w:name="_Toc10994"/>
      <w:bookmarkStart w:id="768" w:name="_Toc475107498"/>
      <w:bookmarkStart w:id="769" w:name="_Toc475713001"/>
      <w:bookmarkStart w:id="770" w:name="_Toc476127208"/>
      <w:bookmarkStart w:id="771" w:name="_Toc476321553"/>
      <w:bookmarkStart w:id="772" w:name="_Toc477350383"/>
      <w:bookmarkStart w:id="773" w:name="_Toc481843930"/>
      <w:bookmarkStart w:id="774" w:name="_Toc483229009"/>
      <w:bookmarkStart w:id="775" w:name="_Toc483229057"/>
      <w:bookmarkStart w:id="776" w:name="_Toc489629046"/>
      <w:bookmarkStart w:id="777" w:name="_Toc489629114"/>
      <w:r>
        <w:rPr>
          <w:rFonts w:hint="eastAsia"/>
        </w:rPr>
        <w:t>设置物业服务中心，并配备前台接待人员及专职客服人员。</w:t>
      </w:r>
    </w:p>
    <w:p>
      <w:pPr>
        <w:pStyle w:val="129"/>
        <w:spacing w:before="0" w:after="0"/>
      </w:pPr>
      <w:r>
        <w:rPr>
          <w:rFonts w:hint="eastAsia"/>
        </w:rPr>
        <w:t>客户接待时间每天不少于12小时，其他时间设置值班人员，并提供24小时客户服务专线电话。</w:t>
      </w:r>
    </w:p>
    <w:p>
      <w:pPr>
        <w:pStyle w:val="129"/>
        <w:spacing w:before="0" w:after="0"/>
      </w:pPr>
      <w:r>
        <w:rPr>
          <w:rFonts w:hint="eastAsia"/>
        </w:rPr>
        <w:t>客户意见、建议应在</w:t>
      </w:r>
      <w:r>
        <w:t>12</w:t>
      </w:r>
      <w:r>
        <w:rPr>
          <w:rFonts w:hint="eastAsia"/>
        </w:rPr>
        <w:t>小时内回复，求助、投诉应在24小时内反馈，客户有效投诉回访率9</w:t>
      </w:r>
      <w:r>
        <w:t>0</w:t>
      </w:r>
      <w:r>
        <w:rPr>
          <w:rFonts w:hint="eastAsia"/>
        </w:rPr>
        <w:t xml:space="preserve">％以上。                                           </w:t>
      </w:r>
    </w:p>
    <w:p>
      <w:pPr>
        <w:pStyle w:val="129"/>
        <w:spacing w:before="0" w:after="0"/>
      </w:pPr>
      <w:r>
        <w:rPr>
          <w:rFonts w:hint="eastAsia"/>
        </w:rPr>
        <w:t>重要物业服务事项在住宅物业主要出入口、各楼栋单元内公示，紧急事项</w:t>
      </w:r>
      <w:r>
        <w:t>1</w:t>
      </w:r>
      <w:r>
        <w:rPr>
          <w:rFonts w:hint="eastAsia"/>
        </w:rPr>
        <w:t>小时以内履行告知义务。</w:t>
      </w:r>
    </w:p>
    <w:p>
      <w:pPr>
        <w:pStyle w:val="129"/>
        <w:spacing w:before="0" w:after="0"/>
      </w:pPr>
      <w:r>
        <w:rPr>
          <w:rFonts w:hint="eastAsia"/>
        </w:rPr>
        <w:t>建立物业服务信息化管理及电子化服务平台，为业主提供便民查询及便捷性服务。</w:t>
      </w:r>
    </w:p>
    <w:p>
      <w:pPr>
        <w:pStyle w:val="129"/>
        <w:spacing w:before="0" w:after="0"/>
        <w:rPr>
          <w:color w:val="FF0000"/>
        </w:rPr>
      </w:pPr>
      <w:r>
        <w:rPr>
          <w:rFonts w:hint="eastAsia"/>
          <w:szCs w:val="20"/>
        </w:rPr>
        <w:t>建立表1中日常档案的电子文档，并及时备份。</w:t>
      </w:r>
    </w:p>
    <w:p>
      <w:pPr>
        <w:pStyle w:val="129"/>
        <w:spacing w:before="0" w:after="0"/>
      </w:pPr>
      <w:r>
        <w:rPr>
          <w:rFonts w:hint="eastAsia"/>
        </w:rPr>
        <w:t>住宅物业服务质量检查每季度组织1次，并发布季度物业服务质量报告。</w:t>
      </w:r>
    </w:p>
    <w:p>
      <w:pPr>
        <w:pStyle w:val="129"/>
        <w:spacing w:before="0" w:after="0"/>
      </w:pPr>
      <w:r>
        <w:rPr>
          <w:rFonts w:hint="eastAsia"/>
        </w:rPr>
        <w:t>业主及社区活动每年至少组织</w:t>
      </w:r>
      <w:r>
        <w:t>6</w:t>
      </w:r>
      <w:r>
        <w:rPr>
          <w:rFonts w:hint="eastAsia"/>
        </w:rPr>
        <w:t>次，组织业主参观公共设施及设备机房每年至少1次。</w:t>
      </w:r>
    </w:p>
    <w:p>
      <w:pPr>
        <w:pStyle w:val="129"/>
        <w:spacing w:before="0" w:after="0"/>
      </w:pPr>
      <w:r>
        <w:rPr>
          <w:rFonts w:hint="eastAsia"/>
        </w:rPr>
        <w:t>开展经常性的业主拜访和互动，每年访问率不低于全体入住业主、物业使用人的</w:t>
      </w:r>
      <w:r>
        <w:t>95</w:t>
      </w:r>
      <w:r>
        <w:rPr>
          <w:rFonts w:hint="eastAsia"/>
        </w:rPr>
        <w:t>％。</w:t>
      </w:r>
    </w:p>
    <w:p>
      <w:pPr>
        <w:pStyle w:val="129"/>
        <w:spacing w:before="0" w:after="0"/>
        <w:rPr>
          <w:color w:val="FF0000"/>
        </w:rPr>
      </w:pPr>
      <w:r>
        <w:rPr>
          <w:rFonts w:hint="eastAsia"/>
        </w:rPr>
        <w:t>与业主委员会保持联系，渠道多样化，保证沟通通畅。每季度至少联系业主委员会召开1次工作例会</w:t>
      </w:r>
      <w:r>
        <w:rPr>
          <w:rFonts w:hint="eastAsia"/>
          <w:szCs w:val="20"/>
        </w:rPr>
        <w:t>。</w:t>
      </w:r>
    </w:p>
    <w:p>
      <w:pPr>
        <w:pStyle w:val="59"/>
        <w:spacing w:before="156" w:after="156"/>
      </w:pPr>
      <w:bookmarkStart w:id="778" w:name="_Toc495908796"/>
      <w:bookmarkStart w:id="779" w:name="_Toc496603308"/>
      <w:bookmarkStart w:id="780" w:name="_Toc497126661"/>
      <w:bookmarkStart w:id="781" w:name="_Toc497136884"/>
      <w:bookmarkStart w:id="782" w:name="_Toc497146301"/>
      <w:bookmarkStart w:id="783" w:name="_Toc498289762"/>
      <w:r>
        <w:rPr>
          <w:rFonts w:hint="eastAsia"/>
        </w:rPr>
        <w:t>绿化养护</w:t>
      </w:r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</w:p>
    <w:p>
      <w:pPr>
        <w:pStyle w:val="58"/>
        <w:spacing w:before="156" w:after="156"/>
      </w:pPr>
      <w:bookmarkStart w:id="784" w:name="_Toc481843933"/>
      <w:r>
        <w:rPr>
          <w:rFonts w:hint="eastAsia"/>
        </w:rPr>
        <w:t>浇灌与排水</w:t>
      </w:r>
      <w:bookmarkEnd w:id="784"/>
    </w:p>
    <w:p>
      <w:pPr>
        <w:pStyle w:val="103"/>
        <w:spacing w:before="0" w:after="0"/>
      </w:pPr>
      <w:r>
        <w:rPr>
          <w:rFonts w:hint="eastAsia"/>
        </w:rPr>
        <w:t>制定浇灌计划，浇灌水下渗充足均匀。采用节水浇灌设备和措施，及时排涝。</w:t>
      </w:r>
    </w:p>
    <w:p>
      <w:pPr>
        <w:pStyle w:val="103"/>
        <w:spacing w:before="0" w:after="0"/>
      </w:pPr>
      <w:r>
        <w:rPr>
          <w:rFonts w:hint="eastAsia"/>
        </w:rPr>
        <w:t>根据天气状况、植物种类、生长情况和土壤状况合理安排浇灌。一般当年十月至次年四月每月浇水1次，当年五月、九月各浇水2次，当年六月至八月（旱季）每天浇水1次。</w:t>
      </w:r>
    </w:p>
    <w:p>
      <w:pPr>
        <w:pStyle w:val="103"/>
        <w:spacing w:before="0" w:after="0"/>
      </w:pPr>
      <w:r>
        <w:rPr>
          <w:rFonts w:hint="eastAsia"/>
        </w:rPr>
        <w:t>暴雨后1天内树木周围仍有积水，应及时排水。</w:t>
      </w:r>
    </w:p>
    <w:p>
      <w:pPr>
        <w:pStyle w:val="58"/>
        <w:spacing w:before="156" w:after="156"/>
      </w:pPr>
      <w:bookmarkStart w:id="785" w:name="_Toc481843934"/>
      <w:r>
        <w:rPr>
          <w:rFonts w:hint="eastAsia"/>
        </w:rPr>
        <w:t>施肥</w:t>
      </w:r>
      <w:bookmarkEnd w:id="785"/>
    </w:p>
    <w:p>
      <w:pPr>
        <w:pStyle w:val="103"/>
        <w:spacing w:before="0" w:after="0"/>
      </w:pPr>
      <w:r>
        <w:rPr>
          <w:rFonts w:hint="eastAsia"/>
        </w:rPr>
        <w:t>科学施肥，无肥害。</w:t>
      </w:r>
    </w:p>
    <w:p>
      <w:pPr>
        <w:pStyle w:val="103"/>
        <w:spacing w:before="0" w:after="0"/>
      </w:pPr>
      <w:r>
        <w:rPr>
          <w:rFonts w:hint="eastAsia"/>
        </w:rPr>
        <w:t>乔、灌木每年施肥2次，草坪每年施肥3次，色块每年施肥2次。</w:t>
      </w:r>
    </w:p>
    <w:p>
      <w:pPr>
        <w:pStyle w:val="58"/>
        <w:spacing w:before="156" w:after="156"/>
      </w:pPr>
      <w:bookmarkStart w:id="786" w:name="_Toc481843935"/>
      <w:r>
        <w:rPr>
          <w:rFonts w:hint="eastAsia"/>
        </w:rPr>
        <w:t>病虫及灾害防治</w:t>
      </w:r>
      <w:bookmarkEnd w:id="786"/>
    </w:p>
    <w:p>
      <w:pPr>
        <w:pStyle w:val="103"/>
        <w:spacing w:before="0" w:after="0"/>
      </w:pPr>
      <w:r>
        <w:rPr>
          <w:rFonts w:hint="eastAsia"/>
        </w:rPr>
        <w:t>及时掌握病虫害的发生情况，发现病虫害时应及时采取有效措施防治。</w:t>
      </w:r>
    </w:p>
    <w:p>
      <w:pPr>
        <w:pStyle w:val="103"/>
        <w:spacing w:before="0" w:after="0"/>
      </w:pPr>
      <w:r>
        <w:rPr>
          <w:rFonts w:hint="eastAsia"/>
        </w:rPr>
        <w:t>定期喷洒药物，喷药前应先进行小量喷施试验后，再大量施用。</w:t>
      </w:r>
    </w:p>
    <w:p>
      <w:pPr>
        <w:pStyle w:val="103"/>
        <w:spacing w:before="0" w:after="0"/>
      </w:pPr>
      <w:r>
        <w:rPr>
          <w:rFonts w:hint="eastAsia"/>
        </w:rPr>
        <w:t>适</w:t>
      </w:r>
      <w:r>
        <w:t>时</w:t>
      </w:r>
      <w:r>
        <w:rPr>
          <w:rFonts w:hint="eastAsia"/>
        </w:rPr>
        <w:t>进行</w:t>
      </w:r>
      <w:r>
        <w:t>防冻保暖</w:t>
      </w:r>
      <w:r>
        <w:rPr>
          <w:rFonts w:hint="eastAsia"/>
        </w:rPr>
        <w:t>，冬季至少对树木涂白防冻1次，消灭过冬害虫。</w:t>
      </w:r>
    </w:p>
    <w:p>
      <w:pPr>
        <w:pStyle w:val="103"/>
        <w:spacing w:before="0" w:after="0"/>
      </w:pPr>
      <w:r>
        <w:rPr>
          <w:rFonts w:hint="eastAsia"/>
        </w:rPr>
        <w:t>对根系不稳及易倾倒的乔、灌木采取防护措施。</w:t>
      </w:r>
    </w:p>
    <w:p>
      <w:pPr>
        <w:pStyle w:val="58"/>
        <w:spacing w:before="156" w:after="156"/>
      </w:pPr>
      <w:bookmarkStart w:id="787" w:name="_Toc481843936"/>
      <w:r>
        <w:rPr>
          <w:rFonts w:hint="eastAsia"/>
        </w:rPr>
        <w:t>整形修剪</w:t>
      </w:r>
      <w:bookmarkEnd w:id="787"/>
    </w:p>
    <w:p>
      <w:pPr>
        <w:pStyle w:val="103"/>
        <w:spacing w:before="0" w:after="0"/>
      </w:pPr>
      <w:r>
        <w:rPr>
          <w:rFonts w:hint="eastAsia"/>
        </w:rPr>
        <w:t>根据树木的习性及长势进行修剪，同时考虑栽植地环境组景的需要。</w:t>
      </w:r>
    </w:p>
    <w:p>
      <w:pPr>
        <w:pStyle w:val="103"/>
        <w:spacing w:before="0" w:after="0"/>
      </w:pPr>
      <w:r>
        <w:rPr>
          <w:rFonts w:hint="eastAsia"/>
        </w:rPr>
        <w:t>乔、灌木每年夏季、冬季各修剪1次，绿篱和色块每年至少修剪6次，草坪三月至十月每月至少修剪2次。</w:t>
      </w:r>
    </w:p>
    <w:p>
      <w:pPr>
        <w:pStyle w:val="103"/>
        <w:spacing w:before="0" w:after="0"/>
      </w:pPr>
      <w:r>
        <w:rPr>
          <w:rFonts w:hint="eastAsia"/>
        </w:rPr>
        <w:t>树冠整齐，侧枝分布均匀，根干部无萌枝，不影响车辆行人通行。</w:t>
      </w:r>
    </w:p>
    <w:p>
      <w:pPr>
        <w:pStyle w:val="103"/>
        <w:spacing w:before="0" w:after="0"/>
      </w:pPr>
      <w:r>
        <w:rPr>
          <w:rFonts w:hint="eastAsia"/>
        </w:rPr>
        <w:t>草坪应修剪整齐，高度在5cm以下。种植稠密、无大面积枯死。草坪长到7cm～8cm时，应及时修剪。</w:t>
      </w:r>
    </w:p>
    <w:p>
      <w:pPr>
        <w:pStyle w:val="103"/>
        <w:spacing w:before="0" w:after="0"/>
      </w:pPr>
      <w:r>
        <w:rPr>
          <w:rFonts w:hint="eastAsia"/>
        </w:rPr>
        <w:t>地被植物应修剪整齐、无枯枝枯叶、无大面积虫斑。</w:t>
      </w:r>
    </w:p>
    <w:p>
      <w:pPr>
        <w:pStyle w:val="58"/>
        <w:spacing w:before="156" w:after="156"/>
      </w:pPr>
      <w:bookmarkStart w:id="788" w:name="_Toc481843937"/>
      <w:r>
        <w:rPr>
          <w:rFonts w:hint="eastAsia"/>
        </w:rPr>
        <w:t>除草</w:t>
      </w:r>
      <w:bookmarkEnd w:id="788"/>
    </w:p>
    <w:p>
      <w:pPr>
        <w:pStyle w:val="103"/>
        <w:spacing w:before="0" w:after="0"/>
      </w:pPr>
      <w:r>
        <w:rPr>
          <w:rFonts w:hint="eastAsia"/>
        </w:rPr>
        <w:t>每年全面除草4次。出现杂草的绿地面积不超过总绿地面积的10％，不出现20cm以上的杂草。</w:t>
      </w:r>
    </w:p>
    <w:p>
      <w:pPr>
        <w:pStyle w:val="103"/>
        <w:spacing w:before="0" w:after="0"/>
      </w:pPr>
      <w:r>
        <w:rPr>
          <w:rFonts w:hint="eastAsia"/>
        </w:rPr>
        <w:t>植物生长旺季，树丛、绿化带及草坪每月除杂草1次，花坛、盆栽每月除杂草1次。</w:t>
      </w:r>
    </w:p>
    <w:p>
      <w:pPr>
        <w:pStyle w:val="58"/>
        <w:spacing w:before="156" w:after="156"/>
      </w:pPr>
      <w:r>
        <w:rPr>
          <w:rFonts w:hint="eastAsia"/>
        </w:rPr>
        <w:t>补植</w:t>
      </w:r>
    </w:p>
    <w:p>
      <w:pPr>
        <w:pStyle w:val="22"/>
        <w:autoSpaceDE/>
        <w:autoSpaceDN/>
        <w:rPr>
          <w:szCs w:val="21"/>
        </w:rPr>
      </w:pPr>
      <w:r>
        <w:rPr>
          <w:rFonts w:hint="eastAsia"/>
          <w:szCs w:val="21"/>
        </w:rPr>
        <w:t>乔木、灌木、草坪、绿篱及色块出现死亡或缺株时及时补植。</w:t>
      </w:r>
    </w:p>
    <w:p>
      <w:pPr>
        <w:pStyle w:val="58"/>
        <w:spacing w:before="156" w:after="156"/>
      </w:pPr>
      <w:r>
        <w:rPr>
          <w:rFonts w:hint="eastAsia"/>
        </w:rPr>
        <w:t>其他养护内容</w:t>
      </w:r>
    </w:p>
    <w:p>
      <w:pPr>
        <w:pStyle w:val="22"/>
        <w:autoSpaceDE/>
        <w:autoSpaceDN/>
      </w:pPr>
      <w:r>
        <w:rPr>
          <w:rFonts w:hint="eastAsia"/>
        </w:rPr>
        <w:t>开展绿化宣传，古树名木保护措施到位，稀有树木进行挂牌标识，注明其名称、科属、产地、生长习性等信息。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789" w:name="_Toc481843939"/>
      <w:r>
        <w:rPr>
          <w:rFonts w:hint="eastAsia" w:hAnsi="黑体" w:cs="黑体"/>
          <w:color w:val="000000"/>
        </w:rPr>
        <w:t>检查和记录</w:t>
      </w:r>
      <w:bookmarkEnd w:id="789"/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编制年度绿化养护工作方案，制定每月工作计划。</w:t>
      </w:r>
    </w:p>
    <w:p>
      <w:pPr>
        <w:pStyle w:val="103"/>
        <w:spacing w:before="0" w:after="0"/>
      </w:pPr>
      <w:r>
        <w:rPr>
          <w:rFonts w:hint="eastAsia"/>
        </w:rPr>
        <w:t>绿化养护作业应及时做好记录并存档。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三月至十月绿化工作每周至少检查1次，其他月份每月检查1次，并做好检查记录。</w:t>
      </w:r>
    </w:p>
    <w:p>
      <w:pPr>
        <w:pStyle w:val="59"/>
        <w:spacing w:before="156" w:after="156"/>
      </w:pPr>
      <w:bookmarkStart w:id="790" w:name="_Toc463975810"/>
      <w:bookmarkStart w:id="791" w:name="_Toc32236"/>
      <w:bookmarkStart w:id="792" w:name="_Toc475107499"/>
      <w:bookmarkStart w:id="793" w:name="_Toc475713002"/>
      <w:bookmarkStart w:id="794" w:name="_Toc476127209"/>
      <w:bookmarkStart w:id="795" w:name="_Toc476321554"/>
      <w:bookmarkStart w:id="796" w:name="_Toc477350384"/>
      <w:bookmarkStart w:id="797" w:name="_Toc481843940"/>
      <w:bookmarkStart w:id="798" w:name="_Toc483229010"/>
      <w:bookmarkStart w:id="799" w:name="_Toc483229058"/>
      <w:bookmarkStart w:id="800" w:name="_Toc489629047"/>
      <w:bookmarkStart w:id="801" w:name="_Toc489629115"/>
      <w:bookmarkStart w:id="802" w:name="_Toc495908797"/>
      <w:bookmarkStart w:id="803" w:name="_Toc496603309"/>
      <w:bookmarkStart w:id="804" w:name="_Toc497126662"/>
      <w:bookmarkStart w:id="805" w:name="_Toc497136885"/>
      <w:bookmarkStart w:id="806" w:name="_Toc497146302"/>
      <w:bookmarkStart w:id="807" w:name="_Toc498289763"/>
      <w:r>
        <w:rPr>
          <w:rFonts w:hint="eastAsia"/>
        </w:rPr>
        <w:t>保洁服务</w:t>
      </w:r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808" w:name="_Toc481843941"/>
      <w:r>
        <w:rPr>
          <w:rFonts w:hint="eastAsia" w:hAnsi="黑体" w:cs="黑体"/>
          <w:color w:val="000000"/>
        </w:rPr>
        <w:t>楼内保洁</w:t>
      </w:r>
      <w:bookmarkEnd w:id="808"/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楼层电梯厅、过道、楼梯台阶每日清洁1次。地面每周湿拖2次。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楼梯扶手每日清洁1次，栏杆、窗台、防火门、消火栓门、指示牌等每周清洁2次。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大堂地面每日清洁不少于4次，大堂墙面砖2米以下部位每周清洁1次，2米以上部位每季度清洁1次。大堂玻璃每周清洁1次。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天花板、公共灯具、楼道墙面及踢脚线每季度清洁1次。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其他共用部位门窗玻璃每月清洁1次。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电梯轿厢地面、四壁循环保洁，灯饰及轿厢顶部每月清洁1次，电梯层门每周清洁3次，电梯门壁、层门每季度打蜡上光1次。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809" w:name="_Toc481843942"/>
      <w:r>
        <w:rPr>
          <w:rFonts w:hint="eastAsia" w:hAnsi="黑体" w:cs="黑体"/>
          <w:color w:val="000000"/>
        </w:rPr>
        <w:t>外围保洁</w:t>
      </w:r>
      <w:bookmarkEnd w:id="809"/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道路每日清扫2次，主干道每季度至少清洗1次。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绿化带每周清洁1次，秋冬季节或落叶较多季节增加清洁次数。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水景每日清洁1次。定期对水体投放消毒药剂。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休闲娱乐、健身设施每周清洁并消毒1次。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2米以下庭院灯、草坪灯、标志、宣传牌、信报箱每周清洁1次，2米以上庭院灯、景观小品每月清洁1次。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天台、明沟每月清洁1次，上人屋面每周清洁1次。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公共卫生间循环保洁，每日消杀1次。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雨后应及时清扫主路、干路积水。主干道有积雪时应及时清扫，主要人行出入口铺设防滑垫。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810" w:name="_Toc481843943"/>
      <w:r>
        <w:rPr>
          <w:rFonts w:hint="eastAsia" w:hAnsi="黑体" w:cs="黑体"/>
          <w:color w:val="000000"/>
        </w:rPr>
        <w:t>车库、车棚</w:t>
      </w:r>
      <w:bookmarkEnd w:id="810"/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地面每日清洁1次，每季度冲洗1次。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天花板、墙面每季度清洁1次。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门窗、消防箱、防火门、箱柜、指示牌、指示灯等公共设施每月清洁1次。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811" w:name="_Toc481843944"/>
      <w:r>
        <w:rPr>
          <w:rFonts w:hint="eastAsia" w:hAnsi="黑体" w:cs="黑体"/>
          <w:color w:val="000000"/>
        </w:rPr>
        <w:t>垃圾收集与处理</w:t>
      </w:r>
      <w:bookmarkEnd w:id="811"/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垃圾实行可回收和不可回收分类管理，垃圾分类标志设置合理。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垃圾桶布局合理，每单元设置垃圾收集点，垃圾收集点周围地面无污迹。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垃圾日产日清，生活垃圾每日至少清理2次，垃圾转运点周围地面无散落垃圾、无垃圾外溢、无污水、无异味。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建筑垃圾设置临时垃圾池，集中存放，及时外运。</w:t>
      </w:r>
    </w:p>
    <w:p>
      <w:pPr>
        <w:pStyle w:val="103"/>
        <w:spacing w:before="0" w:after="0"/>
      </w:pPr>
      <w:r>
        <w:rPr>
          <w:rFonts w:hint="eastAsia" w:hAnsi="宋体" w:cs="宋体"/>
          <w:color w:val="000000"/>
        </w:rPr>
        <w:t>垃圾桶、果皮箱每日清洁1次，定期消毒。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812" w:name="_Toc481843945"/>
      <w:r>
        <w:rPr>
          <w:rFonts w:hint="eastAsia" w:hAnsi="黑体" w:cs="黑体"/>
          <w:color w:val="000000"/>
        </w:rPr>
        <w:t>四害消杀</w:t>
      </w:r>
      <w:bookmarkEnd w:id="812"/>
    </w:p>
    <w:p>
      <w:pPr>
        <w:pStyle w:val="103"/>
        <w:spacing w:before="0" w:after="0"/>
      </w:pPr>
      <w:r>
        <w:rPr>
          <w:rFonts w:hint="eastAsia"/>
        </w:rPr>
        <w:t>消杀工作有明确详实的计划、通知、过程记录。</w:t>
      </w:r>
    </w:p>
    <w:p>
      <w:pPr>
        <w:pStyle w:val="103"/>
        <w:spacing w:before="0" w:after="0"/>
      </w:pPr>
      <w:r>
        <w:rPr>
          <w:rFonts w:hint="eastAsia"/>
        </w:rPr>
        <w:t>蚊、蝇、蟑螂孳生季节每月消杀2次。</w:t>
      </w:r>
    </w:p>
    <w:p>
      <w:pPr>
        <w:pStyle w:val="103"/>
        <w:spacing w:before="0" w:after="0"/>
      </w:pPr>
      <w:r>
        <w:rPr>
          <w:rFonts w:hint="eastAsia"/>
        </w:rPr>
        <w:t>老鼠每季度消杀</w:t>
      </w:r>
      <w:r>
        <w:rPr>
          <w:rFonts w:asciiTheme="minorEastAsia" w:hAnsiTheme="minorEastAsia" w:eastAsiaTheme="minorEastAsia"/>
        </w:rPr>
        <w:t>1</w:t>
      </w:r>
      <w:r>
        <w:rPr>
          <w:rFonts w:hint="eastAsia"/>
        </w:rPr>
        <w:t>次。</w:t>
      </w:r>
      <w:r>
        <w:t>投放药物应预先告知，投药位置</w:t>
      </w:r>
      <w:r>
        <w:rPr>
          <w:rFonts w:hint="eastAsia"/>
        </w:rPr>
        <w:t>设置</w:t>
      </w:r>
      <w:r>
        <w:t>明显标志。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813" w:name="_Toc481843946"/>
      <w:r>
        <w:rPr>
          <w:rFonts w:hint="eastAsia" w:hAnsi="黑体" w:cs="黑体"/>
          <w:color w:val="000000"/>
        </w:rPr>
        <w:t>检查和记录</w:t>
      </w:r>
      <w:bookmarkEnd w:id="813"/>
    </w:p>
    <w:p>
      <w:pPr>
        <w:pStyle w:val="103"/>
        <w:spacing w:before="0" w:after="0"/>
      </w:pPr>
      <w:r>
        <w:rPr>
          <w:rFonts w:hint="eastAsia"/>
        </w:rPr>
        <w:t>编制年度保洁服务工作方案，制定每月工作计划</w:t>
      </w:r>
      <w:r>
        <w:t>。</w:t>
      </w:r>
    </w:p>
    <w:p>
      <w:pPr>
        <w:pStyle w:val="103"/>
        <w:spacing w:before="0" w:after="0"/>
      </w:pPr>
      <w:bookmarkStart w:id="814" w:name="_Toc463975811"/>
      <w:bookmarkStart w:id="815" w:name="_Toc11774"/>
      <w:bookmarkStart w:id="816" w:name="_Toc475107500"/>
      <w:bookmarkStart w:id="817" w:name="_Toc475713003"/>
      <w:bookmarkStart w:id="818" w:name="_Toc476127210"/>
      <w:bookmarkStart w:id="819" w:name="_Toc476321555"/>
      <w:bookmarkStart w:id="820" w:name="_Toc477350385"/>
      <w:bookmarkStart w:id="821" w:name="_Toc481843947"/>
      <w:r>
        <w:rPr>
          <w:rFonts w:hint="eastAsia"/>
        </w:rPr>
        <w:t>保洁服务应及时做好记录并存档。</w:t>
      </w:r>
    </w:p>
    <w:p>
      <w:pPr>
        <w:pStyle w:val="103"/>
        <w:spacing w:before="0" w:after="0"/>
      </w:pPr>
      <w:r>
        <w:rPr>
          <w:rFonts w:hint="eastAsia" w:hAnsi="宋体" w:cs="宋体"/>
          <w:color w:val="000000"/>
        </w:rPr>
        <w:t>保洁服务质量每周检查1次</w:t>
      </w:r>
      <w:r>
        <w:rPr>
          <w:rFonts w:hint="eastAsia"/>
        </w:rPr>
        <w:t>，并做好记录</w:t>
      </w:r>
      <w:r>
        <w:t>。</w:t>
      </w:r>
    </w:p>
    <w:p>
      <w:pPr>
        <w:pStyle w:val="59"/>
        <w:spacing w:before="156" w:after="156"/>
      </w:pPr>
      <w:bookmarkStart w:id="822" w:name="_Toc483229011"/>
      <w:bookmarkStart w:id="823" w:name="_Toc483229059"/>
      <w:bookmarkStart w:id="824" w:name="_Toc489629048"/>
      <w:bookmarkStart w:id="825" w:name="_Toc489629116"/>
      <w:bookmarkStart w:id="826" w:name="_Toc495908798"/>
      <w:bookmarkStart w:id="827" w:name="_Toc496603310"/>
      <w:bookmarkStart w:id="828" w:name="_Toc497126663"/>
      <w:bookmarkStart w:id="829" w:name="_Toc497136886"/>
      <w:bookmarkStart w:id="830" w:name="_Toc497146303"/>
      <w:bookmarkStart w:id="831" w:name="_Toc498289764"/>
      <w:r>
        <w:rPr>
          <w:rFonts w:hint="eastAsia"/>
        </w:rPr>
        <w:t>公共秩序维护</w:t>
      </w:r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832" w:name="_Toc481843948"/>
      <w:r>
        <w:rPr>
          <w:rFonts w:hint="eastAsia" w:hAnsi="黑体" w:cs="黑体"/>
          <w:color w:val="000000"/>
        </w:rPr>
        <w:t>人员要求</w:t>
      </w:r>
      <w:bookmarkEnd w:id="832"/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公共秩序维护人员以中青年为主，45周岁以下占人员总数不低于70</w:t>
      </w:r>
      <w:r>
        <w:rPr>
          <w:rFonts w:hint="eastAsia"/>
        </w:rPr>
        <w:t>％</w:t>
      </w:r>
      <w:r>
        <w:rPr>
          <w:rFonts w:hint="eastAsia" w:hAnsi="宋体" w:cs="宋体"/>
          <w:color w:val="000000"/>
        </w:rPr>
        <w:t>，身体健康，有较强的责任心，并定期接受专业培训。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能正确使用各类消防、安防器械和设备。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833" w:name="_Toc481843949"/>
      <w:r>
        <w:rPr>
          <w:rFonts w:hint="eastAsia" w:hAnsi="黑体" w:cs="黑体"/>
          <w:color w:val="000000"/>
        </w:rPr>
        <w:t>门岗</w:t>
      </w:r>
      <w:bookmarkEnd w:id="833"/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建立健全门岗制度。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各出入口24小时值班，主出入口双人值勤，主出入口每日7:00～9:00、17:00～19:00设立岗。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对访客及车辆进出、物品搬运等进行登记，记录规范、详实。劝阻外来人员推销、发放广告等行为。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对装修及其它临时施工人员实行出入证管理。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出入口环境整洁、有序，道路畅通。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834" w:name="_Toc481843950"/>
      <w:r>
        <w:rPr>
          <w:rFonts w:hint="eastAsia" w:hAnsi="黑体" w:cs="黑体"/>
          <w:color w:val="000000"/>
        </w:rPr>
        <w:t>巡逻</w:t>
      </w:r>
      <w:bookmarkEnd w:id="834"/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制定详细的</w:t>
      </w:r>
      <w:r>
        <w:rPr>
          <w:rFonts w:hint="eastAsia"/>
        </w:rPr>
        <w:t>巡逻</w:t>
      </w:r>
      <w:r>
        <w:rPr>
          <w:rFonts w:hint="eastAsia" w:hAnsi="宋体" w:cs="宋体"/>
          <w:color w:val="000000"/>
        </w:rPr>
        <w:t>方案，</w:t>
      </w:r>
      <w:r>
        <w:rPr>
          <w:rFonts w:hint="eastAsia"/>
        </w:rPr>
        <w:t>白天巡逻次数不少于6次，夜间巡逻次数不少于8次，</w:t>
      </w:r>
      <w:r>
        <w:rPr>
          <w:rFonts w:hint="eastAsia" w:hAnsi="宋体" w:cs="宋体"/>
          <w:color w:val="000000"/>
        </w:rPr>
        <w:t>公共秩序维护人员按指定的时间和路线进行</w:t>
      </w:r>
      <w:r>
        <w:rPr>
          <w:rFonts w:hint="eastAsia"/>
        </w:rPr>
        <w:t>巡逻</w:t>
      </w:r>
      <w:r>
        <w:rPr>
          <w:rFonts w:hint="eastAsia" w:hAnsi="宋体" w:cs="宋体"/>
          <w:color w:val="000000"/>
        </w:rPr>
        <w:t>，重点部位增加</w:t>
      </w:r>
      <w:r>
        <w:rPr>
          <w:rFonts w:hint="eastAsia"/>
        </w:rPr>
        <w:t>巡逻</w:t>
      </w:r>
      <w:r>
        <w:rPr>
          <w:rFonts w:hint="eastAsia" w:hAnsi="宋体" w:cs="宋体"/>
          <w:color w:val="000000"/>
        </w:rPr>
        <w:t>频次，并做好记录。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楼梯间等室内公共区域每日定时巡查1次，及时处置乱堆乱放等问题。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/>
        </w:rPr>
        <w:t>巡逻</w:t>
      </w:r>
      <w:r>
        <w:rPr>
          <w:rFonts w:hint="eastAsia" w:hAnsi="宋体" w:cs="宋体"/>
          <w:color w:val="000000"/>
        </w:rPr>
        <w:t>中发现异常情况，应立即通知有关部门并在现场采取相应措施，必要时启动应急预案。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r>
        <w:rPr>
          <w:rFonts w:hint="eastAsia" w:hAnsi="黑体" w:cs="黑体"/>
          <w:color w:val="000000"/>
        </w:rPr>
        <w:t>交通秩序维护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按车辆行驶要求设立标志牌和标线，划定车辆行驶路线，指定车辆停放区域，车位标识规范。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按照物业服务合同约定对车辆进行管理，车辆有序停放，消防车道、救援操作场地不得停放车辆，及时劝阻、纠正不按规定停车的行为。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停车场、车库设专人24小时值班，车辆出入记录规范、详实。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应划定非机动车专用停放区域并设置雨棚，引导有序停放。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张贴共享单车禁入标志，劝阻、制止共享单车进入物业区域。</w:t>
      </w:r>
    </w:p>
    <w:p>
      <w:pPr>
        <w:pStyle w:val="59"/>
        <w:spacing w:before="156" w:after="156"/>
      </w:pPr>
      <w:bookmarkStart w:id="835" w:name="_Toc463975812"/>
      <w:bookmarkStart w:id="836" w:name="_Toc30967"/>
      <w:bookmarkStart w:id="837" w:name="_Toc475107501"/>
      <w:bookmarkStart w:id="838" w:name="_Toc475713004"/>
      <w:bookmarkStart w:id="839" w:name="_Toc476127211"/>
      <w:bookmarkStart w:id="840" w:name="_Toc476321556"/>
      <w:bookmarkStart w:id="841" w:name="_Toc477350386"/>
      <w:bookmarkStart w:id="842" w:name="_Toc481843954"/>
      <w:bookmarkStart w:id="843" w:name="_Toc483229012"/>
      <w:bookmarkStart w:id="844" w:name="_Toc483229060"/>
      <w:bookmarkStart w:id="845" w:name="_Toc489629049"/>
      <w:bookmarkStart w:id="846" w:name="_Toc489629117"/>
      <w:bookmarkStart w:id="847" w:name="_Toc495908799"/>
      <w:bookmarkStart w:id="848" w:name="_Toc496603311"/>
      <w:bookmarkStart w:id="849" w:name="_Toc497126664"/>
      <w:bookmarkStart w:id="850" w:name="_Toc497136887"/>
      <w:bookmarkStart w:id="851" w:name="_Toc497146304"/>
      <w:bookmarkStart w:id="852" w:name="_Toc498289765"/>
      <w:r>
        <w:rPr>
          <w:rFonts w:hint="eastAsia"/>
        </w:rPr>
        <w:t>房屋及设施设备管理</w:t>
      </w:r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</w:p>
    <w:p>
      <w:pPr>
        <w:pStyle w:val="58"/>
        <w:spacing w:before="156" w:after="156"/>
      </w:pPr>
      <w:bookmarkStart w:id="853" w:name="_Toc463975813"/>
      <w:bookmarkStart w:id="854" w:name="_Toc17386"/>
      <w:bookmarkStart w:id="855" w:name="_Toc475107502"/>
      <w:bookmarkStart w:id="856" w:name="_Toc475114155"/>
      <w:bookmarkStart w:id="857" w:name="_Toc475431843"/>
      <w:bookmarkStart w:id="858" w:name="_Toc475713005"/>
      <w:bookmarkStart w:id="859" w:name="_Toc476127212"/>
      <w:bookmarkStart w:id="860" w:name="_Toc476321557"/>
      <w:bookmarkStart w:id="861" w:name="_Toc477350387"/>
      <w:bookmarkStart w:id="862" w:name="_Toc481843964"/>
      <w:bookmarkStart w:id="863" w:name="_Toc482083488"/>
      <w:bookmarkStart w:id="864" w:name="_Toc483229013"/>
      <w:bookmarkStart w:id="865" w:name="_Toc483229061"/>
      <w:bookmarkStart w:id="866" w:name="_Toc489629050"/>
      <w:bookmarkStart w:id="867" w:name="_Toc489629118"/>
      <w:r>
        <w:rPr>
          <w:rFonts w:hint="eastAsia"/>
        </w:rPr>
        <w:t>房屋结构</w:t>
      </w:r>
    </w:p>
    <w:p>
      <w:pPr>
        <w:pStyle w:val="22"/>
        <w:autoSpaceDE/>
        <w:autoSpaceDN/>
      </w:pPr>
      <w:r>
        <w:rPr>
          <w:rFonts w:hint="eastAsia"/>
        </w:rPr>
        <w:t>梁、板、柱等结构构件每年巡视1次，外观出现变形、开裂等现象时，应告知相关业主申请房屋安全鉴定，同时采取必要的防护措施</w:t>
      </w:r>
    </w:p>
    <w:p>
      <w:pPr>
        <w:pStyle w:val="58"/>
        <w:spacing w:before="156" w:after="156"/>
      </w:pPr>
      <w:r>
        <w:rPr>
          <w:rFonts w:hint="eastAsia"/>
        </w:rPr>
        <w:t>建筑部件</w:t>
      </w:r>
    </w:p>
    <w:p>
      <w:pPr>
        <w:pStyle w:val="103"/>
        <w:spacing w:before="0" w:after="0"/>
      </w:pPr>
      <w:r>
        <w:rPr>
          <w:rFonts w:hint="eastAsia"/>
        </w:rPr>
        <w:t>楼梯、扶手、公共门窗、坡道等共有部分每月检查1次，保证牢固、使用安全。</w:t>
      </w:r>
    </w:p>
    <w:p>
      <w:pPr>
        <w:pStyle w:val="103"/>
        <w:spacing w:before="0" w:after="0"/>
      </w:pPr>
      <w:r>
        <w:rPr>
          <w:rFonts w:hint="eastAsia"/>
        </w:rPr>
        <w:t>室内地面、墙面、天棚、室外屋面、散水等每月检查1次。</w:t>
      </w:r>
    </w:p>
    <w:p>
      <w:pPr>
        <w:pStyle w:val="103"/>
        <w:spacing w:before="0" w:after="0"/>
      </w:pPr>
      <w:r>
        <w:rPr>
          <w:rFonts w:hint="eastAsia"/>
        </w:rPr>
        <w:t>外墙面砖或涂料抹灰、屋檐、阳台、雨罩、门窗玻璃等每季度检查1次，发现</w:t>
      </w:r>
      <w:r>
        <w:t>房屋外墙面砖、</w:t>
      </w:r>
      <w:r>
        <w:rPr>
          <w:rFonts w:hint="eastAsia"/>
        </w:rPr>
        <w:t>涂料抹灰层</w:t>
      </w:r>
      <w:r>
        <w:t>等装饰材料脱落</w:t>
      </w:r>
      <w:r>
        <w:rPr>
          <w:rFonts w:hint="eastAsia"/>
        </w:rPr>
        <w:t>，及时做好安全防护措施并上报开发商或业主委员会。</w:t>
      </w:r>
    </w:p>
    <w:p>
      <w:pPr>
        <w:pStyle w:val="103"/>
        <w:spacing w:before="0" w:after="0"/>
      </w:pPr>
      <w:r>
        <w:rPr>
          <w:rFonts w:hint="eastAsia"/>
        </w:rPr>
        <w:t>每</w:t>
      </w:r>
      <w:r>
        <w:rPr>
          <w:rFonts w:hint="eastAsia" w:hAnsi="宋体" w:cs="宋体"/>
          <w:color w:val="000000"/>
        </w:rPr>
        <w:t>年</w:t>
      </w:r>
      <w:r>
        <w:rPr>
          <w:rFonts w:hint="eastAsia"/>
        </w:rPr>
        <w:t>汛前和强降雨后检查屋面防水和落水管等建筑部件。</w:t>
      </w:r>
    </w:p>
    <w:p>
      <w:pPr>
        <w:pStyle w:val="58"/>
        <w:spacing w:before="156" w:after="156"/>
      </w:pPr>
      <w:r>
        <w:rPr>
          <w:rFonts w:hint="eastAsia"/>
        </w:rPr>
        <w:t>附属构筑物</w:t>
      </w:r>
    </w:p>
    <w:p>
      <w:pPr>
        <w:pStyle w:val="103"/>
        <w:spacing w:before="0" w:after="0"/>
      </w:pPr>
      <w:r>
        <w:rPr>
          <w:rFonts w:hint="eastAsia"/>
        </w:rPr>
        <w:t>住宅物业、楼栋</w:t>
      </w:r>
      <w:r>
        <w:t>、单元（门）、户门标号标志明显</w:t>
      </w:r>
      <w:r>
        <w:rPr>
          <w:rFonts w:hint="eastAsia"/>
        </w:rPr>
        <w:t>。</w:t>
      </w:r>
    </w:p>
    <w:p>
      <w:pPr>
        <w:pStyle w:val="103"/>
        <w:spacing w:before="0" w:after="0"/>
      </w:pPr>
      <w:r>
        <w:rPr>
          <w:rFonts w:hint="eastAsia"/>
        </w:rPr>
        <w:t>道路、场地、阶梯及扶手、侧石、管井、沟渠、雨污水井等每月巡查1次。</w:t>
      </w:r>
    </w:p>
    <w:p>
      <w:pPr>
        <w:pStyle w:val="103"/>
        <w:spacing w:before="0" w:after="0"/>
      </w:pPr>
      <w:r>
        <w:rPr>
          <w:rFonts w:hint="eastAsia"/>
        </w:rPr>
        <w:t>大门、围墙、护栏每月检查1次，发现锈蚀、变形、破损及时处理。</w:t>
      </w:r>
    </w:p>
    <w:p>
      <w:pPr>
        <w:pStyle w:val="103"/>
        <w:spacing w:before="0" w:after="0"/>
      </w:pPr>
      <w:r>
        <w:rPr>
          <w:rFonts w:hint="eastAsia"/>
        </w:rPr>
        <w:t>休闲椅、凉亭、雕塑、景观小品每月巡查1次，发现变形、破损及时处理。</w:t>
      </w:r>
    </w:p>
    <w:p>
      <w:pPr>
        <w:pStyle w:val="103"/>
        <w:spacing w:before="0" w:after="0"/>
      </w:pPr>
      <w:r>
        <w:rPr>
          <w:rFonts w:hint="eastAsia"/>
        </w:rPr>
        <w:t>游乐及康乐设施每月检查1次，发现异常及时处理。</w:t>
      </w:r>
    </w:p>
    <w:p>
      <w:pPr>
        <w:pStyle w:val="103"/>
        <w:spacing w:before="0" w:after="0"/>
      </w:pPr>
      <w:r>
        <w:rPr>
          <w:rFonts w:hint="eastAsia"/>
        </w:rPr>
        <w:t>游泳池七月至九月正常启用，每日巡视1次，其他月份每月巡检1次。</w:t>
      </w:r>
    </w:p>
    <w:p>
      <w:pPr>
        <w:pStyle w:val="103"/>
        <w:spacing w:before="0" w:after="0"/>
      </w:pPr>
      <w:r>
        <w:rPr>
          <w:rFonts w:hint="eastAsia"/>
        </w:rPr>
        <w:t>危险部位设置安全防范警示标志，每月检查1次。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r>
        <w:rPr>
          <w:rFonts w:hint="eastAsia" w:hAnsi="黑体" w:cs="黑体"/>
          <w:color w:val="000000"/>
        </w:rPr>
        <w:t>防雷装置</w:t>
      </w:r>
    </w:p>
    <w:p>
      <w:pPr>
        <w:pStyle w:val="103"/>
        <w:spacing w:before="0" w:after="0"/>
      </w:pPr>
      <w:r>
        <w:rPr>
          <w:rFonts w:hint="eastAsia"/>
        </w:rPr>
        <w:t>防雷装置每年检查1次，发现锈蚀、变形、断裂等异常情况及时处理。</w:t>
      </w:r>
    </w:p>
    <w:p>
      <w:pPr>
        <w:pStyle w:val="103"/>
        <w:spacing w:before="0" w:after="0"/>
      </w:pPr>
      <w:r>
        <w:rPr>
          <w:rFonts w:hint="eastAsia"/>
        </w:rPr>
        <w:t>房屋防雷装置每2年检测1次，保证其性能符合GB/T 21431的要求。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r>
        <w:rPr>
          <w:rFonts w:hint="eastAsia"/>
        </w:rPr>
        <w:t>公共</w:t>
      </w:r>
      <w:r>
        <w:rPr>
          <w:rFonts w:hint="eastAsia" w:hAnsi="黑体" w:cs="黑体"/>
          <w:color w:val="000000"/>
        </w:rPr>
        <w:t>照明</w:t>
      </w:r>
    </w:p>
    <w:p>
      <w:pPr>
        <w:pStyle w:val="103"/>
        <w:spacing w:before="0" w:after="0"/>
      </w:pPr>
      <w:r>
        <w:rPr>
          <w:rFonts w:hint="eastAsia"/>
        </w:rPr>
        <w:t>楼内照明、楼外照明、应急照明每月集中检查1次，一般故障2日内修复，复杂故障1周内修复。</w:t>
      </w:r>
    </w:p>
    <w:p>
      <w:pPr>
        <w:pStyle w:val="103"/>
        <w:spacing w:before="0" w:after="0"/>
      </w:pPr>
      <w:r>
        <w:rPr>
          <w:rFonts w:hint="eastAsia"/>
        </w:rPr>
        <w:t>路灯、楼道灯完好率应不低于85％。</w:t>
      </w:r>
    </w:p>
    <w:p>
      <w:pPr>
        <w:pStyle w:val="103"/>
        <w:spacing w:before="0" w:after="0"/>
      </w:pPr>
      <w:r>
        <w:rPr>
          <w:rFonts w:hint="eastAsia"/>
        </w:rPr>
        <w:t>根据季节变化及天气情况适时调整开启时间。</w:t>
      </w:r>
    </w:p>
    <w:p>
      <w:pPr>
        <w:pStyle w:val="58"/>
        <w:spacing w:before="156" w:after="156"/>
      </w:pPr>
      <w:r>
        <w:rPr>
          <w:rFonts w:hint="eastAsia"/>
        </w:rPr>
        <w:t>装饰装修</w:t>
      </w:r>
    </w:p>
    <w:p>
      <w:pPr>
        <w:pStyle w:val="103"/>
        <w:spacing w:before="0" w:after="0"/>
      </w:pPr>
      <w:r>
        <w:t>受理业主或物业使用人的装饰装修申请登记，与业主</w:t>
      </w:r>
      <w:r>
        <w:rPr>
          <w:rFonts w:hint="eastAsia"/>
        </w:rPr>
        <w:t>或</w:t>
      </w:r>
      <w:r>
        <w:t>物业使用人签订装饰装修管理服务协议，告知业主</w:t>
      </w:r>
      <w:r>
        <w:rPr>
          <w:rFonts w:hint="eastAsia"/>
        </w:rPr>
        <w:t>、</w:t>
      </w:r>
      <w:r>
        <w:t>物业使用人</w:t>
      </w:r>
      <w:r>
        <w:rPr>
          <w:rFonts w:hint="eastAsia"/>
        </w:rPr>
        <w:t>和装饰装修企业</w:t>
      </w:r>
      <w:r>
        <w:t>装修须知和注意事项</w:t>
      </w:r>
      <w:r>
        <w:rPr>
          <w:rFonts w:hint="eastAsia"/>
        </w:rPr>
        <w:t>。</w:t>
      </w:r>
    </w:p>
    <w:p>
      <w:pPr>
        <w:pStyle w:val="103"/>
        <w:spacing w:before="0" w:after="0"/>
      </w:pPr>
      <w:r>
        <w:t>装饰装修期间</w:t>
      </w:r>
      <w:r>
        <w:rPr>
          <w:rFonts w:hint="eastAsia"/>
        </w:rPr>
        <w:t>每日至少巡查现场1次。</w:t>
      </w:r>
      <w:r>
        <w:t>对违反规划私搭乱建</w:t>
      </w:r>
      <w:r>
        <w:rPr>
          <w:rFonts w:hint="eastAsia"/>
        </w:rPr>
        <w:t>、</w:t>
      </w:r>
      <w:r>
        <w:t>影响房屋外观、危及房屋结构安全</w:t>
      </w:r>
      <w:r>
        <w:rPr>
          <w:rFonts w:hint="eastAsia"/>
        </w:rPr>
        <w:t>、圈占共用部位以</w:t>
      </w:r>
      <w:r>
        <w:t>及拆改共用管线</w:t>
      </w:r>
      <w:r>
        <w:rPr>
          <w:rFonts w:hint="eastAsia"/>
        </w:rPr>
        <w:t>、消防设施</w:t>
      </w:r>
      <w:r>
        <w:t>等</w:t>
      </w:r>
      <w:r>
        <w:rPr>
          <w:rFonts w:hint="eastAsia"/>
        </w:rPr>
        <w:t>违规违章行为</w:t>
      </w:r>
      <w:r>
        <w:t>，应及时劝阻</w:t>
      </w:r>
      <w:r>
        <w:rPr>
          <w:rFonts w:hint="eastAsia"/>
        </w:rPr>
        <w:t>、</w:t>
      </w:r>
      <w:r>
        <w:t>制止</w:t>
      </w:r>
      <w:r>
        <w:rPr>
          <w:rFonts w:hint="eastAsia"/>
        </w:rPr>
        <w:t>，劝阻、制止无效应及时向有关部门报告。</w:t>
      </w:r>
    </w:p>
    <w:p>
      <w:pPr>
        <w:pStyle w:val="103"/>
        <w:spacing w:before="0" w:after="0"/>
      </w:pPr>
      <w:r>
        <w:t>临街商业网点</w:t>
      </w:r>
      <w:r>
        <w:rPr>
          <w:rFonts w:hint="eastAsia"/>
        </w:rPr>
        <w:t>立面装饰、招牌灯箱设置应按照《</w:t>
      </w:r>
      <w:r>
        <w:t>武汉市户外广告设置管理办法</w:t>
      </w:r>
      <w:r>
        <w:rPr>
          <w:rFonts w:hint="eastAsia"/>
        </w:rPr>
        <w:t>》、《武汉市户外广告设置指引》的要求实施。</w:t>
      </w:r>
    </w:p>
    <w:p>
      <w:pPr>
        <w:pStyle w:val="103"/>
        <w:spacing w:before="0" w:after="0"/>
      </w:pPr>
      <w:r>
        <w:rPr>
          <w:rFonts w:hint="eastAsia" w:hAnsi="宋体" w:cs="宋体"/>
          <w:bCs/>
          <w:color w:val="000000"/>
        </w:rPr>
        <w:t>装饰装修管理制度健全，装饰装修档案管理规范。</w:t>
      </w:r>
    </w:p>
    <w:p>
      <w:pPr>
        <w:pStyle w:val="103"/>
        <w:spacing w:before="0" w:after="0"/>
      </w:pPr>
      <w:r>
        <w:rPr>
          <w:rFonts w:hint="eastAsia"/>
        </w:rPr>
        <w:t>委托清运装修垃圾的，应实行袋装并在</w:t>
      </w:r>
      <w:r>
        <w:rPr>
          <w:rFonts w:hint="eastAsia" w:hAnsi="宋体" w:cs="宋体"/>
          <w:color w:val="000000"/>
        </w:rPr>
        <w:t>临时垃圾池</w:t>
      </w:r>
      <w:r>
        <w:rPr>
          <w:rFonts w:hint="eastAsia"/>
        </w:rPr>
        <w:t>堆放，在3日内清运；自行清运装修垃圾的，应采用袋装运输或密闭运输的方式即清即运。</w:t>
      </w:r>
    </w:p>
    <w:p>
      <w:pPr>
        <w:pStyle w:val="58"/>
        <w:spacing w:before="156" w:after="156"/>
      </w:pPr>
      <w:r>
        <w:rPr>
          <w:rFonts w:hint="eastAsia"/>
        </w:rPr>
        <w:t>日常维修</w:t>
      </w:r>
    </w:p>
    <w:p>
      <w:pPr>
        <w:pStyle w:val="103"/>
        <w:spacing w:before="0" w:after="0"/>
      </w:pPr>
      <w:r>
        <w:rPr>
          <w:rFonts w:hint="eastAsia"/>
        </w:rPr>
        <w:t>24小时现场受理业主或使用人报修。</w:t>
      </w:r>
      <w:r>
        <w:rPr>
          <w:rFonts w:hint="eastAsia" w:hAnsi="宋体" w:cs="宋体"/>
          <w:color w:val="000000"/>
        </w:rPr>
        <w:t>夜间有专人值守，处理紧急报修。</w:t>
      </w:r>
    </w:p>
    <w:p>
      <w:pPr>
        <w:pStyle w:val="103"/>
        <w:spacing w:before="0" w:after="0"/>
      </w:pPr>
      <w:r>
        <w:rPr>
          <w:rFonts w:hint="eastAsia"/>
        </w:rPr>
        <w:t>水电等急修应在15分钟内到现场处理，一般故障1日内修复，复杂故障1周内修复。</w:t>
      </w:r>
    </w:p>
    <w:p>
      <w:pPr>
        <w:pStyle w:val="103"/>
        <w:spacing w:before="0" w:after="0"/>
      </w:pPr>
      <w:r>
        <w:rPr>
          <w:rFonts w:hint="eastAsia" w:hAnsi="宋体" w:cs="宋体"/>
          <w:color w:val="000000"/>
        </w:rPr>
        <w:t>维修回访率80%以上。</w:t>
      </w:r>
    </w:p>
    <w:p>
      <w:pPr>
        <w:pStyle w:val="103"/>
        <w:spacing w:before="0" w:after="0"/>
      </w:pPr>
      <w:r>
        <w:t>需要动用</w:t>
      </w:r>
      <w:r>
        <w:rPr>
          <w:rFonts w:hint="eastAsia"/>
        </w:rPr>
        <w:t>专项</w:t>
      </w:r>
      <w:r>
        <w:t>维修资金的，</w:t>
      </w:r>
      <w:r>
        <w:rPr>
          <w:rFonts w:hint="eastAsia"/>
        </w:rPr>
        <w:t>按照《武汉市住宅专项维修资金管理办法》、《武汉市住宅专项维修资金使用操作规程》的规定实施。</w:t>
      </w:r>
    </w:p>
    <w:p>
      <w:pPr>
        <w:pStyle w:val="79"/>
        <w:spacing w:before="312" w:after="312"/>
      </w:pPr>
      <w:bookmarkStart w:id="868" w:name="_Toc496603312"/>
      <w:bookmarkStart w:id="869" w:name="_Toc495908800"/>
      <w:bookmarkStart w:id="870" w:name="_Toc497126665"/>
      <w:bookmarkStart w:id="871" w:name="_Toc497136888"/>
      <w:bookmarkStart w:id="872" w:name="_Toc497146305"/>
      <w:bookmarkStart w:id="873" w:name="_Toc498289766"/>
      <w:r>
        <w:rPr>
          <w:rFonts w:hint="eastAsia"/>
        </w:rPr>
        <w:t>五星级</w:t>
      </w:r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</w:p>
    <w:p>
      <w:pPr>
        <w:pStyle w:val="59"/>
        <w:spacing w:before="156" w:after="156"/>
      </w:pPr>
      <w:bookmarkStart w:id="874" w:name="_Toc495908801"/>
      <w:bookmarkStart w:id="875" w:name="_Toc496603313"/>
      <w:bookmarkStart w:id="876" w:name="_Toc497126666"/>
      <w:bookmarkStart w:id="877" w:name="_Toc497136889"/>
      <w:bookmarkStart w:id="878" w:name="_Toc497146306"/>
      <w:bookmarkStart w:id="879" w:name="_Toc498289767"/>
      <w:bookmarkStart w:id="880" w:name="_Toc477350389"/>
      <w:bookmarkStart w:id="881" w:name="_Toc476127214"/>
      <w:bookmarkStart w:id="882" w:name="_Toc476321559"/>
      <w:bookmarkStart w:id="883" w:name="_Toc483229015"/>
      <w:bookmarkStart w:id="884" w:name="_Toc489629120"/>
      <w:bookmarkStart w:id="885" w:name="_Toc483229063"/>
      <w:bookmarkStart w:id="886" w:name="_Toc489629052"/>
      <w:bookmarkStart w:id="887" w:name="_Toc28762"/>
      <w:bookmarkStart w:id="888" w:name="_Toc463975816"/>
      <w:bookmarkStart w:id="889" w:name="_Toc475713007"/>
      <w:bookmarkStart w:id="890" w:name="_Toc475107504"/>
      <w:bookmarkStart w:id="891" w:name="_Toc481843966"/>
      <w:r>
        <w:rPr>
          <w:rFonts w:hint="eastAsia"/>
        </w:rPr>
        <w:t>综合管理</w:t>
      </w:r>
      <w:bookmarkEnd w:id="874"/>
      <w:bookmarkEnd w:id="875"/>
      <w:bookmarkEnd w:id="876"/>
      <w:bookmarkEnd w:id="877"/>
      <w:bookmarkEnd w:id="878"/>
      <w:bookmarkEnd w:id="879"/>
    </w:p>
    <w:p>
      <w:pPr>
        <w:pStyle w:val="129"/>
        <w:spacing w:before="0" w:after="0"/>
      </w:pPr>
      <w:r>
        <w:rPr>
          <w:rFonts w:hint="eastAsia"/>
        </w:rPr>
        <w:t>设置物业服务中心，并配备前台接待人员及专职客服人员。</w:t>
      </w:r>
    </w:p>
    <w:p>
      <w:pPr>
        <w:pStyle w:val="129"/>
        <w:spacing w:before="0" w:after="0"/>
      </w:pPr>
      <w:r>
        <w:rPr>
          <w:rFonts w:hint="eastAsia"/>
        </w:rPr>
        <w:t>客户接待时间每天不少于12小时，其他时间设置值班人员，并提供24小时客户服务专线电话。</w:t>
      </w:r>
    </w:p>
    <w:p>
      <w:pPr>
        <w:pStyle w:val="129"/>
        <w:spacing w:before="0" w:after="0"/>
      </w:pPr>
      <w:r>
        <w:rPr>
          <w:rFonts w:hint="eastAsia"/>
        </w:rPr>
        <w:t>客户意见、建议应在</w:t>
      </w:r>
      <w:r>
        <w:t>12</w:t>
      </w:r>
      <w:r>
        <w:rPr>
          <w:rFonts w:hint="eastAsia"/>
        </w:rPr>
        <w:t>小时内回复，求助、投诉应在24小时内，客户有效投诉回访率95％以上。</w:t>
      </w:r>
    </w:p>
    <w:p>
      <w:pPr>
        <w:pStyle w:val="129"/>
        <w:spacing w:before="0" w:after="0"/>
      </w:pPr>
      <w:r>
        <w:rPr>
          <w:rFonts w:hint="eastAsia"/>
        </w:rPr>
        <w:t>重要物业服务事项在住宅物业主要出入口、各楼栋单元内公示，紧急事项0.5小时以内履行告知义务。</w:t>
      </w:r>
    </w:p>
    <w:p>
      <w:pPr>
        <w:pStyle w:val="129"/>
        <w:spacing w:before="0" w:after="0"/>
      </w:pPr>
      <w:r>
        <w:rPr>
          <w:rFonts w:hint="eastAsia"/>
        </w:rPr>
        <w:t>建立物业服务信息化管理及电子化服务平台，为业主提供便民查询及便捷性服务。</w:t>
      </w:r>
    </w:p>
    <w:p>
      <w:pPr>
        <w:pStyle w:val="129"/>
        <w:spacing w:before="0" w:after="0"/>
        <w:rPr>
          <w:color w:val="FF0000"/>
        </w:rPr>
      </w:pPr>
      <w:r>
        <w:rPr>
          <w:rFonts w:hint="eastAsia"/>
          <w:szCs w:val="20"/>
        </w:rPr>
        <w:t>建立表1中日常档案的电子文档，并及时备份。</w:t>
      </w:r>
    </w:p>
    <w:p>
      <w:pPr>
        <w:pStyle w:val="129"/>
        <w:spacing w:before="0" w:after="0"/>
      </w:pPr>
      <w:r>
        <w:rPr>
          <w:rFonts w:hint="eastAsia"/>
        </w:rPr>
        <w:t>住宅物业服务质量检查每季度组织1次，并发布季度物业服务质量</w:t>
      </w:r>
      <w:r>
        <w:rPr>
          <w:rFonts w:hint="eastAsia"/>
          <w:szCs w:val="20"/>
        </w:rPr>
        <w:t>报告</w:t>
      </w:r>
      <w:r>
        <w:rPr>
          <w:rFonts w:hint="eastAsia"/>
        </w:rPr>
        <w:t>。</w:t>
      </w:r>
    </w:p>
    <w:p>
      <w:pPr>
        <w:pStyle w:val="129"/>
        <w:spacing w:before="0" w:after="0"/>
      </w:pPr>
      <w:r>
        <w:rPr>
          <w:rFonts w:hint="eastAsia"/>
        </w:rPr>
        <w:t>业主及社区活动每年至少组织12次，组织业主参观公共设施及设备机房每半年至少1次。</w:t>
      </w:r>
    </w:p>
    <w:p>
      <w:pPr>
        <w:pStyle w:val="129"/>
        <w:spacing w:before="0" w:after="0"/>
      </w:pPr>
      <w:r>
        <w:rPr>
          <w:rFonts w:hint="eastAsia"/>
        </w:rPr>
        <w:t>开展经常性的业主拜访和互动，对全体入住业主、物业使用人每年至少访问1次。</w:t>
      </w:r>
    </w:p>
    <w:p>
      <w:pPr>
        <w:pStyle w:val="129"/>
        <w:spacing w:before="0" w:after="0"/>
      </w:pPr>
      <w:r>
        <w:rPr>
          <w:rFonts w:hint="eastAsia"/>
        </w:rPr>
        <w:t>与业主委员会保持联系，渠道多样化，保证沟通通畅。每月至少联系业主委员会召开1次工作例会。</w:t>
      </w:r>
    </w:p>
    <w:p>
      <w:pPr>
        <w:pStyle w:val="59"/>
        <w:spacing w:before="156" w:after="156"/>
      </w:pPr>
      <w:bookmarkStart w:id="892" w:name="_Toc497146307"/>
      <w:bookmarkStart w:id="893" w:name="_Toc497136890"/>
      <w:bookmarkStart w:id="894" w:name="_Toc495908802"/>
      <w:bookmarkStart w:id="895" w:name="_Toc496603314"/>
      <w:bookmarkStart w:id="896" w:name="_Toc497126667"/>
      <w:bookmarkStart w:id="897" w:name="_Toc498289768"/>
      <w:r>
        <w:rPr>
          <w:rFonts w:hint="eastAsia"/>
        </w:rPr>
        <w:t>绿化养护</w:t>
      </w:r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</w:p>
    <w:p>
      <w:pPr>
        <w:pStyle w:val="58"/>
        <w:spacing w:before="156" w:after="156"/>
      </w:pPr>
      <w:bookmarkStart w:id="898" w:name="_Toc481843969"/>
      <w:r>
        <w:rPr>
          <w:rFonts w:hint="eastAsia"/>
        </w:rPr>
        <w:t>浇灌与排水</w:t>
      </w:r>
      <w:bookmarkEnd w:id="898"/>
    </w:p>
    <w:p>
      <w:pPr>
        <w:pStyle w:val="103"/>
        <w:spacing w:before="0" w:after="0"/>
      </w:pPr>
      <w:r>
        <w:rPr>
          <w:rFonts w:hint="eastAsia"/>
        </w:rPr>
        <w:t>制定浇灌计划，浇灌水下渗充足且均匀。有排涝措施，采用节水浇灌设备和措施，宜利用中水资源进行浇灌。</w:t>
      </w:r>
    </w:p>
    <w:p>
      <w:pPr>
        <w:pStyle w:val="103"/>
        <w:spacing w:before="0" w:after="0"/>
      </w:pPr>
      <w:r>
        <w:rPr>
          <w:rFonts w:hint="eastAsia"/>
        </w:rPr>
        <w:t>根据天气状况、植物种类、生长情况和土壤状况合理安排浇灌。一般当年十月至次年四月每月浇水1次，当年五月浇水2次，当年六月至九月（旱季）每天浇水1次。</w:t>
      </w:r>
    </w:p>
    <w:p>
      <w:pPr>
        <w:pStyle w:val="103"/>
        <w:spacing w:before="0" w:after="0"/>
      </w:pPr>
      <w:r>
        <w:rPr>
          <w:rFonts w:hint="eastAsia"/>
        </w:rPr>
        <w:t>暴雨后1天内树木周围仍有积水，应及时排水。</w:t>
      </w:r>
    </w:p>
    <w:p>
      <w:pPr>
        <w:pStyle w:val="58"/>
        <w:spacing w:before="156" w:after="156"/>
      </w:pPr>
      <w:bookmarkStart w:id="899" w:name="_Toc481843970"/>
      <w:r>
        <w:rPr>
          <w:rFonts w:hint="eastAsia"/>
        </w:rPr>
        <w:t>施肥</w:t>
      </w:r>
      <w:bookmarkEnd w:id="899"/>
    </w:p>
    <w:p>
      <w:pPr>
        <w:pStyle w:val="103"/>
        <w:spacing w:before="0" w:after="0"/>
      </w:pPr>
      <w:r>
        <w:rPr>
          <w:rFonts w:hint="eastAsia"/>
        </w:rPr>
        <w:t>科学施肥，无肥害。</w:t>
      </w:r>
    </w:p>
    <w:p>
      <w:pPr>
        <w:pStyle w:val="103"/>
        <w:spacing w:before="0" w:after="0"/>
      </w:pPr>
      <w:r>
        <w:rPr>
          <w:rFonts w:hint="eastAsia"/>
        </w:rPr>
        <w:t>乔、灌木每年施肥2次，草坪每年施肥3次，色块每年施肥2次。</w:t>
      </w:r>
    </w:p>
    <w:p>
      <w:pPr>
        <w:pStyle w:val="58"/>
        <w:spacing w:before="156" w:after="156"/>
      </w:pPr>
      <w:bookmarkStart w:id="900" w:name="_Toc481843971"/>
      <w:r>
        <w:rPr>
          <w:rFonts w:hint="eastAsia"/>
        </w:rPr>
        <w:t>病虫及灾害防治</w:t>
      </w:r>
      <w:bookmarkEnd w:id="900"/>
    </w:p>
    <w:p>
      <w:pPr>
        <w:pStyle w:val="103"/>
        <w:spacing w:before="0" w:after="0"/>
      </w:pPr>
      <w:r>
        <w:rPr>
          <w:rFonts w:hint="eastAsia"/>
        </w:rPr>
        <w:t>及时掌控病虫害的发生情况，发现病虫害时应及时采取有效措施防治。</w:t>
      </w:r>
    </w:p>
    <w:p>
      <w:pPr>
        <w:pStyle w:val="103"/>
        <w:spacing w:before="0" w:after="0"/>
      </w:pPr>
      <w:r>
        <w:rPr>
          <w:rFonts w:hint="eastAsia"/>
        </w:rPr>
        <w:t>定期喷洒药物，喷药前应先进行小量喷施试验后，再大量施用。</w:t>
      </w:r>
    </w:p>
    <w:p>
      <w:pPr>
        <w:pStyle w:val="103"/>
        <w:spacing w:before="0" w:after="0"/>
      </w:pPr>
      <w:r>
        <w:rPr>
          <w:rFonts w:hint="eastAsia"/>
        </w:rPr>
        <w:t>适</w:t>
      </w:r>
      <w:r>
        <w:t>时</w:t>
      </w:r>
      <w:r>
        <w:rPr>
          <w:rFonts w:hint="eastAsia"/>
        </w:rPr>
        <w:t>进行</w:t>
      </w:r>
      <w:r>
        <w:t>防冻保暖</w:t>
      </w:r>
      <w:r>
        <w:rPr>
          <w:rFonts w:hint="eastAsia"/>
        </w:rPr>
        <w:t>，冬季至少对树木涂白防冻1次，消灭过冬害虫。</w:t>
      </w:r>
    </w:p>
    <w:p>
      <w:pPr>
        <w:pStyle w:val="103"/>
        <w:spacing w:before="0" w:after="0"/>
      </w:pPr>
      <w:r>
        <w:rPr>
          <w:rFonts w:hint="eastAsia"/>
        </w:rPr>
        <w:t>对根系不稳及易倾倒的乔、灌木采取防护措施。</w:t>
      </w:r>
    </w:p>
    <w:p>
      <w:pPr>
        <w:pStyle w:val="58"/>
        <w:spacing w:before="156" w:after="156"/>
      </w:pPr>
      <w:bookmarkStart w:id="901" w:name="_Toc481843972"/>
      <w:r>
        <w:rPr>
          <w:rFonts w:hint="eastAsia"/>
        </w:rPr>
        <w:t>整形修剪</w:t>
      </w:r>
      <w:bookmarkEnd w:id="901"/>
    </w:p>
    <w:p>
      <w:pPr>
        <w:pStyle w:val="103"/>
        <w:spacing w:before="0" w:after="0"/>
      </w:pPr>
      <w:r>
        <w:rPr>
          <w:rFonts w:hint="eastAsia"/>
        </w:rPr>
        <w:t>根据树木的习性及长势进行修剪，同时考虑栽植地环境组景的需要。</w:t>
      </w:r>
    </w:p>
    <w:p>
      <w:pPr>
        <w:pStyle w:val="103"/>
        <w:spacing w:before="0" w:after="0"/>
      </w:pPr>
      <w:r>
        <w:rPr>
          <w:rFonts w:hint="eastAsia"/>
        </w:rPr>
        <w:t>乔、灌木每年夏季、冬季各修剪1次，绿篱和色块每年至少修剪6次，草坪三月至十月每月至少修剪2次。</w:t>
      </w:r>
    </w:p>
    <w:p>
      <w:pPr>
        <w:pStyle w:val="103"/>
        <w:spacing w:before="0" w:after="0"/>
      </w:pPr>
      <w:r>
        <w:rPr>
          <w:rFonts w:hint="eastAsia"/>
        </w:rPr>
        <w:t>树冠整齐，侧枝分布均匀，根干部无萌枝，不影响车辆行人通行。</w:t>
      </w:r>
    </w:p>
    <w:p>
      <w:pPr>
        <w:pStyle w:val="103"/>
        <w:spacing w:before="0" w:after="0"/>
      </w:pPr>
      <w:r>
        <w:rPr>
          <w:rFonts w:hint="eastAsia"/>
        </w:rPr>
        <w:t>草坪应修剪整齐，高度在</w:t>
      </w:r>
      <w:r>
        <w:t>5cm</w:t>
      </w:r>
      <w:r>
        <w:rPr>
          <w:rFonts w:hint="eastAsia"/>
        </w:rPr>
        <w:t>以下。种植稠密、无大面积枯死。草坪长到</w:t>
      </w:r>
      <w:r>
        <w:t>7</w:t>
      </w:r>
      <w:r>
        <w:rPr>
          <w:rFonts w:hint="eastAsia"/>
        </w:rPr>
        <w:t>cm～</w:t>
      </w:r>
      <w:r>
        <w:t>8</w:t>
      </w:r>
      <w:r>
        <w:rPr>
          <w:rFonts w:hint="eastAsia"/>
        </w:rPr>
        <w:t>cm时，应及时修剪。</w:t>
      </w:r>
    </w:p>
    <w:p>
      <w:pPr>
        <w:pStyle w:val="103"/>
        <w:spacing w:before="0" w:after="0"/>
      </w:pPr>
      <w:r>
        <w:rPr>
          <w:rFonts w:hint="eastAsia"/>
        </w:rPr>
        <w:t>地被植物应修剪整齐、无枯枝枯叶、无大面积虫斑。</w:t>
      </w:r>
    </w:p>
    <w:p>
      <w:pPr>
        <w:pStyle w:val="58"/>
        <w:spacing w:before="156" w:after="156"/>
      </w:pPr>
      <w:bookmarkStart w:id="902" w:name="_Toc481843973"/>
      <w:r>
        <w:rPr>
          <w:rFonts w:hint="eastAsia"/>
        </w:rPr>
        <w:t>除草</w:t>
      </w:r>
      <w:bookmarkEnd w:id="902"/>
    </w:p>
    <w:p>
      <w:pPr>
        <w:pStyle w:val="103"/>
        <w:spacing w:before="0" w:after="0"/>
      </w:pPr>
      <w:r>
        <w:rPr>
          <w:rFonts w:hint="eastAsia"/>
        </w:rPr>
        <w:t>每年全面除草5次。出现杂草的绿地面积不超过总绿地面积的10％，不出现20cm以上的杂草。</w:t>
      </w:r>
    </w:p>
    <w:p>
      <w:pPr>
        <w:pStyle w:val="103"/>
        <w:spacing w:before="0" w:after="0"/>
      </w:pPr>
      <w:r>
        <w:rPr>
          <w:rFonts w:hint="eastAsia"/>
        </w:rPr>
        <w:t>植物生长旺季，树丛、绿化带及草坪每月除杂草1次，花坛、盆栽每月除杂草1次。</w:t>
      </w:r>
    </w:p>
    <w:p>
      <w:pPr>
        <w:pStyle w:val="58"/>
        <w:spacing w:before="156" w:after="156"/>
      </w:pPr>
      <w:r>
        <w:rPr>
          <w:rFonts w:hint="eastAsia"/>
        </w:rPr>
        <w:t>补植</w:t>
      </w:r>
    </w:p>
    <w:p>
      <w:pPr>
        <w:pStyle w:val="22"/>
        <w:autoSpaceDE/>
        <w:autoSpaceDN/>
        <w:rPr>
          <w:szCs w:val="21"/>
        </w:rPr>
      </w:pPr>
      <w:r>
        <w:rPr>
          <w:rFonts w:hint="eastAsia"/>
          <w:szCs w:val="21"/>
        </w:rPr>
        <w:t>乔木、灌木、草坪、绿篱及色块出现死亡或缺株时及时补植。</w:t>
      </w:r>
    </w:p>
    <w:p>
      <w:pPr>
        <w:pStyle w:val="58"/>
        <w:spacing w:before="156" w:after="156"/>
      </w:pPr>
      <w:r>
        <w:rPr>
          <w:rFonts w:hint="eastAsia"/>
        </w:rPr>
        <w:t>其他养护内容</w:t>
      </w:r>
    </w:p>
    <w:p>
      <w:pPr>
        <w:pStyle w:val="22"/>
        <w:autoSpaceDE/>
        <w:autoSpaceDN/>
      </w:pPr>
      <w:r>
        <w:rPr>
          <w:rFonts w:hint="eastAsia"/>
        </w:rPr>
        <w:t>开展绿化宣传，古树名木保护措施到位，稀有树木进行挂牌标识，注明其名称、科属、产地、生长习性等信息。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903" w:name="_Toc481843975"/>
      <w:r>
        <w:rPr>
          <w:rFonts w:hint="eastAsia" w:hAnsi="黑体" w:cs="黑体"/>
          <w:color w:val="000000"/>
        </w:rPr>
        <w:t>检查和记录</w:t>
      </w:r>
      <w:bookmarkEnd w:id="903"/>
    </w:p>
    <w:p>
      <w:pPr>
        <w:pStyle w:val="103"/>
        <w:spacing w:before="0" w:after="0"/>
        <w:rPr>
          <w:rFonts w:hAnsi="宋体" w:cs="宋体"/>
          <w:color w:val="000000"/>
        </w:rPr>
      </w:pPr>
      <w:bookmarkStart w:id="904" w:name="_Toc463975817"/>
      <w:bookmarkStart w:id="905" w:name="_Toc4276"/>
      <w:bookmarkStart w:id="906" w:name="_Toc475107505"/>
      <w:bookmarkStart w:id="907" w:name="_Toc475713008"/>
      <w:bookmarkStart w:id="908" w:name="_Toc476127215"/>
      <w:bookmarkStart w:id="909" w:name="_Toc476321560"/>
      <w:bookmarkStart w:id="910" w:name="_Toc477350390"/>
      <w:bookmarkStart w:id="911" w:name="_Toc481843976"/>
      <w:r>
        <w:rPr>
          <w:rFonts w:hint="eastAsia" w:hAnsi="宋体" w:cs="宋体"/>
          <w:color w:val="000000"/>
        </w:rPr>
        <w:t>编制年度绿化养护工作方案，制定每月工作计划。</w:t>
      </w:r>
    </w:p>
    <w:p>
      <w:pPr>
        <w:pStyle w:val="103"/>
        <w:spacing w:before="0" w:after="0"/>
      </w:pPr>
      <w:r>
        <w:rPr>
          <w:rFonts w:hint="eastAsia"/>
        </w:rPr>
        <w:t>绿化养护作业应及时做好记录并存档。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三月至十月绿化工作每周至少检查1次，其他月份每月检查1次，并做好检查记录。</w:t>
      </w:r>
    </w:p>
    <w:p>
      <w:pPr>
        <w:pStyle w:val="59"/>
        <w:spacing w:before="156" w:after="156"/>
      </w:pPr>
      <w:bookmarkStart w:id="912" w:name="_Toc483229016"/>
      <w:bookmarkStart w:id="913" w:name="_Toc483229064"/>
      <w:bookmarkStart w:id="914" w:name="_Toc489629053"/>
      <w:bookmarkStart w:id="915" w:name="_Toc489629121"/>
      <w:bookmarkStart w:id="916" w:name="_Toc495908803"/>
      <w:bookmarkStart w:id="917" w:name="_Toc496603315"/>
      <w:bookmarkStart w:id="918" w:name="_Toc497126668"/>
      <w:bookmarkStart w:id="919" w:name="_Toc497136891"/>
      <w:bookmarkStart w:id="920" w:name="_Toc497146308"/>
      <w:bookmarkStart w:id="921" w:name="_Toc498289769"/>
      <w:r>
        <w:rPr>
          <w:rFonts w:hint="eastAsia"/>
        </w:rPr>
        <w:t>保洁服务</w:t>
      </w:r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922" w:name="_Toc481843977"/>
      <w:r>
        <w:rPr>
          <w:rFonts w:hint="eastAsia" w:hAnsi="黑体" w:cs="黑体"/>
          <w:color w:val="000000"/>
        </w:rPr>
        <w:t>楼内保洁</w:t>
      </w:r>
      <w:bookmarkEnd w:id="922"/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楼层电梯厅、过道、楼梯台阶每日清洁1次。地面每周湿拖3次。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楼梯扶手每日清洁1次，栏杆、窗台、防火门、消火栓门、指示牌等每周清洁2次。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大堂地面每日清洁不少于4次，大理石地面每半年打蜡或晶面处理1次。大堂墙面砖2米以下部位每周清洁1次，2米以上部位每季度清洁1次。大堂玻璃每周清洁1次。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天花板、公共灯具、楼道墙面及踢脚线每月清洁1次。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其他共用部位门窗玻璃每半月清洁1次。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电梯轿厢地面、四壁循环保洁，灯饰及轿厢顶部每周清洁1次，电梯层门每日清洁1次，电梯门壁、层门每月打蜡上光1次。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923" w:name="_Toc481843978"/>
      <w:r>
        <w:rPr>
          <w:rFonts w:hint="eastAsia" w:hAnsi="黑体" w:cs="黑体"/>
          <w:color w:val="000000"/>
        </w:rPr>
        <w:t>外围保洁</w:t>
      </w:r>
      <w:bookmarkEnd w:id="923"/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道路每日清扫2次，日常循环保洁，主干道每月至少清洗1次。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绿化带每周清洁1次，秋冬季节或落叶较多季节增加清洁次数。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水景每日清洁1次。定期对水体投放消毒药剂。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休闲娱乐、健身设施每日清洁并消毒1次。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2米以下庭院灯、草坪灯、标志、宣传牌、信报箱每日清洁1次，2米以上庭院灯、景观小品每月清洁1次。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天台、明沟每月清洁1次，上人屋面每周清洁1次。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公共卫生间循环保洁，每日消杀1次。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雨后应及时清扫主路、干路积水。主干道有积雪时应及时清扫，主要人行出入口铺设防滑垫。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924" w:name="_Toc481843979"/>
      <w:r>
        <w:rPr>
          <w:rFonts w:hint="eastAsia" w:hAnsi="黑体" w:cs="黑体"/>
          <w:color w:val="000000"/>
        </w:rPr>
        <w:t>车库、车棚</w:t>
      </w:r>
      <w:bookmarkEnd w:id="924"/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地面每日清洁1次，每月冲洗1次。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天花板、墙面每月清洁1次。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门窗、消防箱、防火门、箱柜、指示牌、指示灯等公共设施每月清洁1次。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925" w:name="_Toc481843980"/>
      <w:r>
        <w:rPr>
          <w:rFonts w:hint="eastAsia" w:hAnsi="黑体" w:cs="黑体"/>
          <w:color w:val="000000"/>
        </w:rPr>
        <w:t>垃圾收集与处理</w:t>
      </w:r>
      <w:bookmarkEnd w:id="925"/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垃圾实行可回收和不可回收分类管理，垃圾分类标志设置合理且清晰。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垃圾桶布局合理，每单元设置垃圾收集点，垃圾收集点周围地面无污迹。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垃圾日产日清，生活垃圾实行袋装化，每日至少清理2次。垃圾转运点周围地面无散落垃圾、无垃圾外溢、无污水、无异味。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建筑垃圾设置临时垃圾池，标志清晰，集中存放，及时外运。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垃圾桶、果皮箱每日清洁1次，定期消毒，箱（桶）无污迹。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垃圾生物处理、中水处理等设备能正常使用并定期维护。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926" w:name="_Toc481843981"/>
      <w:r>
        <w:rPr>
          <w:rFonts w:hint="eastAsia" w:hAnsi="黑体" w:cs="黑体"/>
          <w:color w:val="000000"/>
        </w:rPr>
        <w:t>四害消杀</w:t>
      </w:r>
      <w:bookmarkEnd w:id="926"/>
    </w:p>
    <w:p>
      <w:pPr>
        <w:pStyle w:val="55"/>
        <w:spacing w:before="0" w:after="0"/>
      </w:pPr>
      <w:r>
        <w:rPr>
          <w:rFonts w:hint="eastAsia" w:ascii="黑体" w:hAnsi="黑体" w:eastAsia="黑体"/>
        </w:rPr>
        <w:t xml:space="preserve">10.3.5.1  </w:t>
      </w:r>
      <w:r>
        <w:rPr>
          <w:rFonts w:hint="eastAsia"/>
        </w:rPr>
        <w:t>消杀工作有明确详实的计划、通知、过程记录和效果评估。</w:t>
      </w:r>
    </w:p>
    <w:p>
      <w:pPr>
        <w:pStyle w:val="55"/>
        <w:spacing w:before="0" w:after="0"/>
      </w:pPr>
      <w:r>
        <w:rPr>
          <w:rFonts w:hint="eastAsia" w:ascii="黑体" w:hAnsi="黑体" w:eastAsia="黑体"/>
        </w:rPr>
        <w:t xml:space="preserve">10.3.5.2  </w:t>
      </w:r>
      <w:r>
        <w:rPr>
          <w:rFonts w:hint="eastAsia"/>
        </w:rPr>
        <w:t>蚊、蝇、蟑螂孳生季节每月消杀2次。</w:t>
      </w:r>
    </w:p>
    <w:p>
      <w:pPr>
        <w:pStyle w:val="55"/>
        <w:spacing w:before="0" w:after="0"/>
      </w:pPr>
      <w:r>
        <w:rPr>
          <w:rFonts w:hint="eastAsia" w:ascii="黑体" w:hAnsi="黑体" w:eastAsia="黑体"/>
        </w:rPr>
        <w:t xml:space="preserve">10.3.5.3  </w:t>
      </w:r>
      <w:r>
        <w:rPr>
          <w:rFonts w:hint="eastAsia"/>
        </w:rPr>
        <w:t>老鼠每季度消杀</w:t>
      </w:r>
      <w:r>
        <w:t>1</w:t>
      </w:r>
      <w:r>
        <w:rPr>
          <w:rFonts w:hint="eastAsia"/>
        </w:rPr>
        <w:t>次。</w:t>
      </w:r>
      <w:r>
        <w:t>投放药物应预先告知，投药位置</w:t>
      </w:r>
      <w:r>
        <w:rPr>
          <w:rFonts w:hint="eastAsia"/>
        </w:rPr>
        <w:t>设置</w:t>
      </w:r>
      <w:r>
        <w:t>明显标志。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927" w:name="_Toc481843982"/>
      <w:r>
        <w:rPr>
          <w:rFonts w:hint="eastAsia" w:hAnsi="黑体" w:cs="黑体"/>
          <w:color w:val="000000"/>
        </w:rPr>
        <w:t>检查和记录</w:t>
      </w:r>
      <w:bookmarkEnd w:id="927"/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编制年度保洁服务工作方案，制定每周工作计划。</w:t>
      </w:r>
    </w:p>
    <w:p>
      <w:pPr>
        <w:pStyle w:val="103"/>
        <w:spacing w:before="0" w:after="0"/>
      </w:pPr>
      <w:bookmarkStart w:id="928" w:name="_Toc463975818"/>
      <w:bookmarkStart w:id="929" w:name="_Toc13620"/>
      <w:bookmarkStart w:id="930" w:name="_Toc475107506"/>
      <w:bookmarkStart w:id="931" w:name="_Toc475713009"/>
      <w:bookmarkStart w:id="932" w:name="_Toc476127216"/>
      <w:bookmarkStart w:id="933" w:name="_Toc476321561"/>
      <w:bookmarkStart w:id="934" w:name="_Toc477350391"/>
      <w:bookmarkStart w:id="935" w:name="_Toc481843983"/>
      <w:r>
        <w:rPr>
          <w:rFonts w:hint="eastAsia"/>
        </w:rPr>
        <w:t>保洁服务应及时做好记录并存档。</w:t>
      </w:r>
    </w:p>
    <w:p>
      <w:pPr>
        <w:pStyle w:val="103"/>
        <w:spacing w:before="0" w:after="0"/>
      </w:pPr>
      <w:r>
        <w:rPr>
          <w:rFonts w:hint="eastAsia" w:hAnsi="宋体" w:cs="宋体"/>
          <w:color w:val="000000"/>
        </w:rPr>
        <w:t>保洁服务质量每周检查1次</w:t>
      </w:r>
      <w:r>
        <w:rPr>
          <w:rFonts w:hint="eastAsia"/>
        </w:rPr>
        <w:t>，并做好记录</w:t>
      </w:r>
      <w:r>
        <w:t>。</w:t>
      </w:r>
    </w:p>
    <w:p>
      <w:pPr>
        <w:pStyle w:val="59"/>
        <w:spacing w:before="156" w:after="156"/>
      </w:pPr>
      <w:bookmarkStart w:id="936" w:name="_Toc483229017"/>
      <w:bookmarkStart w:id="937" w:name="_Toc483229065"/>
      <w:bookmarkStart w:id="938" w:name="_Toc489629054"/>
      <w:bookmarkStart w:id="939" w:name="_Toc489629122"/>
      <w:bookmarkStart w:id="940" w:name="_Toc495908804"/>
      <w:bookmarkStart w:id="941" w:name="_Toc496603316"/>
      <w:bookmarkStart w:id="942" w:name="_Toc497126669"/>
      <w:bookmarkStart w:id="943" w:name="_Toc497136892"/>
      <w:bookmarkStart w:id="944" w:name="_Toc497146309"/>
      <w:bookmarkStart w:id="945" w:name="_Toc498289770"/>
      <w:r>
        <w:rPr>
          <w:rFonts w:hint="eastAsia"/>
        </w:rPr>
        <w:t>公共秩序维护</w:t>
      </w:r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946" w:name="_Toc481843984"/>
      <w:r>
        <w:rPr>
          <w:rFonts w:hint="eastAsia" w:hAnsi="黑体" w:cs="黑体"/>
          <w:color w:val="000000"/>
        </w:rPr>
        <w:t>人员要求</w:t>
      </w:r>
      <w:bookmarkEnd w:id="946"/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公共秩序维护人员以中青年为主，45周岁以下占人员总数不低于80</w:t>
      </w:r>
      <w:r>
        <w:rPr>
          <w:rFonts w:hint="eastAsia"/>
        </w:rPr>
        <w:t>％</w:t>
      </w:r>
      <w:r>
        <w:rPr>
          <w:rFonts w:hint="eastAsia" w:hAnsi="宋体" w:cs="宋体"/>
          <w:color w:val="000000"/>
        </w:rPr>
        <w:t>，身体健康，有较强的责任心，并定期接受专业培训。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能正确使用各类消防、安防器械和设备。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947" w:name="_Toc481843985"/>
      <w:r>
        <w:rPr>
          <w:rFonts w:hint="eastAsia" w:hAnsi="黑体" w:cs="黑体"/>
          <w:color w:val="000000"/>
        </w:rPr>
        <w:t>门岗</w:t>
      </w:r>
      <w:bookmarkEnd w:id="947"/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建立健全门岗制度。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各出入口24小时值班，主出入口双人值勤，主出入口白班设立岗。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对访客及车辆进出、物品搬运等进行登记，记录规范、详实。劝阻外来人员推销、发放广告等行为。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对装修及其它临时施工人员实行出入证管理。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出入口环境整洁、有序，道路畅通。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bookmarkStart w:id="948" w:name="_Toc481843986"/>
      <w:r>
        <w:rPr>
          <w:rFonts w:hint="eastAsia" w:hAnsi="黑体" w:cs="黑体"/>
          <w:color w:val="000000"/>
        </w:rPr>
        <w:t>巡逻</w:t>
      </w:r>
      <w:bookmarkEnd w:id="948"/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制定详细的</w:t>
      </w:r>
      <w:r>
        <w:rPr>
          <w:rFonts w:hint="eastAsia"/>
        </w:rPr>
        <w:t>巡逻</w:t>
      </w:r>
      <w:r>
        <w:rPr>
          <w:rFonts w:hint="eastAsia" w:hAnsi="宋体" w:cs="宋体"/>
          <w:color w:val="000000"/>
        </w:rPr>
        <w:t>方案，每小时巡逻1次，公共秩序维护人员使用智能巡更系统按指定的时间和路线进行</w:t>
      </w:r>
      <w:r>
        <w:rPr>
          <w:rFonts w:hint="eastAsia"/>
        </w:rPr>
        <w:t>巡逻</w:t>
      </w:r>
      <w:r>
        <w:rPr>
          <w:rFonts w:hint="eastAsia" w:hAnsi="宋体" w:cs="宋体"/>
          <w:color w:val="000000"/>
        </w:rPr>
        <w:t>，重点部位增加</w:t>
      </w:r>
      <w:r>
        <w:rPr>
          <w:rFonts w:hint="eastAsia"/>
        </w:rPr>
        <w:t>巡逻</w:t>
      </w:r>
      <w:r>
        <w:rPr>
          <w:rFonts w:hint="eastAsia" w:hAnsi="宋体" w:cs="宋体"/>
          <w:color w:val="000000"/>
        </w:rPr>
        <w:t>频次，并做好记录。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楼梯间等室内公共区域每日定时巡查2次，及时处置乱堆乱放等问题。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/>
        </w:rPr>
        <w:t>巡逻</w:t>
      </w:r>
      <w:r>
        <w:rPr>
          <w:rFonts w:hint="eastAsia" w:hAnsi="宋体" w:cs="宋体"/>
          <w:color w:val="000000"/>
        </w:rPr>
        <w:t>中发现异常情况，应立即通知有关部门并在现场采取相应措施，必要时启动应急预案。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r>
        <w:rPr>
          <w:rFonts w:hint="eastAsia" w:hAnsi="黑体" w:cs="黑体"/>
          <w:color w:val="000000"/>
        </w:rPr>
        <w:t>交通秩序维护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物业区域内固定停车位车主和租赁停车位车主档案信息齐全，发现车辆停放异常情况应及时联系车主。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按车辆行驶要求设立标志牌和标线，划定车辆行驶路线，指定车辆停放区域，车位标识规范。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按照物业服务合同约定对车辆进行管理，车辆有序停放，消防车道、救援操作场地不得停放车辆，及时劝阻、纠正不按规定停车的行为。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停车场、车库设专人24小时值班，车辆出入记录规范、详实。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应划定非机动车专用停放区域并设置雨棚，引导有序停放。</w:t>
      </w:r>
    </w:p>
    <w:p>
      <w:pPr>
        <w:pStyle w:val="103"/>
        <w:spacing w:before="0" w:after="0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张贴共享单车禁入标志，劝阻、制止共享单车进入物业区域。</w:t>
      </w:r>
    </w:p>
    <w:p>
      <w:pPr>
        <w:pStyle w:val="59"/>
        <w:spacing w:before="156" w:after="156"/>
      </w:pPr>
      <w:bookmarkStart w:id="949" w:name="_Toc476127217"/>
      <w:bookmarkStart w:id="950" w:name="_Toc476321562"/>
      <w:bookmarkStart w:id="951" w:name="_Toc477350392"/>
      <w:bookmarkStart w:id="952" w:name="_Toc481843990"/>
      <w:bookmarkStart w:id="953" w:name="_Toc483229018"/>
      <w:bookmarkStart w:id="954" w:name="_Toc483229066"/>
      <w:bookmarkStart w:id="955" w:name="_Toc489629055"/>
      <w:bookmarkStart w:id="956" w:name="_Toc489629123"/>
      <w:bookmarkStart w:id="957" w:name="_Toc495908805"/>
      <w:bookmarkStart w:id="958" w:name="_Toc496603317"/>
      <w:bookmarkStart w:id="959" w:name="_Toc497126670"/>
      <w:bookmarkStart w:id="960" w:name="_Toc497136893"/>
      <w:bookmarkStart w:id="961" w:name="_Toc497146310"/>
      <w:bookmarkStart w:id="962" w:name="_Toc498289771"/>
      <w:r>
        <w:rPr>
          <w:rFonts w:hint="eastAsia"/>
        </w:rPr>
        <w:t>房屋及设施设备管理</w:t>
      </w:r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</w:p>
    <w:p>
      <w:pPr>
        <w:pStyle w:val="58"/>
        <w:spacing w:before="156" w:after="156"/>
      </w:pPr>
      <w:r>
        <w:rPr>
          <w:rFonts w:hint="eastAsia"/>
        </w:rPr>
        <w:t>房屋结构</w:t>
      </w:r>
    </w:p>
    <w:p>
      <w:pPr>
        <w:pStyle w:val="22"/>
        <w:autoSpaceDE/>
        <w:autoSpaceDN/>
        <w:rPr>
          <w:rFonts w:hAnsi="宋体" w:cs="宋体"/>
          <w:color w:val="FF0000"/>
          <w:szCs w:val="21"/>
        </w:rPr>
      </w:pPr>
      <w:r>
        <w:rPr>
          <w:rFonts w:hint="eastAsia"/>
        </w:rPr>
        <w:t>梁、板、柱等结构构件每年巡视1次，外观出现变形、开裂等现象时，应告知相关业主申请房屋安全鉴定，同时采取必要的防护措施。</w:t>
      </w:r>
    </w:p>
    <w:p>
      <w:pPr>
        <w:pStyle w:val="58"/>
        <w:spacing w:before="156" w:after="156"/>
      </w:pPr>
      <w:r>
        <w:rPr>
          <w:rFonts w:hint="eastAsia"/>
        </w:rPr>
        <w:t>建筑部件</w:t>
      </w:r>
    </w:p>
    <w:p>
      <w:pPr>
        <w:pStyle w:val="103"/>
        <w:spacing w:before="0" w:after="0"/>
      </w:pPr>
      <w:r>
        <w:rPr>
          <w:rFonts w:hint="eastAsia"/>
        </w:rPr>
        <w:t>楼梯、扶手、公共门窗、坡道等共有部分每周检查1次，保证牢固、使用安全。</w:t>
      </w:r>
    </w:p>
    <w:p>
      <w:pPr>
        <w:pStyle w:val="103"/>
        <w:spacing w:before="0" w:after="0"/>
      </w:pPr>
      <w:r>
        <w:rPr>
          <w:rFonts w:hint="eastAsia"/>
        </w:rPr>
        <w:t>室内地面、墙面、天棚、室外屋面、散水等每周检查1次。</w:t>
      </w:r>
    </w:p>
    <w:p>
      <w:pPr>
        <w:pStyle w:val="103"/>
        <w:spacing w:before="0" w:after="0"/>
      </w:pPr>
      <w:r>
        <w:rPr>
          <w:rFonts w:hint="eastAsia"/>
        </w:rPr>
        <w:t>外墙面砖或涂料抹灰、屋檐、阳台、雨罩、门窗玻璃等每季度检查1次，发现</w:t>
      </w:r>
      <w:r>
        <w:t>房屋外墙面砖、</w:t>
      </w:r>
      <w:r>
        <w:rPr>
          <w:rFonts w:hint="eastAsia"/>
        </w:rPr>
        <w:t>涂料抹灰层</w:t>
      </w:r>
      <w:r>
        <w:t>等装饰材料脱落</w:t>
      </w:r>
      <w:r>
        <w:rPr>
          <w:rFonts w:hint="eastAsia"/>
        </w:rPr>
        <w:t>，及时做好安全防护措施并上报开发商或业主委员会。</w:t>
      </w:r>
    </w:p>
    <w:p>
      <w:pPr>
        <w:pStyle w:val="103"/>
        <w:spacing w:before="0" w:after="0"/>
      </w:pPr>
      <w:r>
        <w:rPr>
          <w:rFonts w:hint="eastAsia"/>
        </w:rPr>
        <w:t>每</w:t>
      </w:r>
      <w:r>
        <w:rPr>
          <w:rFonts w:hint="eastAsia" w:hAnsi="宋体" w:cs="宋体"/>
          <w:color w:val="000000"/>
        </w:rPr>
        <w:t>年</w:t>
      </w:r>
      <w:r>
        <w:rPr>
          <w:rFonts w:hint="eastAsia"/>
        </w:rPr>
        <w:t>汛前和强降雨后检查屋面防水和落水管等建筑部件。</w:t>
      </w:r>
    </w:p>
    <w:p>
      <w:pPr>
        <w:pStyle w:val="58"/>
        <w:spacing w:before="156" w:after="156"/>
      </w:pPr>
      <w:r>
        <w:rPr>
          <w:rFonts w:hint="eastAsia"/>
        </w:rPr>
        <w:t>附属构筑物</w:t>
      </w:r>
    </w:p>
    <w:p>
      <w:pPr>
        <w:pStyle w:val="103"/>
        <w:spacing w:before="0" w:after="0"/>
      </w:pPr>
      <w:r>
        <w:rPr>
          <w:rFonts w:hint="eastAsia"/>
        </w:rPr>
        <w:t>住宅物业、楼栋</w:t>
      </w:r>
      <w:r>
        <w:t>、单元（门）、户门标号标志明显</w:t>
      </w:r>
      <w:r>
        <w:rPr>
          <w:rFonts w:hint="eastAsia"/>
        </w:rPr>
        <w:t>。</w:t>
      </w:r>
    </w:p>
    <w:p>
      <w:pPr>
        <w:pStyle w:val="103"/>
        <w:spacing w:before="0" w:after="0"/>
      </w:pPr>
      <w:r>
        <w:rPr>
          <w:rFonts w:hint="eastAsia"/>
        </w:rPr>
        <w:t>道路、场地、阶梯及扶手、侧石、管井、沟渠、雨污水井等每周巡查1次。</w:t>
      </w:r>
    </w:p>
    <w:p>
      <w:pPr>
        <w:pStyle w:val="103"/>
        <w:spacing w:before="0" w:after="0"/>
      </w:pPr>
      <w:r>
        <w:rPr>
          <w:rFonts w:hint="eastAsia"/>
        </w:rPr>
        <w:t>大门、围墙、护栏每周检查1次，发现锈蚀、变形、破损及时处理。</w:t>
      </w:r>
    </w:p>
    <w:p>
      <w:pPr>
        <w:pStyle w:val="103"/>
        <w:spacing w:before="0" w:after="0"/>
      </w:pPr>
      <w:r>
        <w:rPr>
          <w:rFonts w:hint="eastAsia"/>
        </w:rPr>
        <w:t>休闲椅、凉亭、雕塑、景观小品每周巡查1次，发现变形、破损及时处理。</w:t>
      </w:r>
    </w:p>
    <w:p>
      <w:pPr>
        <w:pStyle w:val="103"/>
        <w:spacing w:before="0" w:after="0"/>
      </w:pPr>
      <w:r>
        <w:rPr>
          <w:rFonts w:hint="eastAsia"/>
        </w:rPr>
        <w:t>游乐及康乐设施每周检查1次，发现异常及时处理。</w:t>
      </w:r>
    </w:p>
    <w:p>
      <w:pPr>
        <w:pStyle w:val="103"/>
        <w:spacing w:before="0" w:after="0"/>
      </w:pPr>
      <w:r>
        <w:rPr>
          <w:rFonts w:hint="eastAsia"/>
        </w:rPr>
        <w:t>游泳池七月至九月正常启用，每日巡视1次，其他月份每月巡检1次。</w:t>
      </w:r>
    </w:p>
    <w:p>
      <w:pPr>
        <w:pStyle w:val="103"/>
        <w:spacing w:before="0" w:after="0"/>
      </w:pPr>
      <w:r>
        <w:rPr>
          <w:rFonts w:hint="eastAsia"/>
        </w:rPr>
        <w:t>危险部位设置安全防范警示标志，每周检查1次。</w:t>
      </w:r>
    </w:p>
    <w:p>
      <w:pPr>
        <w:pStyle w:val="58"/>
        <w:spacing w:before="156" w:after="156"/>
        <w:rPr>
          <w:rFonts w:hAnsi="黑体" w:cs="黑体"/>
        </w:rPr>
      </w:pPr>
      <w:r>
        <w:rPr>
          <w:rFonts w:hint="eastAsia" w:hAnsi="黑体" w:cs="黑体"/>
        </w:rPr>
        <w:t>防雷装置</w:t>
      </w:r>
    </w:p>
    <w:p>
      <w:pPr>
        <w:pStyle w:val="103"/>
        <w:spacing w:before="0" w:after="0"/>
      </w:pPr>
      <w:r>
        <w:rPr>
          <w:rFonts w:hint="eastAsia"/>
        </w:rPr>
        <w:t>防雷装置每年检查1次，发现锈蚀、变形、断裂等异常情况及时处理。</w:t>
      </w:r>
    </w:p>
    <w:p>
      <w:pPr>
        <w:pStyle w:val="103"/>
        <w:spacing w:before="0" w:after="0"/>
      </w:pPr>
      <w:r>
        <w:rPr>
          <w:rFonts w:hint="eastAsia"/>
        </w:rPr>
        <w:t>房屋防雷装置每年检测1次，保证其性能符合GB/T 21431的要求。</w:t>
      </w:r>
    </w:p>
    <w:p>
      <w:pPr>
        <w:pStyle w:val="58"/>
        <w:spacing w:before="156" w:after="156"/>
        <w:rPr>
          <w:rFonts w:hAnsi="黑体" w:cs="黑体"/>
          <w:color w:val="000000"/>
        </w:rPr>
      </w:pPr>
      <w:r>
        <w:rPr>
          <w:rFonts w:hint="eastAsia"/>
        </w:rPr>
        <w:t>公共</w:t>
      </w:r>
      <w:r>
        <w:rPr>
          <w:rFonts w:hint="eastAsia" w:hAnsi="黑体" w:cs="黑体"/>
          <w:color w:val="000000"/>
        </w:rPr>
        <w:t>照明</w:t>
      </w:r>
    </w:p>
    <w:p>
      <w:pPr>
        <w:pStyle w:val="103"/>
        <w:spacing w:before="0" w:after="0"/>
      </w:pPr>
      <w:r>
        <w:rPr>
          <w:rFonts w:hint="eastAsia"/>
        </w:rPr>
        <w:t>楼内照明、楼外照明、应急照明每周集中检查1次，一般故障当日内修复，复杂故障3日内修复。</w:t>
      </w:r>
    </w:p>
    <w:p>
      <w:pPr>
        <w:pStyle w:val="103"/>
        <w:spacing w:before="0" w:after="0"/>
      </w:pPr>
      <w:r>
        <w:rPr>
          <w:rFonts w:hint="eastAsia"/>
        </w:rPr>
        <w:t>路灯、楼道灯完好率应不低于95％。</w:t>
      </w:r>
    </w:p>
    <w:p>
      <w:pPr>
        <w:pStyle w:val="103"/>
        <w:spacing w:before="0" w:after="0"/>
      </w:pPr>
      <w:r>
        <w:rPr>
          <w:rFonts w:hint="eastAsia"/>
        </w:rPr>
        <w:t>根据季节变化及天气情况适时调整开启时间。</w:t>
      </w:r>
    </w:p>
    <w:p>
      <w:pPr>
        <w:pStyle w:val="58"/>
        <w:spacing w:before="156" w:after="156"/>
      </w:pPr>
      <w:r>
        <w:rPr>
          <w:rFonts w:hint="eastAsia"/>
        </w:rPr>
        <w:t>装饰装修</w:t>
      </w:r>
    </w:p>
    <w:p>
      <w:pPr>
        <w:pStyle w:val="103"/>
        <w:spacing w:before="0" w:after="0"/>
      </w:pPr>
      <w:r>
        <w:t>受理业主或物业使用人的装饰装修申请登记，与业主</w:t>
      </w:r>
      <w:r>
        <w:rPr>
          <w:rFonts w:hint="eastAsia"/>
        </w:rPr>
        <w:t>或</w:t>
      </w:r>
      <w:r>
        <w:t>物业使用人签订装饰装修管理服务协议，告知业主</w:t>
      </w:r>
      <w:r>
        <w:rPr>
          <w:rFonts w:hint="eastAsia"/>
        </w:rPr>
        <w:t>、</w:t>
      </w:r>
      <w:r>
        <w:t>物业使用人</w:t>
      </w:r>
      <w:r>
        <w:rPr>
          <w:rFonts w:hint="eastAsia"/>
        </w:rPr>
        <w:t>和装饰装修企业</w:t>
      </w:r>
      <w:r>
        <w:t>装修须知和注意事项</w:t>
      </w:r>
      <w:r>
        <w:rPr>
          <w:rFonts w:hint="eastAsia"/>
        </w:rPr>
        <w:t>。</w:t>
      </w:r>
    </w:p>
    <w:p>
      <w:pPr>
        <w:pStyle w:val="103"/>
        <w:spacing w:before="0" w:after="0"/>
      </w:pPr>
      <w:r>
        <w:t>装饰装修期间</w:t>
      </w:r>
      <w:r>
        <w:rPr>
          <w:rFonts w:hint="eastAsia"/>
        </w:rPr>
        <w:t>每日至少巡查现场1次。</w:t>
      </w:r>
      <w:r>
        <w:t>对违反规划私搭乱建</w:t>
      </w:r>
      <w:r>
        <w:rPr>
          <w:rFonts w:hint="eastAsia"/>
        </w:rPr>
        <w:t>、</w:t>
      </w:r>
      <w:r>
        <w:t>影响房屋外观、危及房屋结构安全</w:t>
      </w:r>
      <w:r>
        <w:rPr>
          <w:rFonts w:hint="eastAsia"/>
        </w:rPr>
        <w:t>、圈占共用部位以</w:t>
      </w:r>
      <w:r>
        <w:t>及拆改共用管线</w:t>
      </w:r>
      <w:r>
        <w:rPr>
          <w:rFonts w:hint="eastAsia"/>
        </w:rPr>
        <w:t>、消防设施</w:t>
      </w:r>
      <w:r>
        <w:t>等</w:t>
      </w:r>
      <w:r>
        <w:rPr>
          <w:rFonts w:hint="eastAsia"/>
        </w:rPr>
        <w:t>违规违章行为</w:t>
      </w:r>
      <w:r>
        <w:t>，应及时劝阻</w:t>
      </w:r>
      <w:r>
        <w:rPr>
          <w:rFonts w:hint="eastAsia"/>
        </w:rPr>
        <w:t>、</w:t>
      </w:r>
      <w:r>
        <w:t>制止</w:t>
      </w:r>
      <w:r>
        <w:rPr>
          <w:rFonts w:hint="eastAsia"/>
        </w:rPr>
        <w:t>，劝阻、制止无效应及时向有关部门报告。</w:t>
      </w:r>
    </w:p>
    <w:p>
      <w:pPr>
        <w:pStyle w:val="103"/>
        <w:spacing w:before="0" w:after="0"/>
      </w:pPr>
      <w:r>
        <w:t>临街商业网点</w:t>
      </w:r>
      <w:r>
        <w:rPr>
          <w:rFonts w:hint="eastAsia"/>
        </w:rPr>
        <w:t>立面装饰、招牌灯箱设置应按照《</w:t>
      </w:r>
      <w:r>
        <w:t>武汉市户外广告设置管理办法</w:t>
      </w:r>
      <w:r>
        <w:rPr>
          <w:rFonts w:hint="eastAsia"/>
        </w:rPr>
        <w:t>》、《武汉市户外广告设置指引》的要求实施。</w:t>
      </w:r>
    </w:p>
    <w:p>
      <w:pPr>
        <w:pStyle w:val="103"/>
        <w:spacing w:before="0" w:after="0"/>
      </w:pPr>
      <w:r>
        <w:rPr>
          <w:rFonts w:hint="eastAsia" w:hAnsi="宋体" w:cs="宋体"/>
          <w:bCs/>
          <w:color w:val="000000"/>
        </w:rPr>
        <w:t>装饰装修管理制度健全，装饰装修档案管理规范。</w:t>
      </w:r>
    </w:p>
    <w:p>
      <w:pPr>
        <w:pStyle w:val="103"/>
        <w:spacing w:before="0" w:after="0"/>
      </w:pPr>
      <w:r>
        <w:rPr>
          <w:rFonts w:hint="eastAsia"/>
        </w:rPr>
        <w:t>委托清运装修垃圾的，应实行袋装并在</w:t>
      </w:r>
      <w:r>
        <w:rPr>
          <w:rFonts w:hint="eastAsia" w:hAnsi="宋体" w:cs="宋体"/>
          <w:color w:val="000000"/>
        </w:rPr>
        <w:t>临时垃圾池</w:t>
      </w:r>
      <w:r>
        <w:rPr>
          <w:rFonts w:hint="eastAsia"/>
        </w:rPr>
        <w:t>堆放，在当日内清运；自行清运装修垃圾的，应采用袋装运输或密闭运输的方式即清即运。</w:t>
      </w:r>
    </w:p>
    <w:p>
      <w:pPr>
        <w:pStyle w:val="58"/>
        <w:spacing w:before="156" w:after="156"/>
      </w:pPr>
      <w:r>
        <w:rPr>
          <w:rFonts w:hint="eastAsia"/>
        </w:rPr>
        <w:t>日常维修</w:t>
      </w:r>
    </w:p>
    <w:p>
      <w:pPr>
        <w:pStyle w:val="103"/>
        <w:spacing w:before="0" w:after="0"/>
      </w:pPr>
      <w:r>
        <w:rPr>
          <w:rFonts w:hint="eastAsia"/>
        </w:rPr>
        <w:t>24小时现场受理业主或使用人报修。</w:t>
      </w:r>
      <w:r>
        <w:rPr>
          <w:rFonts w:hint="eastAsia" w:hAnsi="宋体" w:cs="宋体"/>
          <w:color w:val="000000"/>
        </w:rPr>
        <w:t>夜间有专人值守，处理紧急报修。</w:t>
      </w:r>
    </w:p>
    <w:p>
      <w:pPr>
        <w:pStyle w:val="103"/>
        <w:spacing w:before="0" w:after="0"/>
      </w:pPr>
      <w:r>
        <w:rPr>
          <w:rFonts w:hint="eastAsia"/>
        </w:rPr>
        <w:t>水电等急修应在15分钟内到现场处理，一般故障1日内修复，复杂故障3日内修复。</w:t>
      </w:r>
    </w:p>
    <w:p>
      <w:pPr>
        <w:pStyle w:val="103"/>
        <w:spacing w:before="0" w:after="0"/>
      </w:pPr>
      <w:r>
        <w:rPr>
          <w:rFonts w:hint="eastAsia" w:hAnsi="宋体" w:cs="宋体"/>
          <w:color w:val="000000"/>
        </w:rPr>
        <w:t>维修回访率90</w:t>
      </w:r>
      <w:r>
        <w:rPr>
          <w:rFonts w:hint="eastAsia"/>
        </w:rPr>
        <w:t>％</w:t>
      </w:r>
      <w:r>
        <w:rPr>
          <w:rFonts w:hint="eastAsia" w:hAnsi="宋体" w:cs="宋体"/>
          <w:color w:val="000000"/>
        </w:rPr>
        <w:t>以上。</w:t>
      </w:r>
    </w:p>
    <w:p>
      <w:pPr>
        <w:pStyle w:val="103"/>
        <w:spacing w:before="0" w:after="0"/>
      </w:pPr>
      <w:r>
        <w:t>需要动用</w:t>
      </w:r>
      <w:r>
        <w:rPr>
          <w:rFonts w:hint="eastAsia"/>
        </w:rPr>
        <w:t>专项</w:t>
      </w:r>
      <w:r>
        <w:t>维修资金的，</w:t>
      </w:r>
      <w:r>
        <w:rPr>
          <w:rFonts w:hint="eastAsia"/>
        </w:rPr>
        <w:t>按照《武汉市住宅专项维修资金管理办法》、《武汉市住宅专项维修资金使用操作规程》的规定实施。</w:t>
      </w:r>
    </w:p>
    <w:p>
      <w:pPr>
        <w:pStyle w:val="97"/>
      </w:pPr>
    </w:p>
    <w:p>
      <w:pPr>
        <w:pStyle w:val="126"/>
      </w:pPr>
    </w:p>
    <w:p>
      <w:pPr>
        <w:pStyle w:val="137"/>
      </w:pPr>
      <w:r>
        <w:br w:type="textWrapping"/>
      </w:r>
      <w:bookmarkStart w:id="963" w:name="_Toc489629056"/>
      <w:bookmarkStart w:id="964" w:name="_Toc489629124"/>
      <w:bookmarkStart w:id="965" w:name="_Toc495908806"/>
      <w:bookmarkStart w:id="966" w:name="_Toc496603318"/>
      <w:bookmarkStart w:id="967" w:name="_Toc497126671"/>
      <w:bookmarkStart w:id="968" w:name="_Toc497136894"/>
      <w:bookmarkStart w:id="969" w:name="_Toc497146311"/>
      <w:bookmarkStart w:id="970" w:name="_Toc498289772"/>
      <w:r>
        <w:rPr>
          <w:rFonts w:hint="eastAsia"/>
        </w:rPr>
        <w:t>（资料性附录）</w:t>
      </w:r>
      <w:r>
        <w:br w:type="textWrapping"/>
      </w:r>
      <w:r>
        <w:rPr>
          <w:rFonts w:hint="eastAsia"/>
        </w:rPr>
        <w:t>住宅物业服务人员配置参考表</w:t>
      </w:r>
      <w:bookmarkEnd w:id="963"/>
      <w:bookmarkEnd w:id="964"/>
      <w:bookmarkEnd w:id="965"/>
      <w:bookmarkEnd w:id="966"/>
      <w:bookmarkEnd w:id="967"/>
      <w:bookmarkEnd w:id="968"/>
      <w:bookmarkEnd w:id="969"/>
      <w:bookmarkEnd w:id="970"/>
    </w:p>
    <w:p>
      <w:pPr>
        <w:pStyle w:val="136"/>
        <w:spacing w:before="156" w:after="156"/>
      </w:pPr>
      <w:r>
        <w:rPr>
          <w:rFonts w:hint="eastAsia"/>
        </w:rPr>
        <w:t>住宅物业服务人员配置参考表</w:t>
      </w:r>
    </w:p>
    <w:tbl>
      <w:tblPr>
        <w:tblStyle w:val="32"/>
        <w:tblW w:w="101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417"/>
        <w:gridCol w:w="1541"/>
        <w:gridCol w:w="1541"/>
        <w:gridCol w:w="1542"/>
        <w:gridCol w:w="1541"/>
        <w:gridCol w:w="15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9" w:type="dxa"/>
            <w:vMerge w:val="restart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类别</w:t>
            </w:r>
          </w:p>
        </w:tc>
        <w:tc>
          <w:tcPr>
            <w:tcW w:w="1417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岗位</w:t>
            </w:r>
          </w:p>
        </w:tc>
        <w:tc>
          <w:tcPr>
            <w:tcW w:w="7707" w:type="dxa"/>
            <w:gridSpan w:val="5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人员配置（R）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9" w:type="dxa"/>
            <w:vMerge w:val="continue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417" w:type="dxa"/>
            <w:vMerge w:val="continue"/>
            <w:tcBorders>
              <w:bottom w:val="single" w:color="auto" w:sz="12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541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一星级（R1）</w:t>
            </w:r>
          </w:p>
        </w:tc>
        <w:tc>
          <w:tcPr>
            <w:tcW w:w="1541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二星级（R2）</w:t>
            </w:r>
          </w:p>
        </w:tc>
        <w:tc>
          <w:tcPr>
            <w:tcW w:w="1542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三星级（R3）</w:t>
            </w:r>
          </w:p>
        </w:tc>
        <w:tc>
          <w:tcPr>
            <w:tcW w:w="1541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四星级（R4）</w:t>
            </w:r>
          </w:p>
        </w:tc>
        <w:tc>
          <w:tcPr>
            <w:tcW w:w="1542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五星级（R5）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989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综合管理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（Ra）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项目经理</w:t>
            </w:r>
          </w:p>
        </w:tc>
        <w:tc>
          <w:tcPr>
            <w:tcW w:w="154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1人</w:t>
            </w:r>
          </w:p>
        </w:tc>
        <w:tc>
          <w:tcPr>
            <w:tcW w:w="154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1人</w:t>
            </w:r>
          </w:p>
        </w:tc>
        <w:tc>
          <w:tcPr>
            <w:tcW w:w="1542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1人</w:t>
            </w:r>
          </w:p>
        </w:tc>
        <w:tc>
          <w:tcPr>
            <w:tcW w:w="154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1人</w:t>
            </w:r>
          </w:p>
        </w:tc>
        <w:tc>
          <w:tcPr>
            <w:tcW w:w="1542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989" w:type="dxa"/>
            <w:vMerge w:val="continue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前台接待人员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1人/班（兼）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1人/班（兼）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1人/班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2人/班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2人/班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989" w:type="dxa"/>
            <w:vMerge w:val="continue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专职客服人员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500户/人或50000m</w:t>
            </w:r>
            <w:r>
              <w:rPr>
                <w:rFonts w:hint="eastAsia" w:ascii="宋体"/>
                <w:vertAlign w:val="superscript"/>
              </w:rPr>
              <w:t>2</w:t>
            </w:r>
            <w:r>
              <w:rPr>
                <w:rFonts w:hint="eastAsia" w:ascii="宋体"/>
              </w:rPr>
              <w:t>/人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400户/人或40000m</w:t>
            </w:r>
            <w:r>
              <w:rPr>
                <w:rFonts w:hint="eastAsia" w:ascii="宋体"/>
                <w:vertAlign w:val="superscript"/>
              </w:rPr>
              <w:t>2</w:t>
            </w:r>
            <w:r>
              <w:rPr>
                <w:rFonts w:hint="eastAsia" w:ascii="宋体"/>
              </w:rPr>
              <w:t>/人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350户/人或35000m</w:t>
            </w:r>
            <w:r>
              <w:rPr>
                <w:rFonts w:hint="eastAsia" w:ascii="宋体"/>
                <w:vertAlign w:val="superscript"/>
              </w:rPr>
              <w:t>2</w:t>
            </w:r>
            <w:r>
              <w:rPr>
                <w:rFonts w:hint="eastAsia" w:ascii="宋体"/>
              </w:rPr>
              <w:t>/人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300户/人或30000m</w:t>
            </w:r>
            <w:r>
              <w:rPr>
                <w:rFonts w:hint="eastAsia" w:ascii="宋体"/>
                <w:vertAlign w:val="superscript"/>
              </w:rPr>
              <w:t>2</w:t>
            </w:r>
            <w:r>
              <w:rPr>
                <w:rFonts w:hint="eastAsia" w:ascii="宋体"/>
              </w:rPr>
              <w:t>/人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200户/人或20000m</w:t>
            </w:r>
            <w:r>
              <w:rPr>
                <w:rFonts w:hint="eastAsia" w:ascii="宋体"/>
                <w:vertAlign w:val="superscript"/>
              </w:rPr>
              <w:t>2</w:t>
            </w:r>
            <w:r>
              <w:rPr>
                <w:rFonts w:hint="eastAsia" w:ascii="宋体"/>
              </w:rPr>
              <w:t>/人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989" w:type="dxa"/>
            <w:vMerge w:val="continue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收费员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1人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1人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1人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1人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989" w:type="dxa"/>
            <w:vMerge w:val="continue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合计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R1a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R2a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R3a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R4a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R5a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98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绿化养护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（Rb）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绿化人员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10000m</w:t>
            </w:r>
            <w:r>
              <w:rPr>
                <w:rFonts w:hint="eastAsia" w:ascii="宋体"/>
                <w:vertAlign w:val="superscript"/>
              </w:rPr>
              <w:t>2</w:t>
            </w:r>
            <w:r>
              <w:rPr>
                <w:rFonts w:hint="eastAsia" w:ascii="宋体"/>
              </w:rPr>
              <w:t>/人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8000m</w:t>
            </w:r>
            <w:r>
              <w:rPr>
                <w:rFonts w:hint="eastAsia" w:ascii="宋体"/>
                <w:vertAlign w:val="superscript"/>
              </w:rPr>
              <w:t>2</w:t>
            </w:r>
            <w:r>
              <w:rPr>
                <w:rFonts w:hint="eastAsia" w:ascii="宋体"/>
              </w:rPr>
              <w:t>/人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8000m</w:t>
            </w:r>
            <w:r>
              <w:rPr>
                <w:rFonts w:hint="eastAsia" w:ascii="宋体"/>
                <w:vertAlign w:val="superscript"/>
              </w:rPr>
              <w:t>2</w:t>
            </w:r>
            <w:r>
              <w:rPr>
                <w:rFonts w:hint="eastAsia" w:ascii="宋体"/>
              </w:rPr>
              <w:t>/人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5000m</w:t>
            </w:r>
            <w:r>
              <w:rPr>
                <w:rFonts w:hint="eastAsia" w:ascii="宋体"/>
                <w:vertAlign w:val="superscript"/>
              </w:rPr>
              <w:t>2</w:t>
            </w:r>
            <w:r>
              <w:rPr>
                <w:rFonts w:hint="eastAsia" w:ascii="宋体"/>
              </w:rPr>
              <w:t>/人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5000m</w:t>
            </w:r>
            <w:r>
              <w:rPr>
                <w:rFonts w:hint="eastAsia" w:ascii="宋体"/>
                <w:vertAlign w:val="superscript"/>
              </w:rPr>
              <w:t>2</w:t>
            </w:r>
            <w:r>
              <w:rPr>
                <w:rFonts w:hint="eastAsia" w:ascii="宋体"/>
              </w:rPr>
              <w:t>/人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989" w:type="dxa"/>
            <w:vMerge w:val="continue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合计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R1b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R2b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R3b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R</w:t>
            </w:r>
            <w:r>
              <w:rPr>
                <w:rFonts w:hint="eastAsia" w:ascii="宋体"/>
              </w:rPr>
              <w:t>4b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R5b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98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保洁服务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（Rc）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楼层保洁员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14000m</w:t>
            </w:r>
            <w:r>
              <w:rPr>
                <w:rFonts w:hint="eastAsia" w:ascii="宋体"/>
                <w:vertAlign w:val="superscript"/>
              </w:rPr>
              <w:t>2</w:t>
            </w:r>
            <w:r>
              <w:rPr>
                <w:rFonts w:hint="eastAsia" w:ascii="宋体"/>
              </w:rPr>
              <w:t>/人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12000m</w:t>
            </w:r>
            <w:r>
              <w:rPr>
                <w:rFonts w:hint="eastAsia" w:ascii="宋体"/>
                <w:vertAlign w:val="superscript"/>
              </w:rPr>
              <w:t>2</w:t>
            </w:r>
            <w:r>
              <w:rPr>
                <w:rFonts w:hint="eastAsia" w:ascii="宋体"/>
              </w:rPr>
              <w:t>/人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10000m</w:t>
            </w:r>
            <w:r>
              <w:rPr>
                <w:rFonts w:hint="eastAsia" w:ascii="宋体"/>
                <w:vertAlign w:val="superscript"/>
              </w:rPr>
              <w:t>2</w:t>
            </w:r>
            <w:r>
              <w:rPr>
                <w:rFonts w:hint="eastAsia" w:ascii="宋体"/>
              </w:rPr>
              <w:t>/人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8000m</w:t>
            </w:r>
            <w:r>
              <w:rPr>
                <w:rFonts w:hint="eastAsia" w:ascii="宋体"/>
                <w:vertAlign w:val="superscript"/>
              </w:rPr>
              <w:t>2</w:t>
            </w:r>
            <w:r>
              <w:rPr>
                <w:rFonts w:hint="eastAsia" w:ascii="宋体"/>
              </w:rPr>
              <w:t>/人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6000m</w:t>
            </w:r>
            <w:r>
              <w:rPr>
                <w:rFonts w:hint="eastAsia" w:ascii="宋体"/>
                <w:vertAlign w:val="superscript"/>
              </w:rPr>
              <w:t>2</w:t>
            </w:r>
            <w:r>
              <w:rPr>
                <w:rFonts w:hint="eastAsia" w:ascii="宋体"/>
              </w:rPr>
              <w:t>/人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989" w:type="dxa"/>
            <w:vMerge w:val="continue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外围、车库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保洁员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6000m</w:t>
            </w:r>
            <w:r>
              <w:rPr>
                <w:rFonts w:hint="eastAsia" w:ascii="宋体"/>
                <w:vertAlign w:val="superscript"/>
              </w:rPr>
              <w:t>2</w:t>
            </w:r>
            <w:r>
              <w:rPr>
                <w:rFonts w:hint="eastAsia" w:ascii="宋体"/>
              </w:rPr>
              <w:t>/人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5000m</w:t>
            </w:r>
            <w:r>
              <w:rPr>
                <w:rFonts w:hint="eastAsia" w:ascii="宋体"/>
                <w:vertAlign w:val="superscript"/>
              </w:rPr>
              <w:t>2</w:t>
            </w:r>
            <w:r>
              <w:rPr>
                <w:rFonts w:hint="eastAsia" w:ascii="宋体"/>
              </w:rPr>
              <w:t>/人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4000m</w:t>
            </w:r>
            <w:r>
              <w:rPr>
                <w:rFonts w:hint="eastAsia" w:ascii="宋体"/>
                <w:vertAlign w:val="superscript"/>
              </w:rPr>
              <w:t>2</w:t>
            </w:r>
            <w:r>
              <w:rPr>
                <w:rFonts w:hint="eastAsia" w:ascii="宋体"/>
              </w:rPr>
              <w:t>/人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3000m</w:t>
            </w:r>
            <w:r>
              <w:rPr>
                <w:rFonts w:hint="eastAsia" w:ascii="宋体"/>
                <w:vertAlign w:val="superscript"/>
              </w:rPr>
              <w:t>2</w:t>
            </w:r>
            <w:r>
              <w:rPr>
                <w:rFonts w:hint="eastAsia" w:ascii="宋体"/>
              </w:rPr>
              <w:t>/人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2000m</w:t>
            </w:r>
            <w:r>
              <w:rPr>
                <w:rFonts w:hint="eastAsia" w:ascii="宋体"/>
                <w:vertAlign w:val="superscript"/>
              </w:rPr>
              <w:t>2</w:t>
            </w:r>
            <w:r>
              <w:rPr>
                <w:rFonts w:hint="eastAsia" w:ascii="宋体"/>
              </w:rPr>
              <w:t>/人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989" w:type="dxa"/>
            <w:vMerge w:val="continue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合计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R1c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R2c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R3c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R4c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R5c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公共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秩序维护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（Rd）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主出入口门岗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1人/班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1人/班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2人/班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2人/班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2人/班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9" w:type="dxa"/>
            <w:vMerge w:val="continue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次出入口门岗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1人/班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1人/班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1人/班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1人/班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2人/班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989" w:type="dxa"/>
            <w:vMerge w:val="continue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巡逻人员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1000户/人/班或100000 m</w:t>
            </w:r>
            <w:r>
              <w:rPr>
                <w:rFonts w:hint="eastAsia" w:ascii="宋体"/>
                <w:vertAlign w:val="superscript"/>
              </w:rPr>
              <w:t>2</w:t>
            </w:r>
            <w:r>
              <w:rPr>
                <w:rFonts w:hint="eastAsia" w:ascii="宋体"/>
              </w:rPr>
              <w:t>/人/班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800户/人/班或80000 m</w:t>
            </w:r>
            <w:r>
              <w:rPr>
                <w:rFonts w:hint="eastAsia" w:ascii="宋体"/>
                <w:vertAlign w:val="superscript"/>
              </w:rPr>
              <w:t>2</w:t>
            </w:r>
            <w:r>
              <w:rPr>
                <w:rFonts w:hint="eastAsia" w:ascii="宋体"/>
              </w:rPr>
              <w:t>/人/班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700户/人/班或70000 m</w:t>
            </w:r>
            <w:r>
              <w:rPr>
                <w:rFonts w:hint="eastAsia" w:ascii="宋体"/>
                <w:vertAlign w:val="superscript"/>
              </w:rPr>
              <w:t>2</w:t>
            </w:r>
            <w:r>
              <w:rPr>
                <w:rFonts w:hint="eastAsia" w:ascii="宋体"/>
              </w:rPr>
              <w:t>/人/班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600户/人/班或60000 m</w:t>
            </w:r>
            <w:r>
              <w:rPr>
                <w:rFonts w:hint="eastAsia" w:ascii="宋体"/>
                <w:vertAlign w:val="superscript"/>
              </w:rPr>
              <w:t>2</w:t>
            </w:r>
            <w:r>
              <w:rPr>
                <w:rFonts w:hint="eastAsia" w:ascii="宋体"/>
              </w:rPr>
              <w:t>/人/班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400户/人/班或40000 m</w:t>
            </w:r>
            <w:r>
              <w:rPr>
                <w:rFonts w:hint="eastAsia" w:ascii="宋体"/>
                <w:vertAlign w:val="superscript"/>
              </w:rPr>
              <w:t>2</w:t>
            </w:r>
            <w:r>
              <w:rPr>
                <w:rFonts w:hint="eastAsia" w:ascii="宋体"/>
              </w:rPr>
              <w:t>/人/班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989" w:type="dxa"/>
            <w:vMerge w:val="continue"/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417" w:type="dxa"/>
            <w:tcBorders>
              <w:bottom w:val="single" w:color="auto" w:sz="6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监控室人员</w:t>
            </w:r>
          </w:p>
        </w:tc>
        <w:tc>
          <w:tcPr>
            <w:tcW w:w="1541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2人/班</w:t>
            </w:r>
          </w:p>
        </w:tc>
        <w:tc>
          <w:tcPr>
            <w:tcW w:w="1541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2人/班</w:t>
            </w:r>
          </w:p>
        </w:tc>
        <w:tc>
          <w:tcPr>
            <w:tcW w:w="1542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2人/班</w:t>
            </w:r>
          </w:p>
        </w:tc>
        <w:tc>
          <w:tcPr>
            <w:tcW w:w="1541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2人/班</w:t>
            </w:r>
          </w:p>
        </w:tc>
        <w:tc>
          <w:tcPr>
            <w:tcW w:w="1542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2人/班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989" w:type="dxa"/>
            <w:vMerge w:val="continue"/>
            <w:tcBorders>
              <w:bottom w:val="single" w:color="auto" w:sz="12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417" w:type="dxa"/>
            <w:tcBorders>
              <w:bottom w:val="single" w:color="auto" w:sz="12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合计</w:t>
            </w:r>
          </w:p>
        </w:tc>
        <w:tc>
          <w:tcPr>
            <w:tcW w:w="1541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R1d</w:t>
            </w:r>
          </w:p>
        </w:tc>
        <w:tc>
          <w:tcPr>
            <w:tcW w:w="1541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R2d</w:t>
            </w:r>
          </w:p>
        </w:tc>
        <w:tc>
          <w:tcPr>
            <w:tcW w:w="1542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R3d</w:t>
            </w:r>
          </w:p>
        </w:tc>
        <w:tc>
          <w:tcPr>
            <w:tcW w:w="1541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R4d</w:t>
            </w:r>
          </w:p>
        </w:tc>
        <w:tc>
          <w:tcPr>
            <w:tcW w:w="1542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R5d</w:t>
            </w:r>
          </w:p>
        </w:tc>
      </w:tr>
    </w:tbl>
    <w:p>
      <w:pPr>
        <w:pStyle w:val="136"/>
        <w:numPr>
          <w:ilvl w:val="0"/>
          <w:numId w:val="0"/>
        </w:numPr>
        <w:spacing w:before="156" w:after="156"/>
        <w:rPr>
          <w:rFonts w:asciiTheme="minorEastAsia" w:hAnsiTheme="minorEastAsia" w:eastAsiaTheme="minorEastAsia"/>
        </w:rPr>
      </w:pPr>
      <w:r>
        <w:rPr>
          <w:rFonts w:hint="eastAsia"/>
        </w:rPr>
        <w:t>表A.1</w:t>
      </w:r>
      <w:r>
        <w:rPr>
          <w:rFonts w:hint="eastAsia" w:asciiTheme="minorEastAsia" w:hAnsiTheme="minorEastAsia" w:eastAsiaTheme="minorEastAsia"/>
        </w:rPr>
        <w:t>（续）</w:t>
      </w:r>
    </w:p>
    <w:tbl>
      <w:tblPr>
        <w:tblStyle w:val="32"/>
        <w:tblW w:w="101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417"/>
        <w:gridCol w:w="1541"/>
        <w:gridCol w:w="1541"/>
        <w:gridCol w:w="1542"/>
        <w:gridCol w:w="1541"/>
        <w:gridCol w:w="15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9" w:type="dxa"/>
            <w:vMerge w:val="restart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类别</w:t>
            </w:r>
          </w:p>
        </w:tc>
        <w:tc>
          <w:tcPr>
            <w:tcW w:w="1417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岗位</w:t>
            </w:r>
          </w:p>
        </w:tc>
        <w:tc>
          <w:tcPr>
            <w:tcW w:w="7707" w:type="dxa"/>
            <w:gridSpan w:val="5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人员配置（R）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9" w:type="dxa"/>
            <w:vMerge w:val="continue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417" w:type="dxa"/>
            <w:vMerge w:val="continue"/>
            <w:tcBorders>
              <w:bottom w:val="single" w:color="auto" w:sz="12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541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一星级（R1）</w:t>
            </w:r>
          </w:p>
        </w:tc>
        <w:tc>
          <w:tcPr>
            <w:tcW w:w="1541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二星级（R2）</w:t>
            </w:r>
          </w:p>
        </w:tc>
        <w:tc>
          <w:tcPr>
            <w:tcW w:w="1542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三星级（R3）</w:t>
            </w:r>
          </w:p>
        </w:tc>
        <w:tc>
          <w:tcPr>
            <w:tcW w:w="1541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四星级（R4）</w:t>
            </w:r>
          </w:p>
        </w:tc>
        <w:tc>
          <w:tcPr>
            <w:tcW w:w="1542" w:type="dxa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五星级（R5）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989" w:type="dxa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房屋及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设施设备管理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（Re）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维修人员</w:t>
            </w:r>
          </w:p>
        </w:tc>
        <w:tc>
          <w:tcPr>
            <w:tcW w:w="1541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400户/人或40000m</w:t>
            </w:r>
            <w:r>
              <w:rPr>
                <w:rFonts w:hint="eastAsia" w:ascii="宋体"/>
                <w:vertAlign w:val="superscript"/>
              </w:rPr>
              <w:t>2</w:t>
            </w:r>
            <w:r>
              <w:rPr>
                <w:rFonts w:hint="eastAsia" w:ascii="宋体"/>
              </w:rPr>
              <w:t>/人</w:t>
            </w:r>
          </w:p>
        </w:tc>
        <w:tc>
          <w:tcPr>
            <w:tcW w:w="1541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400户/人或40000m</w:t>
            </w:r>
            <w:r>
              <w:rPr>
                <w:rFonts w:hint="eastAsia" w:ascii="宋体"/>
                <w:vertAlign w:val="superscript"/>
              </w:rPr>
              <w:t>2</w:t>
            </w:r>
            <w:r>
              <w:rPr>
                <w:rFonts w:hint="eastAsia" w:ascii="宋体"/>
              </w:rPr>
              <w:t>/人</w:t>
            </w:r>
          </w:p>
        </w:tc>
        <w:tc>
          <w:tcPr>
            <w:tcW w:w="154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300户/人或30000m</w:t>
            </w:r>
            <w:r>
              <w:rPr>
                <w:rFonts w:hint="eastAsia" w:ascii="宋体"/>
                <w:vertAlign w:val="superscript"/>
              </w:rPr>
              <w:t>2</w:t>
            </w:r>
            <w:r>
              <w:rPr>
                <w:rFonts w:hint="eastAsia" w:ascii="宋体"/>
              </w:rPr>
              <w:t>/人</w:t>
            </w:r>
          </w:p>
        </w:tc>
        <w:tc>
          <w:tcPr>
            <w:tcW w:w="1541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300户/人或30000m</w:t>
            </w:r>
            <w:r>
              <w:rPr>
                <w:rFonts w:hint="eastAsia" w:ascii="宋体"/>
                <w:vertAlign w:val="superscript"/>
              </w:rPr>
              <w:t>2</w:t>
            </w:r>
            <w:r>
              <w:rPr>
                <w:rFonts w:hint="eastAsia" w:ascii="宋体"/>
              </w:rPr>
              <w:t>/人</w:t>
            </w:r>
          </w:p>
        </w:tc>
        <w:tc>
          <w:tcPr>
            <w:tcW w:w="154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200户/人或20000m</w:t>
            </w:r>
            <w:r>
              <w:rPr>
                <w:rFonts w:hint="eastAsia" w:ascii="宋体"/>
                <w:vertAlign w:val="superscript"/>
              </w:rPr>
              <w:t>2</w:t>
            </w:r>
            <w:r>
              <w:rPr>
                <w:rFonts w:hint="eastAsia" w:ascii="宋体"/>
              </w:rPr>
              <w:t>/人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989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设备运行人员</w:t>
            </w:r>
          </w:p>
        </w:tc>
        <w:tc>
          <w:tcPr>
            <w:tcW w:w="1541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2人/班</w:t>
            </w:r>
          </w:p>
        </w:tc>
        <w:tc>
          <w:tcPr>
            <w:tcW w:w="1541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2人/班</w:t>
            </w:r>
          </w:p>
        </w:tc>
        <w:tc>
          <w:tcPr>
            <w:tcW w:w="154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2人/班</w:t>
            </w:r>
          </w:p>
        </w:tc>
        <w:tc>
          <w:tcPr>
            <w:tcW w:w="1541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3人/班</w:t>
            </w:r>
          </w:p>
        </w:tc>
        <w:tc>
          <w:tcPr>
            <w:tcW w:w="154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3人/班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989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合计</w:t>
            </w:r>
          </w:p>
        </w:tc>
        <w:tc>
          <w:tcPr>
            <w:tcW w:w="1541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R1e</w:t>
            </w:r>
          </w:p>
        </w:tc>
        <w:tc>
          <w:tcPr>
            <w:tcW w:w="1541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R2e</w:t>
            </w:r>
          </w:p>
        </w:tc>
        <w:tc>
          <w:tcPr>
            <w:tcW w:w="154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R3e</w:t>
            </w:r>
          </w:p>
        </w:tc>
        <w:tc>
          <w:tcPr>
            <w:tcW w:w="1541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R4e</w:t>
            </w:r>
          </w:p>
        </w:tc>
        <w:tc>
          <w:tcPr>
            <w:tcW w:w="154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R5e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2406" w:type="dxa"/>
            <w:gridSpan w:val="2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总人数（R）</w:t>
            </w:r>
          </w:p>
        </w:tc>
        <w:tc>
          <w:tcPr>
            <w:tcW w:w="7707" w:type="dxa"/>
            <w:gridSpan w:val="5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  <w:spacing w:val="20"/>
              </w:rPr>
              <w:t>R=Rna+Rnb+Rnc+Rnd+Rne</w:t>
            </w:r>
            <w:r>
              <w:rPr>
                <w:rFonts w:hint="eastAsia" w:ascii="宋体"/>
              </w:rPr>
              <w:t>（n代表对应星级）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3" w:type="dxa"/>
            <w:gridSpan w:val="7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pStyle w:val="70"/>
              <w:autoSpaceDE/>
              <w:autoSpaceDN/>
            </w:pPr>
            <w:r>
              <w:rPr>
                <w:rFonts w:hint="eastAsia"/>
                <w:kern w:val="2"/>
                <w:szCs w:val="24"/>
              </w:rPr>
              <w:t>（兼）</w:t>
            </w:r>
            <w:r>
              <w:rPr>
                <w:rFonts w:hint="eastAsia"/>
              </w:rPr>
              <w:t>指该岗位服务人员可由其他岗位服务人员兼任。</w:t>
            </w:r>
          </w:p>
          <w:p>
            <w:pPr>
              <w:pStyle w:val="70"/>
              <w:autoSpaceDE/>
              <w:autoSpaceDN/>
            </w:pPr>
            <w:r>
              <w:rPr>
                <w:rFonts w:hint="eastAsia"/>
              </w:rPr>
              <w:t>建筑面积超过300000m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的物业项目，四星级和五星级可加配1名项目副经理或经理助理。</w:t>
            </w:r>
          </w:p>
          <w:p>
            <w:pPr>
              <w:pStyle w:val="70"/>
              <w:autoSpaceDE/>
              <w:autoSpaceDN/>
            </w:pPr>
            <w:r>
              <w:rPr>
                <w:rFonts w:hint="eastAsia"/>
              </w:rPr>
              <w:t>建筑面积超过100000m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或总户数超过1000户的提供水电代收服务的物业项目，可加配1名收费员。</w:t>
            </w:r>
          </w:p>
          <w:p>
            <w:pPr>
              <w:pStyle w:val="70"/>
              <w:autoSpaceDE/>
              <w:autoSpaceDN/>
            </w:pPr>
            <w:r>
              <w:rPr>
                <w:rFonts w:hint="eastAsia"/>
                <w:kern w:val="2"/>
                <w:szCs w:val="24"/>
              </w:rPr>
              <w:t>可用面积计算的岗位中，专职客服人员、楼层保洁员、巡逻人员和维修人员配置按照建筑面积计算，绿化人员配置按照绿地面积计算，外围、车库保洁人员配置按照清扫面积计算</w:t>
            </w:r>
            <w:r>
              <w:rPr>
                <w:rFonts w:hint="eastAsia"/>
              </w:rPr>
              <w:t>。</w:t>
            </w:r>
          </w:p>
          <w:p>
            <w:pPr>
              <w:pStyle w:val="70"/>
              <w:autoSpaceDE/>
              <w:autoSpaceDN/>
            </w:pPr>
            <w:r>
              <w:rPr>
                <w:rFonts w:hint="eastAsia"/>
              </w:rPr>
              <w:t>根据设备数量配置设备维保专业技术人员，电梯安全管理人员按照4.5.1的要求配置。</w:t>
            </w:r>
          </w:p>
        </w:tc>
      </w:tr>
    </w:tbl>
    <w:p>
      <w:pPr>
        <w:pStyle w:val="22"/>
        <w:autoSpaceDE/>
        <w:autoSpaceDN/>
      </w:pPr>
    </w:p>
    <w:p>
      <w:pPr>
        <w:pStyle w:val="97"/>
      </w:pPr>
    </w:p>
    <w:p>
      <w:pPr>
        <w:pStyle w:val="126"/>
      </w:pPr>
    </w:p>
    <w:p>
      <w:pPr>
        <w:pStyle w:val="137"/>
      </w:pPr>
      <w:r>
        <w:br w:type="textWrapping"/>
      </w:r>
      <w:bookmarkStart w:id="971" w:name="_Toc498289773"/>
      <w:bookmarkStart w:id="972" w:name="_Toc497146312"/>
      <w:bookmarkStart w:id="973" w:name="_Toc497136895"/>
      <w:bookmarkStart w:id="974" w:name="_Toc496603319"/>
      <w:bookmarkStart w:id="975" w:name="_Toc497126672"/>
      <w:r>
        <w:rPr>
          <w:rFonts w:hint="eastAsia"/>
        </w:rPr>
        <w:t>（规范性附录）</w:t>
      </w:r>
      <w:r>
        <w:br w:type="textWrapping"/>
      </w:r>
      <w:r>
        <w:rPr>
          <w:rFonts w:hint="eastAsia"/>
        </w:rPr>
        <w:t>老旧住宅区物业服务要求</w:t>
      </w:r>
      <w:bookmarkEnd w:id="971"/>
      <w:bookmarkEnd w:id="972"/>
      <w:bookmarkEnd w:id="973"/>
      <w:bookmarkEnd w:id="974"/>
      <w:bookmarkEnd w:id="975"/>
    </w:p>
    <w:p>
      <w:pPr>
        <w:pStyle w:val="67"/>
        <w:wordWrap/>
        <w:autoSpaceDE/>
        <w:spacing w:before="312" w:after="312"/>
      </w:pPr>
      <w:r>
        <w:rPr>
          <w:rFonts w:hint="eastAsia"/>
        </w:rPr>
        <w:t>基本要求</w:t>
      </w:r>
    </w:p>
    <w:p>
      <w:pPr>
        <w:pStyle w:val="66"/>
        <w:wordWrap/>
        <w:autoSpaceDE/>
        <w:autoSpaceDN/>
        <w:spacing w:beforeLines="0" w:afterLine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建立物业管理制度和服务规范。</w:t>
      </w:r>
    </w:p>
    <w:p>
      <w:pPr>
        <w:pStyle w:val="66"/>
        <w:wordWrap/>
        <w:autoSpaceDE/>
        <w:autoSpaceDN/>
        <w:spacing w:beforeLines="0" w:afterLine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物业服务人员佩戴工牌、行为规范、举止文明、主动热情。</w:t>
      </w:r>
    </w:p>
    <w:p>
      <w:pPr>
        <w:pStyle w:val="66"/>
        <w:wordWrap/>
        <w:autoSpaceDE/>
        <w:autoSpaceDN/>
        <w:spacing w:beforeLines="0" w:afterLine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公布物业服务人员姓名和照片、物业服务内容和标准、物业服务收费价格、报修和投诉监督电话，及时处理业主、物业使用人的报修和投诉。</w:t>
      </w:r>
    </w:p>
    <w:p>
      <w:pPr>
        <w:pStyle w:val="66"/>
        <w:wordWrap/>
        <w:autoSpaceDE/>
        <w:autoSpaceDN/>
        <w:spacing w:beforeLines="0" w:afterLine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服务满意度调查每年组织1次，征求意见不低于全体入住业主、物业使用人的80</w:t>
      </w:r>
      <w:r>
        <w:rPr>
          <w:rFonts w:hint="eastAsia"/>
        </w:rPr>
        <w:t>％</w:t>
      </w:r>
      <w:r>
        <w:rPr>
          <w:rFonts w:hint="eastAsia" w:asciiTheme="minorEastAsia" w:hAnsiTheme="minorEastAsia" w:eastAsiaTheme="minorEastAsia"/>
        </w:rPr>
        <w:t>。</w:t>
      </w:r>
    </w:p>
    <w:p>
      <w:pPr>
        <w:pStyle w:val="67"/>
        <w:wordWrap/>
        <w:autoSpaceDE/>
        <w:spacing w:before="312" w:after="312"/>
      </w:pPr>
      <w:r>
        <w:rPr>
          <w:rFonts w:hint="eastAsia"/>
        </w:rPr>
        <w:t>绿化养护</w:t>
      </w:r>
    </w:p>
    <w:p>
      <w:pPr>
        <w:pStyle w:val="66"/>
        <w:wordWrap/>
        <w:autoSpaceDE/>
        <w:autoSpaceDN/>
        <w:spacing w:beforeLines="0" w:afterLine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乔、灌木每年修剪1次，草坪三月至十月每月至少修剪1次。</w:t>
      </w:r>
    </w:p>
    <w:p>
      <w:pPr>
        <w:pStyle w:val="66"/>
        <w:wordWrap/>
        <w:autoSpaceDE/>
        <w:autoSpaceDN/>
        <w:spacing w:beforeLines="0" w:afterLines="0"/>
        <w:rPr>
          <w:rFonts w:asciiTheme="minorEastAsia" w:hAnsiTheme="minorEastAsia" w:eastAsiaTheme="minorEastAsia"/>
          <w:szCs w:val="21"/>
        </w:rPr>
      </w:pPr>
      <w:r>
        <w:rPr>
          <w:rFonts w:hint="eastAsia" w:cs="仿宋_GB2312" w:asciiTheme="minorEastAsia" w:hAnsiTheme="minorEastAsia" w:eastAsiaTheme="minorEastAsia"/>
          <w:kern w:val="0"/>
          <w:szCs w:val="21"/>
        </w:rPr>
        <w:t>根据长势，适时喷洒药物，预防病虫害</w:t>
      </w:r>
      <w:r>
        <w:rPr>
          <w:rFonts w:hint="eastAsia" w:asciiTheme="minorEastAsia" w:hAnsiTheme="minorEastAsia" w:eastAsiaTheme="minorEastAsia"/>
          <w:szCs w:val="21"/>
        </w:rPr>
        <w:t>。</w:t>
      </w:r>
    </w:p>
    <w:p>
      <w:pPr>
        <w:pStyle w:val="66"/>
        <w:wordWrap/>
        <w:autoSpaceDE/>
        <w:autoSpaceDN/>
        <w:spacing w:beforeLines="0" w:afterLines="0"/>
        <w:rPr>
          <w:rFonts w:asciiTheme="minorEastAsia" w:hAnsiTheme="minorEastAsia" w:eastAsiaTheme="minorEastAsia"/>
          <w:szCs w:val="21"/>
        </w:rPr>
      </w:pPr>
      <w:r>
        <w:rPr>
          <w:rFonts w:hint="eastAsia" w:cs="仿宋_GB2312" w:asciiTheme="minorEastAsia" w:hAnsiTheme="minorEastAsia" w:eastAsiaTheme="minorEastAsia"/>
          <w:kern w:val="0"/>
          <w:szCs w:val="21"/>
        </w:rPr>
        <w:t>及时劝阻损绿、毁绿行为，劝阻无效及时向有关部门报告</w:t>
      </w:r>
      <w:r>
        <w:rPr>
          <w:rFonts w:hint="eastAsia" w:asciiTheme="minorEastAsia" w:hAnsiTheme="minorEastAsia" w:eastAsiaTheme="minorEastAsia"/>
          <w:szCs w:val="21"/>
        </w:rPr>
        <w:t>。</w:t>
      </w:r>
    </w:p>
    <w:p>
      <w:pPr>
        <w:pStyle w:val="67"/>
        <w:wordWrap/>
        <w:autoSpaceDE/>
        <w:spacing w:before="312" w:after="312"/>
      </w:pPr>
      <w:r>
        <w:rPr>
          <w:rFonts w:hint="eastAsia"/>
        </w:rPr>
        <w:t>保洁服务</w:t>
      </w:r>
    </w:p>
    <w:p>
      <w:pPr>
        <w:pStyle w:val="66"/>
        <w:wordWrap/>
        <w:autoSpaceDE/>
        <w:autoSpaceDN/>
        <w:spacing w:beforeLines="0" w:afterLine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小区公共场所每日清扫1次。</w:t>
      </w:r>
    </w:p>
    <w:p>
      <w:pPr>
        <w:pStyle w:val="66"/>
        <w:wordWrap/>
        <w:autoSpaceDE/>
        <w:autoSpaceDN/>
        <w:spacing w:beforeLines="0" w:afterLine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设有垃圾收集点，垃圾日产日清。</w:t>
      </w:r>
    </w:p>
    <w:p>
      <w:pPr>
        <w:pStyle w:val="66"/>
        <w:wordWrap/>
        <w:autoSpaceDE/>
        <w:autoSpaceDN/>
        <w:spacing w:beforeLines="0" w:afterLine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根据实际情况开展灭蚊、灭鼠、灭蝇、灭蟑螂等卫生消杀工作。</w:t>
      </w:r>
    </w:p>
    <w:p>
      <w:pPr>
        <w:pStyle w:val="66"/>
        <w:wordWrap/>
        <w:autoSpaceDE/>
        <w:autoSpaceDN/>
        <w:spacing w:beforeLines="0" w:afterLine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楼道每周清扫1次，共用部位定期保洁，楼道无杂乱堆放现象。</w:t>
      </w:r>
    </w:p>
    <w:p>
      <w:pPr>
        <w:pStyle w:val="67"/>
        <w:wordWrap/>
        <w:autoSpaceDE/>
        <w:spacing w:before="312" w:after="312"/>
      </w:pPr>
      <w:r>
        <w:rPr>
          <w:rFonts w:hint="eastAsia"/>
        </w:rPr>
        <w:t>公共秩序维护</w:t>
      </w:r>
    </w:p>
    <w:p>
      <w:pPr>
        <w:pStyle w:val="66"/>
        <w:wordWrap/>
        <w:autoSpaceDE/>
        <w:autoSpaceDN/>
        <w:spacing w:beforeLines="0" w:afterLine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小区出入口有专人值守。</w:t>
      </w:r>
    </w:p>
    <w:p>
      <w:pPr>
        <w:pStyle w:val="66"/>
        <w:wordWrap/>
        <w:autoSpaceDE/>
        <w:autoSpaceDN/>
        <w:spacing w:beforeLines="0" w:afterLine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不定人不定期巡逻，并做好记录。</w:t>
      </w:r>
    </w:p>
    <w:p>
      <w:pPr>
        <w:pStyle w:val="66"/>
        <w:wordWrap/>
        <w:autoSpaceDE/>
        <w:autoSpaceDN/>
        <w:spacing w:beforeLines="0" w:afterLine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监控室有专人值守，有值班记录。</w:t>
      </w:r>
    </w:p>
    <w:p>
      <w:pPr>
        <w:pStyle w:val="66"/>
        <w:wordWrap/>
        <w:autoSpaceDE/>
        <w:autoSpaceDN/>
        <w:spacing w:beforeLines="0" w:afterLine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有火灾、治安、公共卫生等突发事件应急预案，事故发生时及时报告有关部门，并协助采取相应措施。</w:t>
      </w:r>
    </w:p>
    <w:p>
      <w:pPr>
        <w:pStyle w:val="66"/>
        <w:wordWrap/>
        <w:autoSpaceDE/>
        <w:autoSpaceDN/>
        <w:spacing w:beforeLines="0" w:afterLine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物业区域内应设置简易的交通设施和交通标志。</w:t>
      </w:r>
    </w:p>
    <w:p>
      <w:pPr>
        <w:pStyle w:val="66"/>
        <w:wordWrap/>
        <w:autoSpaceDE/>
        <w:autoSpaceDN/>
        <w:spacing w:beforeLines="0" w:afterLine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引导机动车和非机动车有序停放，消防车道不得停放车辆，及时劝阻、纠正不按规定停车的行为。定时巡查停车场、车库，车辆出入记录规范、详实。</w:t>
      </w:r>
    </w:p>
    <w:p>
      <w:pPr>
        <w:pStyle w:val="67"/>
        <w:wordWrap/>
        <w:autoSpaceDE/>
        <w:spacing w:before="312" w:after="312"/>
      </w:pPr>
      <w:r>
        <w:rPr>
          <w:rFonts w:hint="eastAsia"/>
        </w:rPr>
        <w:t>房屋及设施设备管理</w:t>
      </w:r>
    </w:p>
    <w:p>
      <w:pPr>
        <w:pStyle w:val="66"/>
        <w:wordWrap/>
        <w:autoSpaceDE/>
        <w:autoSpaceDN/>
        <w:spacing w:beforeLines="0" w:afterLine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对房屋共用部位、共用设施设备进行日常管理和维护，有运行、检修等记录。</w:t>
      </w:r>
    </w:p>
    <w:p>
      <w:pPr>
        <w:pStyle w:val="66"/>
        <w:wordWrap/>
        <w:autoSpaceDE/>
        <w:autoSpaceDN/>
        <w:spacing w:beforeLines="0" w:afterLine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根据房屋实际使用年限，定期检查房屋共用部位的完损状况。需要维修的，及时向业主委员会、街道或社区提出报告和建议，配合开展维修。 </w:t>
      </w:r>
    </w:p>
    <w:p>
      <w:pPr>
        <w:pStyle w:val="66"/>
        <w:wordWrap/>
        <w:autoSpaceDE/>
        <w:autoSpaceDN/>
        <w:spacing w:beforeLines="0" w:afterLine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定期对水、电、气等相关设施及涉及使用安全的部位进行巡查，发现安全隐患应及时采取应急措施，告知业主、物业使用人并报告相关专营部门和街道、社区。</w:t>
      </w:r>
    </w:p>
    <w:p>
      <w:pPr>
        <w:pStyle w:val="66"/>
        <w:wordWrap/>
        <w:autoSpaceDE/>
        <w:autoSpaceDN/>
        <w:spacing w:beforeLines="0" w:afterLine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及时劝阻违反规划私搭乱建行为，劝阻无效时及时报告有关部门处理。</w:t>
      </w:r>
    </w:p>
    <w:p>
      <w:pPr>
        <w:pStyle w:val="66"/>
        <w:wordWrap/>
        <w:autoSpaceDE/>
        <w:autoSpaceDN/>
        <w:spacing w:beforeLines="0" w:afterLine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协调相关专业部门对储水设施每年清洗2次，保障正常生活用水。</w:t>
      </w:r>
    </w:p>
    <w:p>
      <w:pPr>
        <w:pStyle w:val="66"/>
        <w:wordWrap/>
        <w:autoSpaceDE/>
        <w:autoSpaceDN/>
        <w:spacing w:beforeLines="0" w:afterLine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定期巡视路面、窨井盖、下水管网、</w:t>
      </w:r>
      <w:r>
        <w:rPr>
          <w:rFonts w:hint="eastAsia" w:asciiTheme="minorEastAsia" w:hAnsiTheme="minorEastAsia" w:eastAsiaTheme="minorEastAsia"/>
          <w:kern w:val="0"/>
        </w:rPr>
        <w:t>雨水污水井、化粪池、排水管网</w:t>
      </w:r>
      <w:r>
        <w:rPr>
          <w:rFonts w:hint="eastAsia" w:asciiTheme="minorEastAsia" w:hAnsiTheme="minorEastAsia" w:eastAsiaTheme="minorEastAsia"/>
        </w:rPr>
        <w:t>等设施，发现问题及时报告相关职能部门进行维修养护。</w:t>
      </w:r>
    </w:p>
    <w:p>
      <w:pPr>
        <w:pStyle w:val="48"/>
        <w:framePr/>
      </w:pPr>
      <w:r>
        <w:t>_________________________________</w:t>
      </w:r>
    </w:p>
    <w:sectPr>
      <w:pgSz w:w="11906" w:h="16838"/>
      <w:pgMar w:top="567" w:right="1134" w:bottom="1134" w:left="1417" w:header="1418" w:footer="1134" w:gutter="0"/>
      <w:pgNumType w:start="1"/>
      <w:cols w:space="720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2"/>
    </w:pPr>
    <w:r>
      <w:fldChar w:fldCharType="begin"/>
    </w:r>
    <w:r>
      <w:instrText xml:space="preserve"> PAGE  \* MERGEFORMAT </w:instrText>
    </w:r>
    <w:r>
      <w:fldChar w:fldCharType="separate"/>
    </w:r>
    <w:r>
      <w:t>II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6"/>
    </w:pPr>
    <w:r>
      <w:fldChar w:fldCharType="begin"/>
    </w:r>
    <w:r>
      <w:instrText xml:space="preserve"> PAGE  \* MERGEFORMAT </w:instrText>
    </w:r>
    <w:r>
      <w:fldChar w:fldCharType="separate"/>
    </w:r>
    <w:r>
      <w:t>I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6"/>
    </w:pPr>
    <w:r>
      <w:t xml:space="preserve">DB4201/T </w:t>
    </w:r>
    <w:r>
      <w:rPr>
        <w:rFonts w:hint="eastAsia"/>
      </w:rPr>
      <w:t>534</w:t>
    </w:r>
    <w:r>
      <w:t>—2017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7"/>
    </w:pPr>
    <w:r>
      <w:t>DB</w:t>
    </w:r>
    <w:r>
      <w:rPr>
        <w:rFonts w:hint="eastAsia"/>
      </w:rPr>
      <w:t>4201</w:t>
    </w:r>
    <w:r>
      <w:t>/</w:t>
    </w:r>
    <w:r>
      <w:rPr>
        <w:rFonts w:hint="eastAsia"/>
      </w:rPr>
      <w:t>T</w:t>
    </w:r>
    <w:r>
      <w:t xml:space="preserve"> </w:t>
    </w:r>
    <w:r>
      <w:rPr>
        <w:rFonts w:hint="eastAsia"/>
      </w:rPr>
      <w:t>534</w:t>
    </w:r>
    <w:r>
      <w:t>—</w:t>
    </w:r>
    <w:r>
      <w:rPr>
        <w:rFonts w:hint="eastAsia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70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46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99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0DDE2B46"/>
    <w:lvl w:ilvl="0" w:tentative="0">
      <w:start w:val="1"/>
      <w:numFmt w:val="lowerLetter"/>
      <w:pStyle w:val="80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1DBF583A"/>
    <w:lvl w:ilvl="0" w:tentative="0">
      <w:start w:val="1"/>
      <w:numFmt w:val="decimal"/>
      <w:pStyle w:val="85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1FC91163"/>
    <w:lvl w:ilvl="0" w:tentative="0">
      <w:start w:val="1"/>
      <w:numFmt w:val="decimal"/>
      <w:pStyle w:val="79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59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58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color w:val="auto"/>
        <w:sz w:val="21"/>
      </w:rPr>
    </w:lvl>
    <w:lvl w:ilvl="3" w:tentative="0">
      <w:start w:val="1"/>
      <w:numFmt w:val="decimal"/>
      <w:pStyle w:val="57"/>
      <w:suff w:val="nothing"/>
      <w:lvlText w:val="%1.%2.%3.%4　"/>
      <w:lvlJc w:val="left"/>
      <w:pPr>
        <w:ind w:left="567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2A8F7113"/>
    <w:lvl w:ilvl="0" w:tentative="0">
      <w:start w:val="1"/>
      <w:numFmt w:val="upperLetter"/>
      <w:pStyle w:val="97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69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2C5917C3"/>
    <w:lvl w:ilvl="0" w:tentative="0">
      <w:start w:val="1"/>
      <w:numFmt w:val="none"/>
      <w:pStyle w:val="112"/>
      <w:suff w:val="nothing"/>
      <w:lvlText w:val="%1——"/>
      <w:lvlJc w:val="left"/>
      <w:pPr>
        <w:ind w:left="833" w:hanging="408"/>
      </w:pPr>
      <w:rPr>
        <w:rFonts w:hint="eastAsia"/>
        <w:color w:val="auto"/>
        <w:lang w:val="en-US"/>
      </w:rPr>
    </w:lvl>
    <w:lvl w:ilvl="1" w:tentative="0">
      <w:start w:val="1"/>
      <w:numFmt w:val="bullet"/>
      <w:pStyle w:val="119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62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 w:tentative="0">
      <w:start w:val="1"/>
      <w:numFmt w:val="decimal"/>
      <w:pStyle w:val="23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>
    <w:nsid w:val="44C50F90"/>
    <w:multiLevelType w:val="multilevel"/>
    <w:tmpl w:val="44C50F90"/>
    <w:lvl w:ilvl="0" w:tentative="0">
      <w:start w:val="1"/>
      <w:numFmt w:val="lowerLetter"/>
      <w:pStyle w:val="133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134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118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0">
    <w:nsid w:val="4B733A5F"/>
    <w:multiLevelType w:val="multilevel"/>
    <w:tmpl w:val="4B733A5F"/>
    <w:lvl w:ilvl="0" w:tentative="0">
      <w:start w:val="1"/>
      <w:numFmt w:val="decimal"/>
      <w:pStyle w:val="78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1">
    <w:nsid w:val="557C2AF5"/>
    <w:multiLevelType w:val="multilevel"/>
    <w:tmpl w:val="557C2AF5"/>
    <w:lvl w:ilvl="0" w:tentative="0">
      <w:start w:val="1"/>
      <w:numFmt w:val="decimal"/>
      <w:pStyle w:val="93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2">
    <w:nsid w:val="60B55DC2"/>
    <w:multiLevelType w:val="multilevel"/>
    <w:tmpl w:val="60B55DC2"/>
    <w:lvl w:ilvl="0" w:tentative="0">
      <w:start w:val="1"/>
      <w:numFmt w:val="upperLetter"/>
      <w:pStyle w:val="126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13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3">
    <w:nsid w:val="646260FA"/>
    <w:multiLevelType w:val="multilevel"/>
    <w:tmpl w:val="646260FA"/>
    <w:lvl w:ilvl="0" w:tentative="0">
      <w:start w:val="1"/>
      <w:numFmt w:val="decimal"/>
      <w:pStyle w:val="131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 w:tentative="0">
      <w:start w:val="1"/>
      <w:numFmt w:val="upperLetter"/>
      <w:pStyle w:val="137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67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66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3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2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81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D6C07CD"/>
    <w:multiLevelType w:val="multilevel"/>
    <w:tmpl w:val="6D6C07CD"/>
    <w:lvl w:ilvl="0" w:tentative="0">
      <w:start w:val="1"/>
      <w:numFmt w:val="lowerLetter"/>
      <w:pStyle w:val="116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88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6">
    <w:nsid w:val="6DBF04F4"/>
    <w:multiLevelType w:val="multilevel"/>
    <w:tmpl w:val="6DBF04F4"/>
    <w:lvl w:ilvl="0" w:tentative="0">
      <w:start w:val="1"/>
      <w:numFmt w:val="none"/>
      <w:pStyle w:val="117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14"/>
  </w:num>
  <w:num w:numId="6">
    <w:abstractNumId w:val="6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15"/>
  </w:num>
  <w:num w:numId="12">
    <w:abstractNumId w:val="11"/>
  </w:num>
  <w:num w:numId="13">
    <w:abstractNumId w:val="2"/>
  </w:num>
  <w:num w:numId="14">
    <w:abstractNumId w:val="16"/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mirrorMargins w:val="1"/>
  <w:bordersDoNotSurroundHeader w:val="1"/>
  <w:bordersDoNotSurroundFooter w:val="1"/>
  <w:hideSpellingErrors/>
  <w:attachedTemplate r:id="rId1"/>
  <w:documentProtection w:edit="form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9F"/>
    <w:rsid w:val="00000022"/>
    <w:rsid w:val="00000244"/>
    <w:rsid w:val="0000041D"/>
    <w:rsid w:val="0000185F"/>
    <w:rsid w:val="00003D56"/>
    <w:rsid w:val="0000586F"/>
    <w:rsid w:val="000119BF"/>
    <w:rsid w:val="00013D86"/>
    <w:rsid w:val="00013E02"/>
    <w:rsid w:val="000159CB"/>
    <w:rsid w:val="00016A1D"/>
    <w:rsid w:val="00017554"/>
    <w:rsid w:val="00020838"/>
    <w:rsid w:val="0002143C"/>
    <w:rsid w:val="00025A65"/>
    <w:rsid w:val="00025DE4"/>
    <w:rsid w:val="00026C31"/>
    <w:rsid w:val="00027280"/>
    <w:rsid w:val="000320A7"/>
    <w:rsid w:val="0003468D"/>
    <w:rsid w:val="00035925"/>
    <w:rsid w:val="00035B9A"/>
    <w:rsid w:val="00035CB4"/>
    <w:rsid w:val="00037173"/>
    <w:rsid w:val="00043681"/>
    <w:rsid w:val="00043A5B"/>
    <w:rsid w:val="00045093"/>
    <w:rsid w:val="000457B5"/>
    <w:rsid w:val="00052F30"/>
    <w:rsid w:val="00054F3B"/>
    <w:rsid w:val="00062C2F"/>
    <w:rsid w:val="00067CDF"/>
    <w:rsid w:val="00070919"/>
    <w:rsid w:val="00074FBE"/>
    <w:rsid w:val="00076176"/>
    <w:rsid w:val="000769C3"/>
    <w:rsid w:val="00081E3B"/>
    <w:rsid w:val="00082104"/>
    <w:rsid w:val="00083A09"/>
    <w:rsid w:val="00085FE8"/>
    <w:rsid w:val="0009005E"/>
    <w:rsid w:val="00092857"/>
    <w:rsid w:val="00095125"/>
    <w:rsid w:val="000952FB"/>
    <w:rsid w:val="00096E5D"/>
    <w:rsid w:val="000A11C2"/>
    <w:rsid w:val="000A20A9"/>
    <w:rsid w:val="000A2E8E"/>
    <w:rsid w:val="000A321F"/>
    <w:rsid w:val="000A48B1"/>
    <w:rsid w:val="000A54FB"/>
    <w:rsid w:val="000B3143"/>
    <w:rsid w:val="000B413B"/>
    <w:rsid w:val="000B4708"/>
    <w:rsid w:val="000B53F9"/>
    <w:rsid w:val="000B607E"/>
    <w:rsid w:val="000C09C2"/>
    <w:rsid w:val="000C16AE"/>
    <w:rsid w:val="000C3C87"/>
    <w:rsid w:val="000C5CE9"/>
    <w:rsid w:val="000C6B05"/>
    <w:rsid w:val="000C6DD6"/>
    <w:rsid w:val="000C73D4"/>
    <w:rsid w:val="000D01C5"/>
    <w:rsid w:val="000D3D4C"/>
    <w:rsid w:val="000D4C61"/>
    <w:rsid w:val="000D4F51"/>
    <w:rsid w:val="000D5638"/>
    <w:rsid w:val="000D718B"/>
    <w:rsid w:val="000E04D2"/>
    <w:rsid w:val="000E0C46"/>
    <w:rsid w:val="000E1D86"/>
    <w:rsid w:val="000E36CC"/>
    <w:rsid w:val="000E6F57"/>
    <w:rsid w:val="000F030C"/>
    <w:rsid w:val="000F129C"/>
    <w:rsid w:val="000F60CA"/>
    <w:rsid w:val="00101AB1"/>
    <w:rsid w:val="001056DE"/>
    <w:rsid w:val="0010788B"/>
    <w:rsid w:val="00111A11"/>
    <w:rsid w:val="001124C0"/>
    <w:rsid w:val="00114068"/>
    <w:rsid w:val="00114E4F"/>
    <w:rsid w:val="00117599"/>
    <w:rsid w:val="00117B4B"/>
    <w:rsid w:val="00123345"/>
    <w:rsid w:val="00123F76"/>
    <w:rsid w:val="001259B4"/>
    <w:rsid w:val="001271CA"/>
    <w:rsid w:val="0013175F"/>
    <w:rsid w:val="00135D61"/>
    <w:rsid w:val="00151107"/>
    <w:rsid w:val="001512B4"/>
    <w:rsid w:val="00151732"/>
    <w:rsid w:val="00152709"/>
    <w:rsid w:val="00152989"/>
    <w:rsid w:val="00152EA4"/>
    <w:rsid w:val="00152EFD"/>
    <w:rsid w:val="00153930"/>
    <w:rsid w:val="001620A5"/>
    <w:rsid w:val="001640A1"/>
    <w:rsid w:val="00164E53"/>
    <w:rsid w:val="0016699D"/>
    <w:rsid w:val="00170E54"/>
    <w:rsid w:val="00171C91"/>
    <w:rsid w:val="00173B35"/>
    <w:rsid w:val="00173CD4"/>
    <w:rsid w:val="00175159"/>
    <w:rsid w:val="00176208"/>
    <w:rsid w:val="0018211B"/>
    <w:rsid w:val="001840D3"/>
    <w:rsid w:val="0018492C"/>
    <w:rsid w:val="001900F8"/>
    <w:rsid w:val="00191258"/>
    <w:rsid w:val="00191719"/>
    <w:rsid w:val="00192680"/>
    <w:rsid w:val="00193037"/>
    <w:rsid w:val="001932F4"/>
    <w:rsid w:val="00193A2C"/>
    <w:rsid w:val="00193E7F"/>
    <w:rsid w:val="001A0A8A"/>
    <w:rsid w:val="001A288E"/>
    <w:rsid w:val="001A5899"/>
    <w:rsid w:val="001B1BF8"/>
    <w:rsid w:val="001B526D"/>
    <w:rsid w:val="001B576A"/>
    <w:rsid w:val="001B6DC2"/>
    <w:rsid w:val="001C149C"/>
    <w:rsid w:val="001C21AC"/>
    <w:rsid w:val="001C47BA"/>
    <w:rsid w:val="001C59EA"/>
    <w:rsid w:val="001C5D7F"/>
    <w:rsid w:val="001D1434"/>
    <w:rsid w:val="001D1FDA"/>
    <w:rsid w:val="001D406C"/>
    <w:rsid w:val="001D41EE"/>
    <w:rsid w:val="001E0380"/>
    <w:rsid w:val="001E13B1"/>
    <w:rsid w:val="001E49F5"/>
    <w:rsid w:val="001F3A19"/>
    <w:rsid w:val="001F54E1"/>
    <w:rsid w:val="001F6216"/>
    <w:rsid w:val="001F6591"/>
    <w:rsid w:val="00210C20"/>
    <w:rsid w:val="002156FD"/>
    <w:rsid w:val="00215972"/>
    <w:rsid w:val="002218AA"/>
    <w:rsid w:val="00222E15"/>
    <w:rsid w:val="00234467"/>
    <w:rsid w:val="002350B9"/>
    <w:rsid w:val="002351A4"/>
    <w:rsid w:val="00237D8D"/>
    <w:rsid w:val="002415C0"/>
    <w:rsid w:val="00241DA2"/>
    <w:rsid w:val="00247FEE"/>
    <w:rsid w:val="00250E7D"/>
    <w:rsid w:val="00252585"/>
    <w:rsid w:val="002542AE"/>
    <w:rsid w:val="00254D9A"/>
    <w:rsid w:val="002565D5"/>
    <w:rsid w:val="002622C0"/>
    <w:rsid w:val="0026290F"/>
    <w:rsid w:val="00262E27"/>
    <w:rsid w:val="00264DA6"/>
    <w:rsid w:val="00265F97"/>
    <w:rsid w:val="0026706B"/>
    <w:rsid w:val="0027451C"/>
    <w:rsid w:val="00276AFD"/>
    <w:rsid w:val="00276B29"/>
    <w:rsid w:val="002778AE"/>
    <w:rsid w:val="0028269A"/>
    <w:rsid w:val="00283590"/>
    <w:rsid w:val="00286973"/>
    <w:rsid w:val="00287DDF"/>
    <w:rsid w:val="00287F9C"/>
    <w:rsid w:val="002928A6"/>
    <w:rsid w:val="00293A94"/>
    <w:rsid w:val="00294E70"/>
    <w:rsid w:val="002A0BA3"/>
    <w:rsid w:val="002A1924"/>
    <w:rsid w:val="002A6F55"/>
    <w:rsid w:val="002A7420"/>
    <w:rsid w:val="002B0F12"/>
    <w:rsid w:val="002B1308"/>
    <w:rsid w:val="002B4554"/>
    <w:rsid w:val="002B45D8"/>
    <w:rsid w:val="002B6160"/>
    <w:rsid w:val="002B7651"/>
    <w:rsid w:val="002C0AD0"/>
    <w:rsid w:val="002C1105"/>
    <w:rsid w:val="002C232D"/>
    <w:rsid w:val="002C3FC6"/>
    <w:rsid w:val="002C48A7"/>
    <w:rsid w:val="002C72D8"/>
    <w:rsid w:val="002C7DDD"/>
    <w:rsid w:val="002D08A3"/>
    <w:rsid w:val="002D11FA"/>
    <w:rsid w:val="002E0DDF"/>
    <w:rsid w:val="002E2906"/>
    <w:rsid w:val="002E5635"/>
    <w:rsid w:val="002E64C3"/>
    <w:rsid w:val="002E6A2C"/>
    <w:rsid w:val="002F0B1E"/>
    <w:rsid w:val="002F0D0C"/>
    <w:rsid w:val="002F129A"/>
    <w:rsid w:val="002F1C88"/>
    <w:rsid w:val="002F1D8C"/>
    <w:rsid w:val="002F21DA"/>
    <w:rsid w:val="002F2218"/>
    <w:rsid w:val="002F443D"/>
    <w:rsid w:val="002F5F3F"/>
    <w:rsid w:val="002F73CB"/>
    <w:rsid w:val="00301F39"/>
    <w:rsid w:val="0031353B"/>
    <w:rsid w:val="00320BDF"/>
    <w:rsid w:val="003253E2"/>
    <w:rsid w:val="00325926"/>
    <w:rsid w:val="00327A8A"/>
    <w:rsid w:val="00332757"/>
    <w:rsid w:val="00333E31"/>
    <w:rsid w:val="00336610"/>
    <w:rsid w:val="00340EE1"/>
    <w:rsid w:val="00342C69"/>
    <w:rsid w:val="00343F73"/>
    <w:rsid w:val="00345060"/>
    <w:rsid w:val="00347953"/>
    <w:rsid w:val="0035323B"/>
    <w:rsid w:val="00353B34"/>
    <w:rsid w:val="00354A20"/>
    <w:rsid w:val="003609D2"/>
    <w:rsid w:val="00363F22"/>
    <w:rsid w:val="00364D0D"/>
    <w:rsid w:val="00365E29"/>
    <w:rsid w:val="00374A6D"/>
    <w:rsid w:val="00375564"/>
    <w:rsid w:val="003802CD"/>
    <w:rsid w:val="00383191"/>
    <w:rsid w:val="00385F86"/>
    <w:rsid w:val="00386DED"/>
    <w:rsid w:val="003912E7"/>
    <w:rsid w:val="00393947"/>
    <w:rsid w:val="003A023F"/>
    <w:rsid w:val="003A2275"/>
    <w:rsid w:val="003A2D50"/>
    <w:rsid w:val="003A5E8E"/>
    <w:rsid w:val="003A6969"/>
    <w:rsid w:val="003A6A4F"/>
    <w:rsid w:val="003A7088"/>
    <w:rsid w:val="003A7880"/>
    <w:rsid w:val="003B00DF"/>
    <w:rsid w:val="003B1275"/>
    <w:rsid w:val="003B1778"/>
    <w:rsid w:val="003B2D3C"/>
    <w:rsid w:val="003B352F"/>
    <w:rsid w:val="003B3FF1"/>
    <w:rsid w:val="003C11CB"/>
    <w:rsid w:val="003C1BFE"/>
    <w:rsid w:val="003C75F3"/>
    <w:rsid w:val="003C78A3"/>
    <w:rsid w:val="003D0581"/>
    <w:rsid w:val="003D0A07"/>
    <w:rsid w:val="003D12CE"/>
    <w:rsid w:val="003D453D"/>
    <w:rsid w:val="003E1867"/>
    <w:rsid w:val="003E5729"/>
    <w:rsid w:val="003E5C7A"/>
    <w:rsid w:val="003F4EE0"/>
    <w:rsid w:val="003F59E9"/>
    <w:rsid w:val="003F735F"/>
    <w:rsid w:val="00402153"/>
    <w:rsid w:val="00402FC1"/>
    <w:rsid w:val="00403A6F"/>
    <w:rsid w:val="00405161"/>
    <w:rsid w:val="0040601E"/>
    <w:rsid w:val="00412B2C"/>
    <w:rsid w:val="00423A54"/>
    <w:rsid w:val="00425082"/>
    <w:rsid w:val="004301AC"/>
    <w:rsid w:val="004306E3"/>
    <w:rsid w:val="00431DEB"/>
    <w:rsid w:val="004320AD"/>
    <w:rsid w:val="00437646"/>
    <w:rsid w:val="00437AAE"/>
    <w:rsid w:val="00437CE2"/>
    <w:rsid w:val="0044163C"/>
    <w:rsid w:val="00445C96"/>
    <w:rsid w:val="00446B29"/>
    <w:rsid w:val="00447EB3"/>
    <w:rsid w:val="00447EBA"/>
    <w:rsid w:val="00453F9A"/>
    <w:rsid w:val="0045790A"/>
    <w:rsid w:val="00460084"/>
    <w:rsid w:val="00462E65"/>
    <w:rsid w:val="0046780D"/>
    <w:rsid w:val="00471E91"/>
    <w:rsid w:val="00473673"/>
    <w:rsid w:val="00474665"/>
    <w:rsid w:val="00474675"/>
    <w:rsid w:val="0047470C"/>
    <w:rsid w:val="004812C0"/>
    <w:rsid w:val="00490F5E"/>
    <w:rsid w:val="0049105E"/>
    <w:rsid w:val="004927E4"/>
    <w:rsid w:val="00494D5A"/>
    <w:rsid w:val="004A2A23"/>
    <w:rsid w:val="004A35F9"/>
    <w:rsid w:val="004A6F85"/>
    <w:rsid w:val="004B2323"/>
    <w:rsid w:val="004B24C1"/>
    <w:rsid w:val="004B5B86"/>
    <w:rsid w:val="004C0779"/>
    <w:rsid w:val="004C0797"/>
    <w:rsid w:val="004C292F"/>
    <w:rsid w:val="004D16D9"/>
    <w:rsid w:val="004D17B7"/>
    <w:rsid w:val="004D3B30"/>
    <w:rsid w:val="004E08E6"/>
    <w:rsid w:val="004E149B"/>
    <w:rsid w:val="004E2A3E"/>
    <w:rsid w:val="004E4F5F"/>
    <w:rsid w:val="004E6DD2"/>
    <w:rsid w:val="004F1921"/>
    <w:rsid w:val="004F339B"/>
    <w:rsid w:val="004F56BC"/>
    <w:rsid w:val="00502378"/>
    <w:rsid w:val="00502DFB"/>
    <w:rsid w:val="00510280"/>
    <w:rsid w:val="005136C5"/>
    <w:rsid w:val="00513D73"/>
    <w:rsid w:val="00514431"/>
    <w:rsid w:val="00514A43"/>
    <w:rsid w:val="00516A50"/>
    <w:rsid w:val="005174E5"/>
    <w:rsid w:val="005214A1"/>
    <w:rsid w:val="00522393"/>
    <w:rsid w:val="00522620"/>
    <w:rsid w:val="00524468"/>
    <w:rsid w:val="00525656"/>
    <w:rsid w:val="00526433"/>
    <w:rsid w:val="00530498"/>
    <w:rsid w:val="00532171"/>
    <w:rsid w:val="00534C02"/>
    <w:rsid w:val="0054264B"/>
    <w:rsid w:val="00542EFC"/>
    <w:rsid w:val="00543786"/>
    <w:rsid w:val="005533D7"/>
    <w:rsid w:val="00554881"/>
    <w:rsid w:val="0055646D"/>
    <w:rsid w:val="00556D16"/>
    <w:rsid w:val="005610D0"/>
    <w:rsid w:val="005634AC"/>
    <w:rsid w:val="00564725"/>
    <w:rsid w:val="005651D5"/>
    <w:rsid w:val="005703DE"/>
    <w:rsid w:val="00570A1D"/>
    <w:rsid w:val="0058464E"/>
    <w:rsid w:val="00587A4E"/>
    <w:rsid w:val="00590588"/>
    <w:rsid w:val="00591F76"/>
    <w:rsid w:val="00593418"/>
    <w:rsid w:val="0059748D"/>
    <w:rsid w:val="005A01CB"/>
    <w:rsid w:val="005A0DC0"/>
    <w:rsid w:val="005A1C98"/>
    <w:rsid w:val="005A3F7B"/>
    <w:rsid w:val="005A58FF"/>
    <w:rsid w:val="005A5EAF"/>
    <w:rsid w:val="005A645C"/>
    <w:rsid w:val="005A64C0"/>
    <w:rsid w:val="005A767B"/>
    <w:rsid w:val="005B0BDE"/>
    <w:rsid w:val="005B1595"/>
    <w:rsid w:val="005B2541"/>
    <w:rsid w:val="005B3C11"/>
    <w:rsid w:val="005B3CB6"/>
    <w:rsid w:val="005C1C28"/>
    <w:rsid w:val="005C27FA"/>
    <w:rsid w:val="005C6DB5"/>
    <w:rsid w:val="005D2E41"/>
    <w:rsid w:val="005D798F"/>
    <w:rsid w:val="005E19E7"/>
    <w:rsid w:val="005E1B5B"/>
    <w:rsid w:val="005E5107"/>
    <w:rsid w:val="005F0F49"/>
    <w:rsid w:val="005F27F5"/>
    <w:rsid w:val="005F2FAE"/>
    <w:rsid w:val="0061716C"/>
    <w:rsid w:val="006175AB"/>
    <w:rsid w:val="006243A1"/>
    <w:rsid w:val="0063100E"/>
    <w:rsid w:val="00632E56"/>
    <w:rsid w:val="00635C52"/>
    <w:rsid w:val="00635CBA"/>
    <w:rsid w:val="0064338B"/>
    <w:rsid w:val="00646542"/>
    <w:rsid w:val="006504F4"/>
    <w:rsid w:val="006516E0"/>
    <w:rsid w:val="0065210B"/>
    <w:rsid w:val="006523AF"/>
    <w:rsid w:val="00653A43"/>
    <w:rsid w:val="00654BC9"/>
    <w:rsid w:val="006552FD"/>
    <w:rsid w:val="00655500"/>
    <w:rsid w:val="00655935"/>
    <w:rsid w:val="00663AF3"/>
    <w:rsid w:val="00666B6C"/>
    <w:rsid w:val="0067250D"/>
    <w:rsid w:val="00675916"/>
    <w:rsid w:val="0068140E"/>
    <w:rsid w:val="00682682"/>
    <w:rsid w:val="00682702"/>
    <w:rsid w:val="00687399"/>
    <w:rsid w:val="00691765"/>
    <w:rsid w:val="00692368"/>
    <w:rsid w:val="006925A0"/>
    <w:rsid w:val="00692B57"/>
    <w:rsid w:val="0069492F"/>
    <w:rsid w:val="0069535C"/>
    <w:rsid w:val="00695D62"/>
    <w:rsid w:val="006A2535"/>
    <w:rsid w:val="006A2EBC"/>
    <w:rsid w:val="006A449D"/>
    <w:rsid w:val="006A523E"/>
    <w:rsid w:val="006A5EA0"/>
    <w:rsid w:val="006A783B"/>
    <w:rsid w:val="006A7B33"/>
    <w:rsid w:val="006B0BCF"/>
    <w:rsid w:val="006B3E74"/>
    <w:rsid w:val="006B4E13"/>
    <w:rsid w:val="006B75DD"/>
    <w:rsid w:val="006C12CD"/>
    <w:rsid w:val="006C67E0"/>
    <w:rsid w:val="006C7ABA"/>
    <w:rsid w:val="006D01DF"/>
    <w:rsid w:val="006D0D60"/>
    <w:rsid w:val="006D0DAE"/>
    <w:rsid w:val="006D1122"/>
    <w:rsid w:val="006D2050"/>
    <w:rsid w:val="006D3C00"/>
    <w:rsid w:val="006D3C1F"/>
    <w:rsid w:val="006D5038"/>
    <w:rsid w:val="006E01FA"/>
    <w:rsid w:val="006E106D"/>
    <w:rsid w:val="006E3675"/>
    <w:rsid w:val="006E4A7F"/>
    <w:rsid w:val="006E4DF8"/>
    <w:rsid w:val="006E72DA"/>
    <w:rsid w:val="00702507"/>
    <w:rsid w:val="0070345B"/>
    <w:rsid w:val="00704DF6"/>
    <w:rsid w:val="007055DC"/>
    <w:rsid w:val="0070651C"/>
    <w:rsid w:val="00706827"/>
    <w:rsid w:val="0071072C"/>
    <w:rsid w:val="007132A3"/>
    <w:rsid w:val="00716421"/>
    <w:rsid w:val="007234B6"/>
    <w:rsid w:val="00724EFB"/>
    <w:rsid w:val="0072502C"/>
    <w:rsid w:val="00727C61"/>
    <w:rsid w:val="00732FF9"/>
    <w:rsid w:val="00740008"/>
    <w:rsid w:val="007419C3"/>
    <w:rsid w:val="00744438"/>
    <w:rsid w:val="00744C77"/>
    <w:rsid w:val="00745603"/>
    <w:rsid w:val="00746047"/>
    <w:rsid w:val="007467A7"/>
    <w:rsid w:val="007469DD"/>
    <w:rsid w:val="0074741B"/>
    <w:rsid w:val="0074759E"/>
    <w:rsid w:val="0074767F"/>
    <w:rsid w:val="00747855"/>
    <w:rsid w:val="007478EA"/>
    <w:rsid w:val="00751493"/>
    <w:rsid w:val="0075415C"/>
    <w:rsid w:val="00756C1B"/>
    <w:rsid w:val="007571D4"/>
    <w:rsid w:val="00763502"/>
    <w:rsid w:val="00767F35"/>
    <w:rsid w:val="007773BD"/>
    <w:rsid w:val="00777477"/>
    <w:rsid w:val="0078020C"/>
    <w:rsid w:val="007840DA"/>
    <w:rsid w:val="007840F4"/>
    <w:rsid w:val="0078677F"/>
    <w:rsid w:val="00786A85"/>
    <w:rsid w:val="007913AB"/>
    <w:rsid w:val="007914F7"/>
    <w:rsid w:val="00793086"/>
    <w:rsid w:val="007940C1"/>
    <w:rsid w:val="0079748D"/>
    <w:rsid w:val="007A1007"/>
    <w:rsid w:val="007A3A51"/>
    <w:rsid w:val="007A68AD"/>
    <w:rsid w:val="007B0FA0"/>
    <w:rsid w:val="007B1625"/>
    <w:rsid w:val="007B41A3"/>
    <w:rsid w:val="007B706E"/>
    <w:rsid w:val="007B71EB"/>
    <w:rsid w:val="007C5E9B"/>
    <w:rsid w:val="007C5F6C"/>
    <w:rsid w:val="007C6205"/>
    <w:rsid w:val="007C686A"/>
    <w:rsid w:val="007C71CC"/>
    <w:rsid w:val="007C728E"/>
    <w:rsid w:val="007D2C53"/>
    <w:rsid w:val="007D3D60"/>
    <w:rsid w:val="007D41F1"/>
    <w:rsid w:val="007D70E2"/>
    <w:rsid w:val="007D7472"/>
    <w:rsid w:val="007D7C8A"/>
    <w:rsid w:val="007E14CE"/>
    <w:rsid w:val="007E1980"/>
    <w:rsid w:val="007E2592"/>
    <w:rsid w:val="007E2AC2"/>
    <w:rsid w:val="007E4B76"/>
    <w:rsid w:val="007E5EA8"/>
    <w:rsid w:val="007F0CF1"/>
    <w:rsid w:val="007F12A5"/>
    <w:rsid w:val="007F471E"/>
    <w:rsid w:val="007F4CF1"/>
    <w:rsid w:val="007F6FA2"/>
    <w:rsid w:val="007F758D"/>
    <w:rsid w:val="007F7D52"/>
    <w:rsid w:val="007F7FFE"/>
    <w:rsid w:val="0080451C"/>
    <w:rsid w:val="0080654C"/>
    <w:rsid w:val="008071C6"/>
    <w:rsid w:val="00810B8E"/>
    <w:rsid w:val="00815572"/>
    <w:rsid w:val="00816AB0"/>
    <w:rsid w:val="00817A00"/>
    <w:rsid w:val="008201A9"/>
    <w:rsid w:val="00821443"/>
    <w:rsid w:val="008314B3"/>
    <w:rsid w:val="00832079"/>
    <w:rsid w:val="00833700"/>
    <w:rsid w:val="00835AAD"/>
    <w:rsid w:val="00835C9D"/>
    <w:rsid w:val="00835D86"/>
    <w:rsid w:val="00835DB3"/>
    <w:rsid w:val="0083617B"/>
    <w:rsid w:val="00836AFF"/>
    <w:rsid w:val="008371BD"/>
    <w:rsid w:val="00842061"/>
    <w:rsid w:val="008420A8"/>
    <w:rsid w:val="0084247A"/>
    <w:rsid w:val="00842F46"/>
    <w:rsid w:val="00843379"/>
    <w:rsid w:val="00843977"/>
    <w:rsid w:val="00844326"/>
    <w:rsid w:val="008504A8"/>
    <w:rsid w:val="0085282E"/>
    <w:rsid w:val="00853C4B"/>
    <w:rsid w:val="00854D2B"/>
    <w:rsid w:val="00856DF4"/>
    <w:rsid w:val="00860508"/>
    <w:rsid w:val="0086124A"/>
    <w:rsid w:val="00861BDC"/>
    <w:rsid w:val="00863300"/>
    <w:rsid w:val="00866A56"/>
    <w:rsid w:val="0087142D"/>
    <w:rsid w:val="0087198C"/>
    <w:rsid w:val="00872C1F"/>
    <w:rsid w:val="00873B42"/>
    <w:rsid w:val="008751D0"/>
    <w:rsid w:val="0087546C"/>
    <w:rsid w:val="008856D8"/>
    <w:rsid w:val="00887D64"/>
    <w:rsid w:val="00892417"/>
    <w:rsid w:val="00892E82"/>
    <w:rsid w:val="0089516F"/>
    <w:rsid w:val="00895E92"/>
    <w:rsid w:val="00897EAC"/>
    <w:rsid w:val="008A0FC8"/>
    <w:rsid w:val="008A41E9"/>
    <w:rsid w:val="008A5F02"/>
    <w:rsid w:val="008B1D3D"/>
    <w:rsid w:val="008B3816"/>
    <w:rsid w:val="008C03F9"/>
    <w:rsid w:val="008C1074"/>
    <w:rsid w:val="008C1B58"/>
    <w:rsid w:val="008C39AE"/>
    <w:rsid w:val="008C590D"/>
    <w:rsid w:val="008C5A94"/>
    <w:rsid w:val="008D4237"/>
    <w:rsid w:val="008D47B3"/>
    <w:rsid w:val="008D516B"/>
    <w:rsid w:val="008D6BC2"/>
    <w:rsid w:val="008D6F26"/>
    <w:rsid w:val="008E00FA"/>
    <w:rsid w:val="008E031B"/>
    <w:rsid w:val="008E1B76"/>
    <w:rsid w:val="008E5077"/>
    <w:rsid w:val="008E7029"/>
    <w:rsid w:val="008E765A"/>
    <w:rsid w:val="008E7EF6"/>
    <w:rsid w:val="008F0633"/>
    <w:rsid w:val="008F1F98"/>
    <w:rsid w:val="008F46A2"/>
    <w:rsid w:val="008F5804"/>
    <w:rsid w:val="008F64D1"/>
    <w:rsid w:val="008F6758"/>
    <w:rsid w:val="009040DD"/>
    <w:rsid w:val="009052FC"/>
    <w:rsid w:val="00905B47"/>
    <w:rsid w:val="00910EAC"/>
    <w:rsid w:val="0091331C"/>
    <w:rsid w:val="00913C25"/>
    <w:rsid w:val="009167A1"/>
    <w:rsid w:val="00920661"/>
    <w:rsid w:val="0092334E"/>
    <w:rsid w:val="00924B08"/>
    <w:rsid w:val="00924C7C"/>
    <w:rsid w:val="0092543B"/>
    <w:rsid w:val="00926F75"/>
    <w:rsid w:val="009279DE"/>
    <w:rsid w:val="00927B37"/>
    <w:rsid w:val="00930116"/>
    <w:rsid w:val="00931061"/>
    <w:rsid w:val="00933C63"/>
    <w:rsid w:val="009374F6"/>
    <w:rsid w:val="0094212C"/>
    <w:rsid w:val="00943CDD"/>
    <w:rsid w:val="00944159"/>
    <w:rsid w:val="00944BB9"/>
    <w:rsid w:val="0094633B"/>
    <w:rsid w:val="009463B4"/>
    <w:rsid w:val="00950386"/>
    <w:rsid w:val="00954689"/>
    <w:rsid w:val="009567B0"/>
    <w:rsid w:val="00956C81"/>
    <w:rsid w:val="009579BC"/>
    <w:rsid w:val="00957E8B"/>
    <w:rsid w:val="00957EF7"/>
    <w:rsid w:val="009617C9"/>
    <w:rsid w:val="00961C93"/>
    <w:rsid w:val="009649F6"/>
    <w:rsid w:val="00965324"/>
    <w:rsid w:val="00966F5E"/>
    <w:rsid w:val="0097024E"/>
    <w:rsid w:val="0097091E"/>
    <w:rsid w:val="009714AB"/>
    <w:rsid w:val="009722DF"/>
    <w:rsid w:val="00973A07"/>
    <w:rsid w:val="009760D3"/>
    <w:rsid w:val="00976D8C"/>
    <w:rsid w:val="00977132"/>
    <w:rsid w:val="00977DB7"/>
    <w:rsid w:val="00981A4B"/>
    <w:rsid w:val="00982501"/>
    <w:rsid w:val="009867BA"/>
    <w:rsid w:val="009877D3"/>
    <w:rsid w:val="009878FA"/>
    <w:rsid w:val="00992812"/>
    <w:rsid w:val="00994E8F"/>
    <w:rsid w:val="009951DC"/>
    <w:rsid w:val="009959BB"/>
    <w:rsid w:val="00997158"/>
    <w:rsid w:val="009A0166"/>
    <w:rsid w:val="009A10AD"/>
    <w:rsid w:val="009A3917"/>
    <w:rsid w:val="009A3A7C"/>
    <w:rsid w:val="009A6C3F"/>
    <w:rsid w:val="009B2ADB"/>
    <w:rsid w:val="009B603A"/>
    <w:rsid w:val="009C2D0E"/>
    <w:rsid w:val="009C3DAC"/>
    <w:rsid w:val="009C42E0"/>
    <w:rsid w:val="009D1978"/>
    <w:rsid w:val="009D5362"/>
    <w:rsid w:val="009E1415"/>
    <w:rsid w:val="009E6116"/>
    <w:rsid w:val="009E69BC"/>
    <w:rsid w:val="009E6FB7"/>
    <w:rsid w:val="009E7AAA"/>
    <w:rsid w:val="009F22E2"/>
    <w:rsid w:val="009F38D1"/>
    <w:rsid w:val="009F6D62"/>
    <w:rsid w:val="00A02E43"/>
    <w:rsid w:val="00A0421B"/>
    <w:rsid w:val="00A04753"/>
    <w:rsid w:val="00A065F9"/>
    <w:rsid w:val="00A07F34"/>
    <w:rsid w:val="00A11099"/>
    <w:rsid w:val="00A1392F"/>
    <w:rsid w:val="00A13FAE"/>
    <w:rsid w:val="00A15538"/>
    <w:rsid w:val="00A159D7"/>
    <w:rsid w:val="00A21F08"/>
    <w:rsid w:val="00A22154"/>
    <w:rsid w:val="00A22CD2"/>
    <w:rsid w:val="00A230AE"/>
    <w:rsid w:val="00A25C38"/>
    <w:rsid w:val="00A27AE9"/>
    <w:rsid w:val="00A36BBE"/>
    <w:rsid w:val="00A4300E"/>
    <w:rsid w:val="00A4307A"/>
    <w:rsid w:val="00A43288"/>
    <w:rsid w:val="00A43680"/>
    <w:rsid w:val="00A47EBB"/>
    <w:rsid w:val="00A51CDD"/>
    <w:rsid w:val="00A52469"/>
    <w:rsid w:val="00A52660"/>
    <w:rsid w:val="00A55821"/>
    <w:rsid w:val="00A5750C"/>
    <w:rsid w:val="00A61151"/>
    <w:rsid w:val="00A63A75"/>
    <w:rsid w:val="00A6730D"/>
    <w:rsid w:val="00A71545"/>
    <w:rsid w:val="00A71625"/>
    <w:rsid w:val="00A71B9B"/>
    <w:rsid w:val="00A732A8"/>
    <w:rsid w:val="00A735D8"/>
    <w:rsid w:val="00A74553"/>
    <w:rsid w:val="00A751C7"/>
    <w:rsid w:val="00A86E9B"/>
    <w:rsid w:val="00A87844"/>
    <w:rsid w:val="00AA038C"/>
    <w:rsid w:val="00AA056B"/>
    <w:rsid w:val="00AA1661"/>
    <w:rsid w:val="00AA7A09"/>
    <w:rsid w:val="00AB39C5"/>
    <w:rsid w:val="00AB3B50"/>
    <w:rsid w:val="00AB48ED"/>
    <w:rsid w:val="00AC05B1"/>
    <w:rsid w:val="00AC2B14"/>
    <w:rsid w:val="00AC2B60"/>
    <w:rsid w:val="00AC2F46"/>
    <w:rsid w:val="00AC491E"/>
    <w:rsid w:val="00AC4EC0"/>
    <w:rsid w:val="00AD06BE"/>
    <w:rsid w:val="00AD32AD"/>
    <w:rsid w:val="00AD356C"/>
    <w:rsid w:val="00AD52C5"/>
    <w:rsid w:val="00AE02A0"/>
    <w:rsid w:val="00AE2914"/>
    <w:rsid w:val="00AE3F49"/>
    <w:rsid w:val="00AE53D0"/>
    <w:rsid w:val="00AE6D15"/>
    <w:rsid w:val="00AF51E2"/>
    <w:rsid w:val="00AF5FBA"/>
    <w:rsid w:val="00AF6C61"/>
    <w:rsid w:val="00B0138F"/>
    <w:rsid w:val="00B04182"/>
    <w:rsid w:val="00B07AE3"/>
    <w:rsid w:val="00B11430"/>
    <w:rsid w:val="00B136A4"/>
    <w:rsid w:val="00B17474"/>
    <w:rsid w:val="00B17E79"/>
    <w:rsid w:val="00B350DD"/>
    <w:rsid w:val="00B353EB"/>
    <w:rsid w:val="00B37B9E"/>
    <w:rsid w:val="00B439C4"/>
    <w:rsid w:val="00B449AE"/>
    <w:rsid w:val="00B4535E"/>
    <w:rsid w:val="00B511FA"/>
    <w:rsid w:val="00B519C6"/>
    <w:rsid w:val="00B52A8C"/>
    <w:rsid w:val="00B539F0"/>
    <w:rsid w:val="00B55202"/>
    <w:rsid w:val="00B60A33"/>
    <w:rsid w:val="00B6268D"/>
    <w:rsid w:val="00B636A8"/>
    <w:rsid w:val="00B665C6"/>
    <w:rsid w:val="00B66872"/>
    <w:rsid w:val="00B668E7"/>
    <w:rsid w:val="00B67BFC"/>
    <w:rsid w:val="00B73754"/>
    <w:rsid w:val="00B7499F"/>
    <w:rsid w:val="00B805AF"/>
    <w:rsid w:val="00B84760"/>
    <w:rsid w:val="00B869EC"/>
    <w:rsid w:val="00B9397A"/>
    <w:rsid w:val="00B9633D"/>
    <w:rsid w:val="00BA2EBE"/>
    <w:rsid w:val="00BB0F28"/>
    <w:rsid w:val="00BB458A"/>
    <w:rsid w:val="00BB4F4C"/>
    <w:rsid w:val="00BC0046"/>
    <w:rsid w:val="00BC0899"/>
    <w:rsid w:val="00BC1F04"/>
    <w:rsid w:val="00BC429F"/>
    <w:rsid w:val="00BC488E"/>
    <w:rsid w:val="00BC5D83"/>
    <w:rsid w:val="00BD00D3"/>
    <w:rsid w:val="00BD05E7"/>
    <w:rsid w:val="00BD1659"/>
    <w:rsid w:val="00BD2AA1"/>
    <w:rsid w:val="00BD3AA9"/>
    <w:rsid w:val="00BD4398"/>
    <w:rsid w:val="00BD4A18"/>
    <w:rsid w:val="00BD6DB2"/>
    <w:rsid w:val="00BE11CF"/>
    <w:rsid w:val="00BE21AB"/>
    <w:rsid w:val="00BE334B"/>
    <w:rsid w:val="00BE3840"/>
    <w:rsid w:val="00BE4E7F"/>
    <w:rsid w:val="00BE55CB"/>
    <w:rsid w:val="00BE58B8"/>
    <w:rsid w:val="00BF01B4"/>
    <w:rsid w:val="00BF046D"/>
    <w:rsid w:val="00BF07EC"/>
    <w:rsid w:val="00BF19E4"/>
    <w:rsid w:val="00BF5273"/>
    <w:rsid w:val="00BF617A"/>
    <w:rsid w:val="00C0379D"/>
    <w:rsid w:val="00C03931"/>
    <w:rsid w:val="00C042A3"/>
    <w:rsid w:val="00C04510"/>
    <w:rsid w:val="00C05FE3"/>
    <w:rsid w:val="00C070BD"/>
    <w:rsid w:val="00C070D2"/>
    <w:rsid w:val="00C12CB9"/>
    <w:rsid w:val="00C149C8"/>
    <w:rsid w:val="00C152F7"/>
    <w:rsid w:val="00C15744"/>
    <w:rsid w:val="00C1620E"/>
    <w:rsid w:val="00C168C0"/>
    <w:rsid w:val="00C16B12"/>
    <w:rsid w:val="00C17B6C"/>
    <w:rsid w:val="00C2136D"/>
    <w:rsid w:val="00C214EE"/>
    <w:rsid w:val="00C2201B"/>
    <w:rsid w:val="00C22F45"/>
    <w:rsid w:val="00C2314B"/>
    <w:rsid w:val="00C24328"/>
    <w:rsid w:val="00C24971"/>
    <w:rsid w:val="00C24B87"/>
    <w:rsid w:val="00C24C63"/>
    <w:rsid w:val="00C254C6"/>
    <w:rsid w:val="00C26BE5"/>
    <w:rsid w:val="00C26E4D"/>
    <w:rsid w:val="00C2744F"/>
    <w:rsid w:val="00C27909"/>
    <w:rsid w:val="00C27B03"/>
    <w:rsid w:val="00C314E1"/>
    <w:rsid w:val="00C34397"/>
    <w:rsid w:val="00C3519C"/>
    <w:rsid w:val="00C37AAE"/>
    <w:rsid w:val="00C4095D"/>
    <w:rsid w:val="00C411B8"/>
    <w:rsid w:val="00C42766"/>
    <w:rsid w:val="00C42FCD"/>
    <w:rsid w:val="00C50423"/>
    <w:rsid w:val="00C50593"/>
    <w:rsid w:val="00C55B75"/>
    <w:rsid w:val="00C56406"/>
    <w:rsid w:val="00C600B6"/>
    <w:rsid w:val="00C601D2"/>
    <w:rsid w:val="00C657AB"/>
    <w:rsid w:val="00C65BCC"/>
    <w:rsid w:val="00C665BE"/>
    <w:rsid w:val="00C66970"/>
    <w:rsid w:val="00C72C09"/>
    <w:rsid w:val="00C73263"/>
    <w:rsid w:val="00C7330B"/>
    <w:rsid w:val="00C77750"/>
    <w:rsid w:val="00C77B14"/>
    <w:rsid w:val="00C80EF0"/>
    <w:rsid w:val="00C8138F"/>
    <w:rsid w:val="00C859F4"/>
    <w:rsid w:val="00C8691C"/>
    <w:rsid w:val="00C92E58"/>
    <w:rsid w:val="00CA168A"/>
    <w:rsid w:val="00CA1C8B"/>
    <w:rsid w:val="00CA357E"/>
    <w:rsid w:val="00CA4267"/>
    <w:rsid w:val="00CA44F9"/>
    <w:rsid w:val="00CA4A69"/>
    <w:rsid w:val="00CB327F"/>
    <w:rsid w:val="00CC3E0C"/>
    <w:rsid w:val="00CC4413"/>
    <w:rsid w:val="00CC58D3"/>
    <w:rsid w:val="00CC784D"/>
    <w:rsid w:val="00CD1485"/>
    <w:rsid w:val="00CD18F4"/>
    <w:rsid w:val="00CD4EB0"/>
    <w:rsid w:val="00CD612A"/>
    <w:rsid w:val="00CE04AC"/>
    <w:rsid w:val="00CE6C87"/>
    <w:rsid w:val="00CE6F6A"/>
    <w:rsid w:val="00CE7068"/>
    <w:rsid w:val="00CF126D"/>
    <w:rsid w:val="00CF3995"/>
    <w:rsid w:val="00D0337B"/>
    <w:rsid w:val="00D076FD"/>
    <w:rsid w:val="00D079B2"/>
    <w:rsid w:val="00D10673"/>
    <w:rsid w:val="00D114E9"/>
    <w:rsid w:val="00D1336B"/>
    <w:rsid w:val="00D15143"/>
    <w:rsid w:val="00D1753D"/>
    <w:rsid w:val="00D24254"/>
    <w:rsid w:val="00D261A0"/>
    <w:rsid w:val="00D3351D"/>
    <w:rsid w:val="00D33FE1"/>
    <w:rsid w:val="00D367FB"/>
    <w:rsid w:val="00D36CE6"/>
    <w:rsid w:val="00D36F07"/>
    <w:rsid w:val="00D429C6"/>
    <w:rsid w:val="00D43091"/>
    <w:rsid w:val="00D45971"/>
    <w:rsid w:val="00D47748"/>
    <w:rsid w:val="00D54CC3"/>
    <w:rsid w:val="00D56FBC"/>
    <w:rsid w:val="00D6041A"/>
    <w:rsid w:val="00D617C9"/>
    <w:rsid w:val="00D61B33"/>
    <w:rsid w:val="00D633EB"/>
    <w:rsid w:val="00D64A7B"/>
    <w:rsid w:val="00D679F8"/>
    <w:rsid w:val="00D72F06"/>
    <w:rsid w:val="00D74B5C"/>
    <w:rsid w:val="00D74F7B"/>
    <w:rsid w:val="00D82FF7"/>
    <w:rsid w:val="00D847FE"/>
    <w:rsid w:val="00D95360"/>
    <w:rsid w:val="00D9622B"/>
    <w:rsid w:val="00D964EA"/>
    <w:rsid w:val="00D966D0"/>
    <w:rsid w:val="00DA0C59"/>
    <w:rsid w:val="00DA3991"/>
    <w:rsid w:val="00DA3B57"/>
    <w:rsid w:val="00DA3CBE"/>
    <w:rsid w:val="00DA528C"/>
    <w:rsid w:val="00DA76B6"/>
    <w:rsid w:val="00DB7E6C"/>
    <w:rsid w:val="00DC700A"/>
    <w:rsid w:val="00DD044D"/>
    <w:rsid w:val="00DD5A29"/>
    <w:rsid w:val="00DD5D9D"/>
    <w:rsid w:val="00DD6123"/>
    <w:rsid w:val="00DD7D55"/>
    <w:rsid w:val="00DE2783"/>
    <w:rsid w:val="00DE35CB"/>
    <w:rsid w:val="00DE467F"/>
    <w:rsid w:val="00DE6946"/>
    <w:rsid w:val="00DE7B66"/>
    <w:rsid w:val="00DF0638"/>
    <w:rsid w:val="00DF21E9"/>
    <w:rsid w:val="00DF2977"/>
    <w:rsid w:val="00DF2981"/>
    <w:rsid w:val="00DF4866"/>
    <w:rsid w:val="00E00F14"/>
    <w:rsid w:val="00E02E6B"/>
    <w:rsid w:val="00E04024"/>
    <w:rsid w:val="00E06386"/>
    <w:rsid w:val="00E1042C"/>
    <w:rsid w:val="00E11950"/>
    <w:rsid w:val="00E170E9"/>
    <w:rsid w:val="00E20FDA"/>
    <w:rsid w:val="00E248D4"/>
    <w:rsid w:val="00E24EB4"/>
    <w:rsid w:val="00E25209"/>
    <w:rsid w:val="00E273F4"/>
    <w:rsid w:val="00E320ED"/>
    <w:rsid w:val="00E33AFB"/>
    <w:rsid w:val="00E34218"/>
    <w:rsid w:val="00E3591B"/>
    <w:rsid w:val="00E421ED"/>
    <w:rsid w:val="00E432F6"/>
    <w:rsid w:val="00E46282"/>
    <w:rsid w:val="00E46CAD"/>
    <w:rsid w:val="00E46D2D"/>
    <w:rsid w:val="00E5216E"/>
    <w:rsid w:val="00E53731"/>
    <w:rsid w:val="00E55268"/>
    <w:rsid w:val="00E654E3"/>
    <w:rsid w:val="00E65817"/>
    <w:rsid w:val="00E662EB"/>
    <w:rsid w:val="00E72905"/>
    <w:rsid w:val="00E75299"/>
    <w:rsid w:val="00E773EF"/>
    <w:rsid w:val="00E82344"/>
    <w:rsid w:val="00E84C82"/>
    <w:rsid w:val="00E84D64"/>
    <w:rsid w:val="00E84DDA"/>
    <w:rsid w:val="00E87408"/>
    <w:rsid w:val="00E914C4"/>
    <w:rsid w:val="00E93017"/>
    <w:rsid w:val="00E934F5"/>
    <w:rsid w:val="00E93753"/>
    <w:rsid w:val="00E93A37"/>
    <w:rsid w:val="00E94EE3"/>
    <w:rsid w:val="00E962E2"/>
    <w:rsid w:val="00E96961"/>
    <w:rsid w:val="00EA54E5"/>
    <w:rsid w:val="00EA5E35"/>
    <w:rsid w:val="00EA72EC"/>
    <w:rsid w:val="00EB029D"/>
    <w:rsid w:val="00EB11CB"/>
    <w:rsid w:val="00EB275A"/>
    <w:rsid w:val="00EB6C6C"/>
    <w:rsid w:val="00EB786A"/>
    <w:rsid w:val="00EB7CF5"/>
    <w:rsid w:val="00EC1578"/>
    <w:rsid w:val="00EC17F8"/>
    <w:rsid w:val="00EC1C72"/>
    <w:rsid w:val="00EC1F53"/>
    <w:rsid w:val="00EC36BD"/>
    <w:rsid w:val="00EC3CC9"/>
    <w:rsid w:val="00EC3FA6"/>
    <w:rsid w:val="00EC59E9"/>
    <w:rsid w:val="00EC680A"/>
    <w:rsid w:val="00ED11F7"/>
    <w:rsid w:val="00ED16C7"/>
    <w:rsid w:val="00ED70C8"/>
    <w:rsid w:val="00EE050B"/>
    <w:rsid w:val="00EE19E1"/>
    <w:rsid w:val="00EE1BE2"/>
    <w:rsid w:val="00EE22BB"/>
    <w:rsid w:val="00EE2BED"/>
    <w:rsid w:val="00EE374B"/>
    <w:rsid w:val="00EF1104"/>
    <w:rsid w:val="00F015CF"/>
    <w:rsid w:val="00F02ECF"/>
    <w:rsid w:val="00F04966"/>
    <w:rsid w:val="00F11BB5"/>
    <w:rsid w:val="00F1417B"/>
    <w:rsid w:val="00F1657E"/>
    <w:rsid w:val="00F25631"/>
    <w:rsid w:val="00F331A1"/>
    <w:rsid w:val="00F33626"/>
    <w:rsid w:val="00F337F9"/>
    <w:rsid w:val="00F33A13"/>
    <w:rsid w:val="00F34B99"/>
    <w:rsid w:val="00F34C56"/>
    <w:rsid w:val="00F45A5C"/>
    <w:rsid w:val="00F463A3"/>
    <w:rsid w:val="00F504ED"/>
    <w:rsid w:val="00F52179"/>
    <w:rsid w:val="00F52ABA"/>
    <w:rsid w:val="00F52DAB"/>
    <w:rsid w:val="00F53FC1"/>
    <w:rsid w:val="00F543F0"/>
    <w:rsid w:val="00F56045"/>
    <w:rsid w:val="00F6098B"/>
    <w:rsid w:val="00F60CAA"/>
    <w:rsid w:val="00F62854"/>
    <w:rsid w:val="00F638EE"/>
    <w:rsid w:val="00F73073"/>
    <w:rsid w:val="00F73D26"/>
    <w:rsid w:val="00F75A27"/>
    <w:rsid w:val="00F76D87"/>
    <w:rsid w:val="00F77717"/>
    <w:rsid w:val="00F8044F"/>
    <w:rsid w:val="00F80DDF"/>
    <w:rsid w:val="00F81D29"/>
    <w:rsid w:val="00F8339D"/>
    <w:rsid w:val="00F84B08"/>
    <w:rsid w:val="00F85BC7"/>
    <w:rsid w:val="00F873FC"/>
    <w:rsid w:val="00F87726"/>
    <w:rsid w:val="00F87F7C"/>
    <w:rsid w:val="00F915C7"/>
    <w:rsid w:val="00F91C4D"/>
    <w:rsid w:val="00F92FD9"/>
    <w:rsid w:val="00F94BD2"/>
    <w:rsid w:val="00F97ED7"/>
    <w:rsid w:val="00FA21E2"/>
    <w:rsid w:val="00FA6684"/>
    <w:rsid w:val="00FA731E"/>
    <w:rsid w:val="00FB01B9"/>
    <w:rsid w:val="00FB1BA1"/>
    <w:rsid w:val="00FB2B38"/>
    <w:rsid w:val="00FB6618"/>
    <w:rsid w:val="00FC1810"/>
    <w:rsid w:val="00FC5CD1"/>
    <w:rsid w:val="00FC6358"/>
    <w:rsid w:val="00FC728E"/>
    <w:rsid w:val="00FD320D"/>
    <w:rsid w:val="00FD4CDD"/>
    <w:rsid w:val="00FD5B29"/>
    <w:rsid w:val="00FD60FC"/>
    <w:rsid w:val="00FE23DE"/>
    <w:rsid w:val="00FE6A05"/>
    <w:rsid w:val="00FF02DC"/>
    <w:rsid w:val="00FF6987"/>
    <w:rsid w:val="00FF78EA"/>
    <w:rsid w:val="0AA97E24"/>
    <w:rsid w:val="102550D9"/>
    <w:rsid w:val="117B065D"/>
    <w:rsid w:val="127B1FAC"/>
    <w:rsid w:val="12C44A7C"/>
    <w:rsid w:val="14620267"/>
    <w:rsid w:val="18F552CB"/>
    <w:rsid w:val="1B4B658B"/>
    <w:rsid w:val="24473E8B"/>
    <w:rsid w:val="29C72E13"/>
    <w:rsid w:val="2BD47562"/>
    <w:rsid w:val="2CF627C6"/>
    <w:rsid w:val="305A3129"/>
    <w:rsid w:val="3867453E"/>
    <w:rsid w:val="3F50777C"/>
    <w:rsid w:val="3F944070"/>
    <w:rsid w:val="464A2D24"/>
    <w:rsid w:val="467F2D9C"/>
    <w:rsid w:val="47565091"/>
    <w:rsid w:val="476150CA"/>
    <w:rsid w:val="47692310"/>
    <w:rsid w:val="4789284C"/>
    <w:rsid w:val="49706D88"/>
    <w:rsid w:val="4A90720C"/>
    <w:rsid w:val="4E5E1A91"/>
    <w:rsid w:val="508A699E"/>
    <w:rsid w:val="52CB6201"/>
    <w:rsid w:val="58C828CB"/>
    <w:rsid w:val="5AC30386"/>
    <w:rsid w:val="5ED41A88"/>
    <w:rsid w:val="62290F73"/>
    <w:rsid w:val="68077817"/>
    <w:rsid w:val="6BF53083"/>
    <w:rsid w:val="73415E3E"/>
    <w:rsid w:val="768F3F83"/>
    <w:rsid w:val="791873A3"/>
    <w:rsid w:val="79C96E40"/>
    <w:rsid w:val="7B9F4F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33">
    <w:name w:val="Default Paragraph Font"/>
    <w:semiHidden/>
    <w:unhideWhenUsed/>
    <w:uiPriority w:val="1"/>
  </w:style>
  <w:style w:type="table" w:default="1" w:styleId="3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iPriority w:val="39"/>
    <w:pPr>
      <w:tabs>
        <w:tab w:val="right" w:leader="dot" w:pos="9241"/>
      </w:tabs>
      <w:ind w:firstLine="505" w:firstLineChars="500"/>
      <w:jc w:val="left"/>
    </w:pPr>
    <w:rPr>
      <w:rFonts w:ascii="宋体"/>
      <w:szCs w:val="21"/>
    </w:rPr>
  </w:style>
  <w:style w:type="paragraph" w:styleId="4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6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7">
    <w:name w:val="Document Map"/>
    <w:basedOn w:val="1"/>
    <w:semiHidden/>
    <w:uiPriority w:val="0"/>
    <w:pPr>
      <w:shd w:val="clear" w:color="auto" w:fill="000080"/>
    </w:pPr>
  </w:style>
  <w:style w:type="paragraph" w:styleId="8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9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10">
    <w:name w:val="toc 5"/>
    <w:basedOn w:val="1"/>
    <w:next w:val="1"/>
    <w:qFormat/>
    <w:uiPriority w:val="39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1">
    <w:name w:val="toc 3"/>
    <w:basedOn w:val="1"/>
    <w:next w:val="1"/>
    <w:qFormat/>
    <w:uiPriority w:val="39"/>
    <w:pPr>
      <w:tabs>
        <w:tab w:val="right" w:leader="dot" w:pos="9241"/>
      </w:tabs>
      <w:ind w:firstLine="102" w:firstLineChars="100"/>
      <w:jc w:val="left"/>
    </w:pPr>
    <w:rPr>
      <w:rFonts w:ascii="宋体"/>
      <w:szCs w:val="21"/>
    </w:rPr>
  </w:style>
  <w:style w:type="paragraph" w:styleId="12">
    <w:name w:val="toc 8"/>
    <w:basedOn w:val="1"/>
    <w:next w:val="1"/>
    <w:qFormat/>
    <w:uiPriority w:val="39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3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4">
    <w:name w:val="endnote text"/>
    <w:basedOn w:val="1"/>
    <w:semiHidden/>
    <w:qFormat/>
    <w:uiPriority w:val="0"/>
    <w:pPr>
      <w:snapToGrid w:val="0"/>
      <w:jc w:val="left"/>
    </w:pPr>
  </w:style>
  <w:style w:type="paragraph" w:styleId="15">
    <w:name w:val="Balloon Text"/>
    <w:basedOn w:val="1"/>
    <w:link w:val="141"/>
    <w:uiPriority w:val="0"/>
    <w:rPr>
      <w:sz w:val="18"/>
      <w:szCs w:val="18"/>
    </w:rPr>
  </w:style>
  <w:style w:type="paragraph" w:styleId="16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7">
    <w:name w:val="header"/>
    <w:basedOn w:val="1"/>
    <w:uiPriority w:val="0"/>
    <w:pPr>
      <w:snapToGrid w:val="0"/>
      <w:jc w:val="left"/>
    </w:pPr>
    <w:rPr>
      <w:sz w:val="18"/>
      <w:szCs w:val="18"/>
    </w:rPr>
  </w:style>
  <w:style w:type="paragraph" w:styleId="18">
    <w:name w:val="toc 1"/>
    <w:basedOn w:val="1"/>
    <w:next w:val="1"/>
    <w:uiPriority w:val="39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19">
    <w:name w:val="toc 4"/>
    <w:basedOn w:val="1"/>
    <w:next w:val="1"/>
    <w:qFormat/>
    <w:uiPriority w:val="39"/>
    <w:pPr>
      <w:tabs>
        <w:tab w:val="right" w:leader="dot" w:pos="9241"/>
      </w:tabs>
      <w:ind w:firstLine="198" w:firstLineChars="200"/>
      <w:jc w:val="left"/>
    </w:pPr>
    <w:rPr>
      <w:rFonts w:ascii="宋体"/>
      <w:szCs w:val="21"/>
    </w:rPr>
  </w:style>
  <w:style w:type="paragraph" w:styleId="20">
    <w:name w:val="index heading"/>
    <w:basedOn w:val="1"/>
    <w:next w:val="21"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1">
    <w:name w:val="index 1"/>
    <w:basedOn w:val="1"/>
    <w:next w:val="22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2">
    <w:name w:val="段"/>
    <w:link w:val="43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3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4">
    <w:name w:val="toc 6"/>
    <w:basedOn w:val="1"/>
    <w:next w:val="1"/>
    <w:qFormat/>
    <w:uiPriority w:val="39"/>
    <w:pPr>
      <w:tabs>
        <w:tab w:val="right" w:leader="dot" w:pos="9241"/>
      </w:tabs>
      <w:ind w:firstLine="403" w:firstLineChars="400"/>
      <w:jc w:val="left"/>
    </w:pPr>
    <w:rPr>
      <w:rFonts w:ascii="宋体"/>
      <w:szCs w:val="21"/>
    </w:rPr>
  </w:style>
  <w:style w:type="paragraph" w:styleId="25">
    <w:name w:val="index 7"/>
    <w:basedOn w:val="1"/>
    <w:next w:val="1"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6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7">
    <w:name w:val="toc 2"/>
    <w:basedOn w:val="1"/>
    <w:next w:val="1"/>
    <w:qFormat/>
    <w:uiPriority w:val="39"/>
    <w:pPr>
      <w:tabs>
        <w:tab w:val="right" w:leader="dot" w:pos="9241"/>
      </w:tabs>
    </w:pPr>
    <w:rPr>
      <w:rFonts w:ascii="宋体"/>
      <w:szCs w:val="21"/>
    </w:rPr>
  </w:style>
  <w:style w:type="paragraph" w:styleId="28">
    <w:name w:val="toc 9"/>
    <w:basedOn w:val="1"/>
    <w:next w:val="1"/>
    <w:qFormat/>
    <w:uiPriority w:val="39"/>
    <w:pPr>
      <w:ind w:left="1470"/>
      <w:jc w:val="left"/>
    </w:pPr>
    <w:rPr>
      <w:sz w:val="20"/>
      <w:szCs w:val="20"/>
    </w:rPr>
  </w:style>
  <w:style w:type="paragraph" w:styleId="2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30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32">
    <w:name w:val="Table Grid"/>
    <w:basedOn w:val="31"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4">
    <w:name w:val="Strong"/>
    <w:basedOn w:val="33"/>
    <w:qFormat/>
    <w:uiPriority w:val="0"/>
    <w:rPr>
      <w:b/>
    </w:rPr>
  </w:style>
  <w:style w:type="character" w:styleId="35">
    <w:name w:val="endnote reference"/>
    <w:semiHidden/>
    <w:qFormat/>
    <w:uiPriority w:val="0"/>
    <w:rPr>
      <w:vertAlign w:val="superscript"/>
    </w:rPr>
  </w:style>
  <w:style w:type="character" w:styleId="36">
    <w:name w:val="page number"/>
    <w:qFormat/>
    <w:uiPriority w:val="0"/>
    <w:rPr>
      <w:rFonts w:ascii="Times New Roman" w:hAnsi="Times New Roman" w:eastAsia="宋体"/>
      <w:sz w:val="18"/>
    </w:rPr>
  </w:style>
  <w:style w:type="character" w:styleId="37">
    <w:name w:val="FollowedHyperlink"/>
    <w:qFormat/>
    <w:uiPriority w:val="0"/>
    <w:rPr>
      <w:color w:val="800080"/>
      <w:u w:val="single"/>
    </w:rPr>
  </w:style>
  <w:style w:type="character" w:styleId="38">
    <w:name w:val="Emphasis"/>
    <w:basedOn w:val="33"/>
    <w:qFormat/>
    <w:uiPriority w:val="20"/>
    <w:rPr>
      <w:i/>
      <w:iCs/>
    </w:rPr>
  </w:style>
  <w:style w:type="character" w:styleId="39">
    <w:name w:val="Hyperlink"/>
    <w:qFormat/>
    <w:uiPriority w:val="99"/>
    <w:rPr>
      <w:color w:val="0000FF"/>
      <w:spacing w:val="0"/>
      <w:w w:val="100"/>
      <w:szCs w:val="21"/>
      <w:u w:val="single"/>
      <w:lang w:val="en-US" w:eastAsia="zh-CN"/>
    </w:rPr>
  </w:style>
  <w:style w:type="character" w:styleId="40">
    <w:name w:val="HTML Code"/>
    <w:qFormat/>
    <w:uiPriority w:val="0"/>
    <w:rPr>
      <w:rFonts w:ascii="Courier New" w:hAnsi="Courier New"/>
      <w:sz w:val="20"/>
      <w:szCs w:val="20"/>
    </w:rPr>
  </w:style>
  <w:style w:type="character" w:styleId="41">
    <w:name w:val="footnote reference"/>
    <w:semiHidden/>
    <w:qFormat/>
    <w:uiPriority w:val="0"/>
    <w:rPr>
      <w:vertAlign w:val="superscript"/>
    </w:rPr>
  </w:style>
  <w:style w:type="character" w:customStyle="1" w:styleId="42">
    <w:name w:val="附录公式 Char"/>
    <w:basedOn w:val="43"/>
    <w:link w:val="44"/>
    <w:qFormat/>
    <w:uiPriority w:val="0"/>
    <w:rPr>
      <w:rFonts w:ascii="宋体"/>
      <w:sz w:val="21"/>
      <w:lang w:val="en-US" w:eastAsia="zh-CN" w:bidi="ar-SA"/>
    </w:rPr>
  </w:style>
  <w:style w:type="character" w:customStyle="1" w:styleId="43">
    <w:name w:val="段 Char"/>
    <w:link w:val="22"/>
    <w:qFormat/>
    <w:uiPriority w:val="0"/>
    <w:rPr>
      <w:rFonts w:ascii="宋体"/>
      <w:sz w:val="21"/>
      <w:lang w:val="en-US" w:eastAsia="zh-CN" w:bidi="ar-SA"/>
    </w:rPr>
  </w:style>
  <w:style w:type="paragraph" w:customStyle="1" w:styleId="44">
    <w:name w:val="附录公式"/>
    <w:basedOn w:val="22"/>
    <w:next w:val="22"/>
    <w:link w:val="42"/>
    <w:qFormat/>
    <w:uiPriority w:val="0"/>
  </w:style>
  <w:style w:type="character" w:customStyle="1" w:styleId="45">
    <w:name w:val="首示例 Char"/>
    <w:link w:val="46"/>
    <w:qFormat/>
    <w:uiPriority w:val="0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46">
    <w:name w:val="首示例"/>
    <w:next w:val="22"/>
    <w:link w:val="45"/>
    <w:qFormat/>
    <w:uiPriority w:val="0"/>
    <w:pPr>
      <w:numPr>
        <w:ilvl w:val="0"/>
        <w:numId w:val="2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47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48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49">
    <w:name w:val="示例后文字"/>
    <w:basedOn w:val="22"/>
    <w:next w:val="22"/>
    <w:qFormat/>
    <w:uiPriority w:val="0"/>
    <w:pPr>
      <w:ind w:firstLine="360"/>
    </w:pPr>
    <w:rPr>
      <w:sz w:val="18"/>
    </w:rPr>
  </w:style>
  <w:style w:type="paragraph" w:customStyle="1" w:styleId="50">
    <w:name w:val="封面标准文稿编辑信息"/>
    <w:basedOn w:val="51"/>
    <w:uiPriority w:val="0"/>
    <w:pPr>
      <w:framePr/>
      <w:spacing w:before="180" w:line="180" w:lineRule="exact"/>
    </w:pPr>
    <w:rPr>
      <w:sz w:val="21"/>
    </w:rPr>
  </w:style>
  <w:style w:type="paragraph" w:customStyle="1" w:styleId="51">
    <w:name w:val="封面标准文稿类别"/>
    <w:basedOn w:val="52"/>
    <w:qFormat/>
    <w:uiPriority w:val="0"/>
    <w:pPr>
      <w:framePr/>
      <w:spacing w:after="160" w:line="240" w:lineRule="auto"/>
    </w:pPr>
    <w:rPr>
      <w:sz w:val="24"/>
    </w:rPr>
  </w:style>
  <w:style w:type="paragraph" w:customStyle="1" w:styleId="52">
    <w:name w:val="封面一致性程度标识"/>
    <w:basedOn w:val="53"/>
    <w:qFormat/>
    <w:uiPriority w:val="0"/>
    <w:pPr>
      <w:framePr/>
      <w:spacing w:before="440"/>
    </w:pPr>
    <w:rPr>
      <w:rFonts w:ascii="宋体" w:eastAsia="宋体"/>
    </w:rPr>
  </w:style>
  <w:style w:type="paragraph" w:customStyle="1" w:styleId="53">
    <w:name w:val="封面标准英文名称"/>
    <w:basedOn w:val="54"/>
    <w:qFormat/>
    <w:uiPriority w:val="0"/>
    <w:pPr>
      <w:framePr/>
      <w:spacing w:before="370" w:line="400" w:lineRule="exact"/>
    </w:pPr>
    <w:rPr>
      <w:rFonts w:ascii="Times New Roman"/>
      <w:sz w:val="28"/>
      <w:szCs w:val="28"/>
    </w:rPr>
  </w:style>
  <w:style w:type="paragraph" w:customStyle="1" w:styleId="54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55">
    <w:name w:val="四级无"/>
    <w:basedOn w:val="56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56">
    <w:name w:val="四级条标题"/>
    <w:basedOn w:val="57"/>
    <w:next w:val="22"/>
    <w:qFormat/>
    <w:uiPriority w:val="0"/>
    <w:pPr>
      <w:numPr>
        <w:ilvl w:val="0"/>
        <w:numId w:val="0"/>
      </w:numPr>
      <w:outlineLvl w:val="5"/>
    </w:pPr>
  </w:style>
  <w:style w:type="paragraph" w:customStyle="1" w:styleId="57">
    <w:name w:val="三级条标题"/>
    <w:basedOn w:val="58"/>
    <w:next w:val="22"/>
    <w:uiPriority w:val="0"/>
    <w:pPr>
      <w:numPr>
        <w:ilvl w:val="3"/>
      </w:numPr>
      <w:ind w:left="0"/>
      <w:outlineLvl w:val="4"/>
    </w:pPr>
  </w:style>
  <w:style w:type="paragraph" w:customStyle="1" w:styleId="58">
    <w:name w:val="二级条标题"/>
    <w:basedOn w:val="59"/>
    <w:next w:val="22"/>
    <w:link w:val="144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59">
    <w:name w:val="一级条标题"/>
    <w:next w:val="22"/>
    <w:link w:val="143"/>
    <w:uiPriority w:val="0"/>
    <w:pPr>
      <w:numPr>
        <w:ilvl w:val="1"/>
        <w:numId w:val="3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60">
    <w:name w:val="实施日期"/>
    <w:basedOn w:val="61"/>
    <w:uiPriority w:val="0"/>
    <w:pPr>
      <w:framePr w:vAnchor="page" w:hAnchor="text"/>
      <w:jc w:val="right"/>
    </w:pPr>
  </w:style>
  <w:style w:type="paragraph" w:customStyle="1" w:styleId="61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62">
    <w:name w:val="列项◆（三级）"/>
    <w:basedOn w:val="1"/>
    <w:uiPriority w:val="0"/>
    <w:pPr>
      <w:numPr>
        <w:ilvl w:val="2"/>
        <w:numId w:val="4"/>
      </w:numPr>
    </w:pPr>
    <w:rPr>
      <w:rFonts w:ascii="宋体"/>
      <w:szCs w:val="21"/>
    </w:rPr>
  </w:style>
  <w:style w:type="paragraph" w:customStyle="1" w:styleId="63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64">
    <w:name w:val="其他发布部门"/>
    <w:basedOn w:val="65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65">
    <w:name w:val="发布部门"/>
    <w:next w:val="22"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66">
    <w:name w:val="附录一级条标题"/>
    <w:basedOn w:val="67"/>
    <w:next w:val="22"/>
    <w:qFormat/>
    <w:uiPriority w:val="0"/>
    <w:pPr>
      <w:numPr>
        <w:ilvl w:val="2"/>
      </w:numPr>
      <w:tabs>
        <w:tab w:val="left" w:pos="360"/>
      </w:tabs>
      <w:autoSpaceDN w:val="0"/>
      <w:spacing w:beforeLines="50" w:afterLines="50"/>
      <w:outlineLvl w:val="2"/>
    </w:pPr>
  </w:style>
  <w:style w:type="paragraph" w:customStyle="1" w:styleId="67">
    <w:name w:val="附录章标题"/>
    <w:next w:val="22"/>
    <w:uiPriority w:val="0"/>
    <w:pPr>
      <w:numPr>
        <w:ilvl w:val="1"/>
        <w:numId w:val="5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68">
    <w:name w:val="标准称谓"/>
    <w:next w:val="1"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9">
    <w:name w:val="附录图标题"/>
    <w:basedOn w:val="1"/>
    <w:next w:val="22"/>
    <w:uiPriority w:val="0"/>
    <w:pPr>
      <w:numPr>
        <w:ilvl w:val="1"/>
        <w:numId w:val="6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70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71">
    <w:name w:val="附录标题"/>
    <w:basedOn w:val="22"/>
    <w:next w:val="22"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72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3">
    <w:name w:val="前言、引言标题"/>
    <w:next w:val="22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74">
    <w:name w:val="列出段落1"/>
    <w:basedOn w:val="1"/>
    <w:qFormat/>
    <w:uiPriority w:val="0"/>
    <w:pPr>
      <w:ind w:firstLine="420" w:firstLineChars="200"/>
    </w:pPr>
    <w:rPr>
      <w:rFonts w:ascii="Calibri" w:hAnsi="Calibri" w:cs="微软雅黑"/>
      <w:szCs w:val="22"/>
    </w:rPr>
  </w:style>
  <w:style w:type="paragraph" w:customStyle="1" w:styleId="75">
    <w:name w:val="附录一级无"/>
    <w:basedOn w:val="66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76">
    <w:name w:val="标准书脚_奇数页"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77">
    <w:name w:val="封面标准文稿编辑信息2"/>
    <w:basedOn w:val="50"/>
    <w:uiPriority w:val="0"/>
    <w:pPr>
      <w:framePr w:y="4469"/>
    </w:pPr>
  </w:style>
  <w:style w:type="paragraph" w:customStyle="1" w:styleId="78">
    <w:name w:val="示例×："/>
    <w:basedOn w:val="79"/>
    <w:qFormat/>
    <w:uiPriority w:val="0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79">
    <w:name w:val="章标题"/>
    <w:next w:val="22"/>
    <w:qFormat/>
    <w:uiPriority w:val="0"/>
    <w:pPr>
      <w:numPr>
        <w:ilvl w:val="0"/>
        <w:numId w:val="3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0">
    <w:name w:val="图表脚注说明"/>
    <w:basedOn w:val="1"/>
    <w:qFormat/>
    <w:uiPriority w:val="0"/>
    <w:pPr>
      <w:numPr>
        <w:ilvl w:val="0"/>
        <w:numId w:val="9"/>
      </w:numPr>
    </w:pPr>
    <w:rPr>
      <w:rFonts w:ascii="宋体"/>
      <w:sz w:val="18"/>
      <w:szCs w:val="18"/>
    </w:rPr>
  </w:style>
  <w:style w:type="paragraph" w:customStyle="1" w:styleId="81">
    <w:name w:val="附录四级条标题"/>
    <w:basedOn w:val="82"/>
    <w:next w:val="22"/>
    <w:qFormat/>
    <w:uiPriority w:val="0"/>
    <w:pPr>
      <w:numPr>
        <w:ilvl w:val="5"/>
      </w:numPr>
      <w:tabs>
        <w:tab w:val="left" w:pos="360"/>
      </w:tabs>
      <w:outlineLvl w:val="5"/>
    </w:pPr>
  </w:style>
  <w:style w:type="paragraph" w:customStyle="1" w:styleId="82">
    <w:name w:val="附录三级条标题"/>
    <w:basedOn w:val="83"/>
    <w:next w:val="22"/>
    <w:qFormat/>
    <w:uiPriority w:val="0"/>
    <w:pPr>
      <w:numPr>
        <w:ilvl w:val="4"/>
      </w:numPr>
      <w:tabs>
        <w:tab w:val="left" w:pos="360"/>
      </w:tabs>
      <w:outlineLvl w:val="4"/>
    </w:pPr>
  </w:style>
  <w:style w:type="paragraph" w:customStyle="1" w:styleId="83">
    <w:name w:val="附录二级条标题"/>
    <w:basedOn w:val="1"/>
    <w:next w:val="22"/>
    <w:qFormat/>
    <w:uiPriority w:val="0"/>
    <w:pPr>
      <w:widowControl/>
      <w:numPr>
        <w:ilvl w:val="3"/>
        <w:numId w:val="5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4">
    <w:name w:val="五级条标题"/>
    <w:basedOn w:val="56"/>
    <w:next w:val="22"/>
    <w:uiPriority w:val="0"/>
    <w:pPr>
      <w:numPr>
        <w:ilvl w:val="5"/>
      </w:numPr>
      <w:outlineLvl w:val="6"/>
    </w:pPr>
  </w:style>
  <w:style w:type="paragraph" w:customStyle="1" w:styleId="85">
    <w:name w:val="注×：（正文）"/>
    <w:uiPriority w:val="0"/>
    <w:pPr>
      <w:numPr>
        <w:ilvl w:val="0"/>
        <w:numId w:val="10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86">
    <w:name w:val="封面标准号1"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87">
    <w:name w:val="正文公式编号制表符"/>
    <w:basedOn w:val="22"/>
    <w:next w:val="22"/>
    <w:qFormat/>
    <w:uiPriority w:val="0"/>
    <w:pPr>
      <w:ind w:firstLine="0" w:firstLineChars="0"/>
    </w:pPr>
  </w:style>
  <w:style w:type="paragraph" w:customStyle="1" w:styleId="88">
    <w:name w:val="附录数字编号列项（二级）"/>
    <w:qFormat/>
    <w:uiPriority w:val="0"/>
    <w:pPr>
      <w:numPr>
        <w:ilvl w:val="1"/>
        <w:numId w:val="11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9">
    <w:name w:val="附录四级无"/>
    <w:basedOn w:val="81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0">
    <w:name w:val="封面标准名称2"/>
    <w:basedOn w:val="54"/>
    <w:qFormat/>
    <w:uiPriority w:val="0"/>
    <w:pPr>
      <w:framePr w:y="4469"/>
      <w:spacing w:beforeLines="630"/>
    </w:pPr>
  </w:style>
  <w:style w:type="paragraph" w:customStyle="1" w:styleId="91">
    <w:name w:val="标准标志"/>
    <w:next w:val="1"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92">
    <w:name w:val="标准书脚_偶数页"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93">
    <w:name w:val="正文图标题"/>
    <w:next w:val="22"/>
    <w:qFormat/>
    <w:uiPriority w:val="0"/>
    <w:pPr>
      <w:numPr>
        <w:ilvl w:val="0"/>
        <w:numId w:val="12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94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5">
    <w:name w:val="条文脚注"/>
    <w:basedOn w:val="23"/>
    <w:qFormat/>
    <w:uiPriority w:val="0"/>
    <w:pPr>
      <w:numPr>
        <w:numId w:val="0"/>
      </w:numPr>
      <w:jc w:val="both"/>
    </w:pPr>
  </w:style>
  <w:style w:type="paragraph" w:customStyle="1" w:styleId="96">
    <w:name w:val="图的脚注"/>
    <w:next w:val="22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97">
    <w:name w:val="附录图标号"/>
    <w:basedOn w:val="1"/>
    <w:qFormat/>
    <w:uiPriority w:val="0"/>
    <w:pPr>
      <w:keepNext/>
      <w:pageBreakBefore/>
      <w:widowControl/>
      <w:numPr>
        <w:ilvl w:val="0"/>
        <w:numId w:val="6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8">
    <w:name w:val="其他发布日期"/>
    <w:basedOn w:val="61"/>
    <w:qFormat/>
    <w:uiPriority w:val="0"/>
    <w:pPr>
      <w:framePr w:vAnchor="page" w:hAnchor="text" w:x="1419"/>
    </w:pPr>
  </w:style>
  <w:style w:type="paragraph" w:customStyle="1" w:styleId="99">
    <w:name w:val="示例"/>
    <w:next w:val="100"/>
    <w:qFormat/>
    <w:uiPriority w:val="0"/>
    <w:pPr>
      <w:widowControl w:val="0"/>
      <w:numPr>
        <w:ilvl w:val="0"/>
        <w:numId w:val="13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00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01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102">
    <w:name w:val="参考文献"/>
    <w:basedOn w:val="1"/>
    <w:next w:val="22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03">
    <w:name w:val="三级无"/>
    <w:basedOn w:val="57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04">
    <w:name w:val="附录二级无"/>
    <w:basedOn w:val="83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5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106">
    <w:name w:val="标准书眉_偶数页"/>
    <w:basedOn w:val="107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107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08">
    <w:name w:val="封面标准文稿类别2"/>
    <w:basedOn w:val="51"/>
    <w:qFormat/>
    <w:uiPriority w:val="0"/>
    <w:pPr>
      <w:framePr w:y="4469"/>
    </w:pPr>
  </w:style>
  <w:style w:type="paragraph" w:customStyle="1" w:styleId="109">
    <w:name w:val="附录公式编号制表符"/>
    <w:basedOn w:val="1"/>
    <w:next w:val="22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110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1">
    <w:name w:val="目次、标准名称标题"/>
    <w:basedOn w:val="1"/>
    <w:next w:val="22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112">
    <w:name w:val="列项——（一级）"/>
    <w:link w:val="140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3">
    <w:name w:val="一级无"/>
    <w:basedOn w:val="59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4">
    <w:name w:val="附录五级无"/>
    <w:basedOn w:val="115"/>
    <w:qFormat/>
    <w:uiPriority w:val="0"/>
    <w:pPr>
      <w:tabs>
        <w:tab w:val="left" w:pos="360"/>
      </w:tabs>
      <w:spacing w:beforeLines="0" w:afterLines="0"/>
    </w:pPr>
    <w:rPr>
      <w:rFonts w:ascii="宋体" w:eastAsia="宋体"/>
      <w:szCs w:val="21"/>
    </w:rPr>
  </w:style>
  <w:style w:type="paragraph" w:customStyle="1" w:styleId="115">
    <w:name w:val="附录五级条标题"/>
    <w:basedOn w:val="81"/>
    <w:next w:val="22"/>
    <w:qFormat/>
    <w:uiPriority w:val="0"/>
    <w:pPr>
      <w:numPr>
        <w:ilvl w:val="0"/>
        <w:numId w:val="0"/>
      </w:numPr>
      <w:outlineLvl w:val="6"/>
    </w:pPr>
  </w:style>
  <w:style w:type="paragraph" w:customStyle="1" w:styleId="116">
    <w:name w:val="附录字母编号列项（一级）"/>
    <w:qFormat/>
    <w:uiPriority w:val="0"/>
    <w:pPr>
      <w:numPr>
        <w:ilvl w:val="0"/>
        <w:numId w:val="11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7">
    <w:name w:val="注："/>
    <w:next w:val="22"/>
    <w:qFormat/>
    <w:uiPriority w:val="0"/>
    <w:pPr>
      <w:widowControl w:val="0"/>
      <w:numPr>
        <w:ilvl w:val="0"/>
        <w:numId w:val="14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18">
    <w:name w:val="编号列项（三级）"/>
    <w:qFormat/>
    <w:uiPriority w:val="0"/>
    <w:pPr>
      <w:numPr>
        <w:ilvl w:val="2"/>
        <w:numId w:val="1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9">
    <w:name w:val="列项●（二级）"/>
    <w:qFormat/>
    <w:uiPriority w:val="0"/>
    <w:pPr>
      <w:numPr>
        <w:ilvl w:val="1"/>
        <w:numId w:val="4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0">
    <w:name w:val="封面一致性程度标识2"/>
    <w:basedOn w:val="52"/>
    <w:qFormat/>
    <w:uiPriority w:val="0"/>
    <w:pPr>
      <w:framePr w:y="4469"/>
    </w:pPr>
  </w:style>
  <w:style w:type="paragraph" w:customStyle="1" w:styleId="121">
    <w:name w:val="其他标准标志"/>
    <w:basedOn w:val="91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22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3">
    <w:name w:val="附录三级无"/>
    <w:basedOn w:val="82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24">
    <w:name w:val="图标脚注说明"/>
    <w:basedOn w:val="22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25">
    <w:name w:val="五级无"/>
    <w:basedOn w:val="84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6">
    <w:name w:val="附录表标号"/>
    <w:basedOn w:val="1"/>
    <w:next w:val="22"/>
    <w:qFormat/>
    <w:uiPriority w:val="0"/>
    <w:pPr>
      <w:numPr>
        <w:ilvl w:val="0"/>
        <w:numId w:val="16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127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28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29">
    <w:name w:val="二级无"/>
    <w:basedOn w:val="58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30">
    <w:name w:val="注：（正文）"/>
    <w:basedOn w:val="117"/>
    <w:next w:val="22"/>
    <w:qFormat/>
    <w:uiPriority w:val="0"/>
  </w:style>
  <w:style w:type="paragraph" w:customStyle="1" w:styleId="131">
    <w:name w:val="正文表标题"/>
    <w:next w:val="22"/>
    <w:qFormat/>
    <w:uiPriority w:val="0"/>
    <w:pPr>
      <w:numPr>
        <w:ilvl w:val="0"/>
        <w:numId w:val="17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32">
    <w:name w:val="其他实施日期"/>
    <w:basedOn w:val="60"/>
    <w:qFormat/>
    <w:uiPriority w:val="0"/>
    <w:pPr>
      <w:framePr/>
    </w:pPr>
  </w:style>
  <w:style w:type="paragraph" w:customStyle="1" w:styleId="133">
    <w:name w:val="字母编号列项（一级）"/>
    <w:qFormat/>
    <w:uiPriority w:val="0"/>
    <w:pPr>
      <w:numPr>
        <w:ilvl w:val="0"/>
        <w:numId w:val="1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4">
    <w:name w:val="数字编号列项（二级）"/>
    <w:qFormat/>
    <w:uiPriority w:val="0"/>
    <w:pPr>
      <w:numPr>
        <w:ilvl w:val="1"/>
        <w:numId w:val="1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5">
    <w:name w:val="参考文献、索引标题"/>
    <w:basedOn w:val="1"/>
    <w:next w:val="22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36">
    <w:name w:val="附录表标题"/>
    <w:basedOn w:val="1"/>
    <w:next w:val="22"/>
    <w:qFormat/>
    <w:uiPriority w:val="0"/>
    <w:pPr>
      <w:numPr>
        <w:ilvl w:val="1"/>
        <w:numId w:val="16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37">
    <w:name w:val="附录标识"/>
    <w:basedOn w:val="1"/>
    <w:next w:val="22"/>
    <w:qFormat/>
    <w:uiPriority w:val="0"/>
    <w:pPr>
      <w:keepNext/>
      <w:widowControl/>
      <w:numPr>
        <w:ilvl w:val="0"/>
        <w:numId w:val="5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38">
    <w:name w:val="封面标准英文名称2"/>
    <w:basedOn w:val="53"/>
    <w:qFormat/>
    <w:uiPriority w:val="0"/>
    <w:pPr>
      <w:framePr w:y="4469"/>
    </w:pPr>
  </w:style>
  <w:style w:type="paragraph" w:customStyle="1" w:styleId="139">
    <w:name w:val="系统正文"/>
    <w:basedOn w:val="1"/>
    <w:uiPriority w:val="0"/>
    <w:pPr>
      <w:spacing w:line="420" w:lineRule="exact"/>
      <w:ind w:firstLine="420" w:firstLineChars="200"/>
    </w:pPr>
    <w:rPr>
      <w:rFonts w:ascii="宋体" w:hAnsi="宋体"/>
    </w:rPr>
  </w:style>
  <w:style w:type="character" w:customStyle="1" w:styleId="140">
    <w:name w:val="列项——（一级） Char"/>
    <w:link w:val="112"/>
    <w:qFormat/>
    <w:uiPriority w:val="0"/>
    <w:rPr>
      <w:rFonts w:ascii="宋体"/>
      <w:sz w:val="21"/>
    </w:rPr>
  </w:style>
  <w:style w:type="character" w:customStyle="1" w:styleId="141">
    <w:name w:val="批注框文本 Char"/>
    <w:basedOn w:val="33"/>
    <w:link w:val="15"/>
    <w:qFormat/>
    <w:uiPriority w:val="0"/>
    <w:rPr>
      <w:kern w:val="2"/>
      <w:sz w:val="18"/>
      <w:szCs w:val="18"/>
    </w:rPr>
  </w:style>
  <w:style w:type="character" w:customStyle="1" w:styleId="142">
    <w:name w:val="标题 1 Char"/>
    <w:basedOn w:val="33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43">
    <w:name w:val="一级条标题 Char"/>
    <w:basedOn w:val="33"/>
    <w:link w:val="59"/>
    <w:qFormat/>
    <w:uiPriority w:val="0"/>
    <w:rPr>
      <w:rFonts w:ascii="黑体" w:eastAsia="黑体"/>
      <w:sz w:val="21"/>
      <w:szCs w:val="21"/>
    </w:rPr>
  </w:style>
  <w:style w:type="character" w:customStyle="1" w:styleId="144">
    <w:name w:val="二级条标题 Char"/>
    <w:basedOn w:val="143"/>
    <w:link w:val="58"/>
    <w:qFormat/>
    <w:uiPriority w:val="0"/>
    <w:rPr>
      <w:rFonts w:ascii="黑体" w:eastAsia="黑体"/>
      <w:sz w:val="21"/>
      <w:szCs w:val="21"/>
    </w:rPr>
  </w:style>
  <w:style w:type="paragraph" w:customStyle="1" w:styleId="145">
    <w:name w:val="reader-word-layer reader-word-s1-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microsoft.com/office/2006/relationships/keyMapCustomizations" Target="customizations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508;&#31867;&#26631;&#20934;&#30003;&#25253;&#19982;&#30740;&#21046;\&#27494;&#27721;&#24066;&#25216;&#26415;&#35268;&#33539;\2016&#24180;%20&#24066;&#25216;&#26415;&#35268;&#33539;\2016%20&#20303;&#23429;&#29289;&#19994;&#26631;&#20934;%20&#30740;&#21046;\&#21508;&#38454;&#27573;&#29256;&#26412;\&#29289;&#19994;&#26631;&#20934;12&#26376;19&#2608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96A72F-5CD3-4D06-A319-8A0860E167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物业标准12月19日</Template>
  <Pages>36</Pages>
  <Words>3993</Words>
  <Characters>22763</Characters>
  <Lines>189</Lines>
  <Paragraphs>53</Paragraphs>
  <TotalTime>0</TotalTime>
  <ScaleCrop>false</ScaleCrop>
  <LinksUpToDate>false</LinksUpToDate>
  <CharactersWithSpaces>26703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2017-11-02T06:20:00Z</dcterms:created>
  <dcterms:modified xsi:type="dcterms:W3CDTF">2020-05-08T08:55:10Z</dcterms:modified>
  <dc:title>标准名称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